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8A" w:rsidRPr="00421F8A" w:rsidRDefault="00421F8A" w:rsidP="002C5986">
      <w:pPr>
        <w:rPr>
          <w:rFonts w:ascii="Arial" w:hAnsi="Arial" w:cs="David"/>
          <w:sz w:val="28"/>
          <w:szCs w:val="28"/>
          <w:rtl/>
        </w:rPr>
      </w:pPr>
      <w:r w:rsidRPr="00421F8A">
        <w:rPr>
          <w:rFonts w:ascii="Arial" w:hAnsi="Arial" w:cs="David"/>
          <w:sz w:val="28"/>
          <w:szCs w:val="28"/>
          <w:rtl/>
        </w:rPr>
        <w:t xml:space="preserve">תל אביב    </w:t>
      </w:r>
      <w:r w:rsidR="002C5986">
        <w:rPr>
          <w:rFonts w:ascii="Arial" w:hAnsi="Arial" w:cs="David" w:hint="cs"/>
          <w:sz w:val="28"/>
          <w:szCs w:val="28"/>
          <w:rtl/>
        </w:rPr>
        <w:t>20</w:t>
      </w:r>
      <w:r w:rsidRPr="00421F8A">
        <w:rPr>
          <w:rFonts w:ascii="Arial" w:hAnsi="Arial" w:cs="David"/>
          <w:sz w:val="28"/>
          <w:szCs w:val="28"/>
          <w:rtl/>
        </w:rPr>
        <w:t>/</w:t>
      </w:r>
      <w:r w:rsidR="00663A64">
        <w:rPr>
          <w:rFonts w:ascii="Arial" w:hAnsi="Arial" w:cs="David" w:hint="cs"/>
          <w:sz w:val="28"/>
          <w:szCs w:val="28"/>
          <w:rtl/>
        </w:rPr>
        <w:t>12</w:t>
      </w:r>
      <w:r w:rsidRPr="00421F8A">
        <w:rPr>
          <w:rFonts w:ascii="Arial" w:hAnsi="Arial" w:cs="David"/>
          <w:sz w:val="28"/>
          <w:szCs w:val="28"/>
          <w:rtl/>
        </w:rPr>
        <w:t>/15</w:t>
      </w:r>
      <w:r w:rsidRPr="00421F8A">
        <w:rPr>
          <w:rFonts w:ascii="Arial" w:hAnsi="Arial" w:cs="David"/>
          <w:sz w:val="28"/>
          <w:szCs w:val="28"/>
        </w:rPr>
        <w:t xml:space="preserve"> TEL AVIV  </w:t>
      </w:r>
      <w:r w:rsidRPr="00421F8A">
        <w:rPr>
          <w:rFonts w:ascii="Arial" w:hAnsi="Arial" w:cs="David"/>
          <w:sz w:val="28"/>
          <w:szCs w:val="28"/>
          <w:rtl/>
        </w:rPr>
        <w:t xml:space="preserve"> </w:t>
      </w:r>
      <w:r w:rsidRPr="00421F8A">
        <w:rPr>
          <w:rFonts w:ascii="Arial" w:hAnsi="Arial" w:cs="David"/>
          <w:sz w:val="28"/>
          <w:szCs w:val="28"/>
          <w:rtl/>
        </w:rPr>
        <w:tab/>
      </w:r>
    </w:p>
    <w:p w:rsidR="00421F8A" w:rsidRPr="00421F8A" w:rsidRDefault="00421F8A" w:rsidP="00421F8A">
      <w:pPr>
        <w:rPr>
          <w:rFonts w:ascii="Arial" w:hAnsi="Arial" w:cs="David"/>
          <w:sz w:val="28"/>
          <w:szCs w:val="28"/>
          <w:u w:val="single"/>
          <w:rtl/>
        </w:rPr>
      </w:pPr>
    </w:p>
    <w:p w:rsidR="00421F8A" w:rsidRPr="00421F8A" w:rsidRDefault="00421F8A" w:rsidP="00421F8A">
      <w:pPr>
        <w:rPr>
          <w:rFonts w:ascii="Arial" w:hAnsi="Arial" w:cs="David"/>
          <w:sz w:val="28"/>
          <w:szCs w:val="28"/>
          <w:u w:val="single"/>
          <w:rtl/>
        </w:rPr>
      </w:pPr>
    </w:p>
    <w:p w:rsidR="00421F8A" w:rsidRPr="00421F8A" w:rsidRDefault="00421F8A" w:rsidP="00421F8A">
      <w:pPr>
        <w:ind w:left="720"/>
        <w:jc w:val="center"/>
        <w:rPr>
          <w:rFonts w:ascii="Arial" w:hAnsi="Arial" w:cs="David"/>
          <w:sz w:val="28"/>
          <w:szCs w:val="28"/>
          <w:rtl/>
        </w:rPr>
      </w:pPr>
      <w:r w:rsidRPr="00421F8A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421F8A" w:rsidRPr="00421F8A" w:rsidRDefault="00421F8A" w:rsidP="003A413C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</w:t>
      </w:r>
      <w:r w:rsidRPr="00421F8A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3A413C">
        <w:rPr>
          <w:rFonts w:ascii="Arial" w:hAnsi="Arial" w:cs="David" w:hint="cs"/>
          <w:b/>
          <w:bCs/>
          <w:sz w:val="28"/>
          <w:szCs w:val="28"/>
          <w:rtl/>
        </w:rPr>
        <w:t>318</w:t>
      </w:r>
      <w:r w:rsidRPr="00421F8A">
        <w:rPr>
          <w:rFonts w:ascii="Arial" w:hAnsi="Arial" w:cs="David"/>
          <w:b/>
          <w:bCs/>
          <w:sz w:val="28"/>
          <w:szCs w:val="28"/>
          <w:rtl/>
        </w:rPr>
        <w:t>/15</w:t>
      </w:r>
    </w:p>
    <w:p w:rsidR="00421F8A" w:rsidRPr="001A3827" w:rsidRDefault="00421F8A" w:rsidP="00421F8A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1A3827">
        <w:rPr>
          <w:rFonts w:ascii="Arial" w:hAnsi="Arial" w:cs="David"/>
          <w:sz w:val="28"/>
          <w:szCs w:val="28"/>
          <w:rtl/>
        </w:rPr>
        <w:t>לכבוד</w:t>
      </w:r>
    </w:p>
    <w:p w:rsidR="00421F8A" w:rsidRDefault="00421F8A" w:rsidP="00421F8A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</w:p>
    <w:p w:rsidR="00F25C88" w:rsidRPr="00975C6F" w:rsidRDefault="003A413C" w:rsidP="003378FC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הפועל עמק הירדן</w:t>
      </w:r>
    </w:p>
    <w:p w:rsidR="00421F8A" w:rsidRPr="00421F8A" w:rsidRDefault="00421F8A" w:rsidP="00421F8A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421F8A">
        <w:rPr>
          <w:rFonts w:ascii="Arial" w:hAnsi="Arial" w:cs="David"/>
          <w:sz w:val="28"/>
          <w:szCs w:val="28"/>
          <w:rtl/>
        </w:rPr>
        <w:t>ג.א.נ,</w:t>
      </w:r>
    </w:p>
    <w:p w:rsidR="00421F8A" w:rsidRPr="00421F8A" w:rsidRDefault="00421F8A" w:rsidP="00421F8A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421F8A" w:rsidRPr="00E35E5E" w:rsidRDefault="00421F8A" w:rsidP="00421F8A">
      <w:pPr>
        <w:pStyle w:val="a3"/>
        <w:tabs>
          <w:tab w:val="left" w:pos="720"/>
        </w:tabs>
        <w:rPr>
          <w:rFonts w:ascii="Arial" w:hAnsi="Arial" w:cs="David"/>
          <w:sz w:val="16"/>
          <w:szCs w:val="16"/>
          <w:rtl/>
        </w:rPr>
      </w:pPr>
    </w:p>
    <w:p w:rsidR="00EE43E9" w:rsidRDefault="00421F8A" w:rsidP="003A413C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421F8A">
        <w:rPr>
          <w:rFonts w:ascii="Arial" w:hAnsi="Arial" w:cs="David"/>
          <w:sz w:val="28"/>
          <w:szCs w:val="28"/>
          <w:rtl/>
        </w:rPr>
        <w:t>נגד</w:t>
      </w:r>
      <w:r w:rsidR="0082324C" w:rsidRPr="008E5F2C">
        <w:rPr>
          <w:rFonts w:ascii="Arial" w:hAnsi="Arial" w:cs="David" w:hint="cs"/>
          <w:sz w:val="28"/>
          <w:szCs w:val="28"/>
          <w:rtl/>
        </w:rPr>
        <w:t xml:space="preserve">: </w:t>
      </w:r>
      <w:r w:rsidR="008E5F2C" w:rsidRPr="008E5F2C">
        <w:rPr>
          <w:rFonts w:ascii="Arial" w:hAnsi="Arial" w:cs="David" w:hint="cs"/>
          <w:sz w:val="28"/>
          <w:szCs w:val="28"/>
          <w:rtl/>
        </w:rPr>
        <w:tab/>
      </w:r>
      <w:r w:rsidR="007A28C5">
        <w:rPr>
          <w:rFonts w:ascii="Arial" w:hAnsi="Arial" w:cs="David" w:hint="cs"/>
          <w:b/>
          <w:bCs/>
          <w:sz w:val="28"/>
          <w:szCs w:val="28"/>
          <w:u w:val="single"/>
          <w:rtl/>
        </w:rPr>
        <w:t>שחף קורן-הפועל עמק הירדן (</w:t>
      </w:r>
      <w:r w:rsidR="003A413C">
        <w:rPr>
          <w:rFonts w:ascii="Arial" w:hAnsi="Arial" w:cs="David" w:hint="cs"/>
          <w:b/>
          <w:bCs/>
          <w:sz w:val="28"/>
          <w:szCs w:val="28"/>
          <w:u w:val="single"/>
          <w:rtl/>
        </w:rPr>
        <w:t>נערים א'</w:t>
      </w:r>
      <w:r w:rsidR="007A28C5">
        <w:rPr>
          <w:rFonts w:ascii="Arial" w:hAnsi="Arial" w:cs="David" w:hint="cs"/>
          <w:b/>
          <w:bCs/>
          <w:sz w:val="28"/>
          <w:szCs w:val="28"/>
          <w:u w:val="single"/>
          <w:rtl/>
        </w:rPr>
        <w:t>)</w:t>
      </w:r>
    </w:p>
    <w:p w:rsidR="003A413C" w:rsidRDefault="003A413C" w:rsidP="003A413C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rtl/>
        </w:rPr>
      </w:pPr>
      <w:r w:rsidRPr="007A28C5">
        <w:rPr>
          <w:rFonts w:ascii="Arial" w:hAnsi="Arial" w:cs="David" w:hint="cs"/>
          <w:b/>
          <w:bCs/>
          <w:sz w:val="28"/>
          <w:szCs w:val="28"/>
          <w:rtl/>
        </w:rPr>
        <w:t xml:space="preserve">           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כהן </w:t>
      </w:r>
      <w:r w:rsidR="007A28C5">
        <w:rPr>
          <w:rFonts w:ascii="Arial" w:hAnsi="Arial" w:cs="David" w:hint="cs"/>
          <w:b/>
          <w:bCs/>
          <w:sz w:val="28"/>
          <w:szCs w:val="28"/>
          <w:u w:val="single"/>
          <w:rtl/>
        </w:rPr>
        <w:t>שחר-הפועל עמק הירדן (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נערים א'</w:t>
      </w:r>
      <w:r w:rsidR="007A28C5">
        <w:rPr>
          <w:rFonts w:ascii="Arial" w:hAnsi="Arial" w:cs="David" w:hint="cs"/>
          <w:b/>
          <w:bCs/>
          <w:sz w:val="28"/>
          <w:szCs w:val="28"/>
          <w:rtl/>
        </w:rPr>
        <w:t>)</w:t>
      </w:r>
    </w:p>
    <w:p w:rsidR="00F528B1" w:rsidRPr="00D67DD4" w:rsidRDefault="00F528B1" w:rsidP="005365E8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rtl/>
        </w:rPr>
      </w:pPr>
    </w:p>
    <w:p w:rsidR="008338D1" w:rsidRDefault="00421F8A" w:rsidP="003A413C">
      <w:pPr>
        <w:pStyle w:val="a3"/>
        <w:ind w:left="720" w:hanging="720"/>
        <w:jc w:val="both"/>
        <w:rPr>
          <w:rFonts w:ascii="Arial" w:hAnsi="Arial" w:cs="David" w:hint="cs"/>
          <w:sz w:val="28"/>
          <w:szCs w:val="28"/>
          <w:u w:val="single"/>
          <w:rtl/>
        </w:rPr>
      </w:pPr>
      <w:r w:rsidRPr="00421F8A">
        <w:rPr>
          <w:rFonts w:ascii="Arial" w:hAnsi="Arial" w:cs="David"/>
          <w:sz w:val="28"/>
          <w:szCs w:val="28"/>
          <w:rtl/>
        </w:rPr>
        <w:t xml:space="preserve">בגין: </w:t>
      </w:r>
      <w:r w:rsidR="00FF3722">
        <w:rPr>
          <w:rFonts w:ascii="Arial" w:hAnsi="Arial" w:cs="David" w:hint="cs"/>
          <w:sz w:val="28"/>
          <w:szCs w:val="28"/>
          <w:u w:val="single"/>
          <w:rtl/>
        </w:rPr>
        <w:t xml:space="preserve">התנהגות בלתי </w:t>
      </w:r>
      <w:r w:rsidR="003A413C">
        <w:rPr>
          <w:rFonts w:ascii="Arial" w:hAnsi="Arial" w:cs="David" w:hint="cs"/>
          <w:sz w:val="28"/>
          <w:szCs w:val="28"/>
          <w:u w:val="single"/>
          <w:rtl/>
        </w:rPr>
        <w:t>ספורטיבית</w:t>
      </w:r>
      <w:r w:rsidR="00FF3722">
        <w:rPr>
          <w:rFonts w:ascii="Arial" w:hAnsi="Arial" w:cs="David" w:hint="cs"/>
          <w:sz w:val="28"/>
          <w:szCs w:val="28"/>
          <w:u w:val="single"/>
          <w:rtl/>
        </w:rPr>
        <w:t>,</w:t>
      </w:r>
      <w:r w:rsidR="003A413C">
        <w:rPr>
          <w:rFonts w:ascii="Arial" w:hAnsi="Arial" w:cs="David" w:hint="cs"/>
          <w:sz w:val="28"/>
          <w:szCs w:val="28"/>
          <w:u w:val="single"/>
          <w:rtl/>
        </w:rPr>
        <w:t xml:space="preserve"> העלבת שופטי המשחק</w:t>
      </w:r>
      <w:r w:rsidR="007A28C5" w:rsidRPr="007A28C5">
        <w:rPr>
          <w:rFonts w:ascii="Arial" w:hAnsi="Arial" w:cs="David" w:hint="cs"/>
          <w:sz w:val="28"/>
          <w:szCs w:val="28"/>
          <w:rtl/>
        </w:rPr>
        <w:t>.</w:t>
      </w:r>
    </w:p>
    <w:p w:rsidR="005365E8" w:rsidRPr="00421F8A" w:rsidRDefault="005365E8" w:rsidP="005365E8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421F8A" w:rsidRPr="00421F8A" w:rsidRDefault="00421F8A" w:rsidP="00BC62BD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421F8A">
        <w:rPr>
          <w:rFonts w:ascii="Arial" w:hAnsi="Arial" w:cs="David"/>
          <w:sz w:val="28"/>
          <w:szCs w:val="28"/>
          <w:rtl/>
        </w:rPr>
        <w:t>בית דין משמעתי מתאריך:</w:t>
      </w:r>
      <w:r w:rsidRPr="00421F8A">
        <w:rPr>
          <w:rFonts w:ascii="Arial" w:hAnsi="Arial" w:cs="David"/>
          <w:sz w:val="28"/>
          <w:szCs w:val="28"/>
          <w:u w:val="single"/>
          <w:rtl/>
        </w:rPr>
        <w:t xml:space="preserve"> </w:t>
      </w:r>
      <w:r w:rsidR="00BC62BD">
        <w:rPr>
          <w:rFonts w:ascii="Arial" w:hAnsi="Arial" w:cs="David" w:hint="cs"/>
          <w:b/>
          <w:bCs/>
          <w:sz w:val="28"/>
          <w:szCs w:val="28"/>
          <w:u w:val="single"/>
          <w:rtl/>
        </w:rPr>
        <w:t>17/12/15</w:t>
      </w:r>
    </w:p>
    <w:p w:rsidR="00421F8A" w:rsidRPr="00421F8A" w:rsidRDefault="00421F8A" w:rsidP="004C2784">
      <w:pPr>
        <w:rPr>
          <w:rFonts w:ascii="Arial" w:hAnsi="Arial" w:cs="David"/>
          <w:sz w:val="28"/>
          <w:szCs w:val="28"/>
          <w:rtl/>
        </w:rPr>
      </w:pPr>
      <w:r w:rsidRPr="00421F8A">
        <w:rPr>
          <w:rFonts w:ascii="Arial" w:hAnsi="Arial" w:cs="David"/>
          <w:sz w:val="28"/>
          <w:szCs w:val="28"/>
          <w:rtl/>
        </w:rPr>
        <w:tab/>
      </w:r>
      <w:r w:rsidRPr="00421F8A">
        <w:rPr>
          <w:rFonts w:ascii="Arial" w:hAnsi="Arial" w:cs="David"/>
          <w:sz w:val="28"/>
          <w:szCs w:val="28"/>
          <w:rtl/>
        </w:rPr>
        <w:tab/>
      </w:r>
      <w:r w:rsidRPr="00421F8A">
        <w:rPr>
          <w:rFonts w:ascii="Arial" w:hAnsi="Arial" w:cs="David"/>
          <w:sz w:val="28"/>
          <w:szCs w:val="28"/>
          <w:rtl/>
        </w:rPr>
        <w:tab/>
      </w:r>
      <w:r w:rsidRPr="00421F8A">
        <w:rPr>
          <w:rFonts w:ascii="Arial" w:hAnsi="Arial" w:cs="David"/>
          <w:sz w:val="28"/>
          <w:szCs w:val="28"/>
          <w:rtl/>
        </w:rPr>
        <w:tab/>
      </w:r>
      <w:r w:rsidRPr="00421F8A">
        <w:rPr>
          <w:rFonts w:ascii="Arial" w:hAnsi="Arial" w:cs="David"/>
          <w:sz w:val="28"/>
          <w:szCs w:val="28"/>
          <w:rtl/>
        </w:rPr>
        <w:tab/>
      </w:r>
      <w:r w:rsidRPr="00421F8A">
        <w:rPr>
          <w:rFonts w:ascii="Arial" w:hAnsi="Arial" w:cs="David"/>
          <w:sz w:val="28"/>
          <w:szCs w:val="28"/>
          <w:rtl/>
        </w:rPr>
        <w:tab/>
      </w:r>
    </w:p>
    <w:p w:rsidR="00421F8A" w:rsidRPr="001A3827" w:rsidRDefault="00421F8A" w:rsidP="002C5986">
      <w:pPr>
        <w:rPr>
          <w:rFonts w:ascii="Arial" w:hAnsi="Arial" w:cs="David"/>
          <w:sz w:val="28"/>
          <w:szCs w:val="28"/>
          <w:rtl/>
        </w:rPr>
      </w:pPr>
      <w:r w:rsidRPr="00421F8A">
        <w:rPr>
          <w:rFonts w:ascii="Arial" w:hAnsi="Arial" w:cs="David"/>
          <w:sz w:val="28"/>
          <w:szCs w:val="28"/>
          <w:rtl/>
        </w:rPr>
        <w:t xml:space="preserve">בהרכב:  </w:t>
      </w:r>
      <w:r w:rsidR="001A3827" w:rsidRPr="00132E39">
        <w:rPr>
          <w:rFonts w:ascii="Arial" w:hAnsi="Arial" w:cs="David" w:hint="cs"/>
          <w:sz w:val="28"/>
          <w:szCs w:val="28"/>
          <w:u w:val="single"/>
          <w:rtl/>
        </w:rPr>
        <w:t xml:space="preserve">עו"ד </w:t>
      </w:r>
      <w:r w:rsidR="002C5986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="00AC0B80">
        <w:rPr>
          <w:rFonts w:ascii="Arial" w:hAnsi="Arial" w:cs="David" w:hint="cs"/>
          <w:sz w:val="28"/>
          <w:szCs w:val="28"/>
          <w:rtl/>
        </w:rPr>
        <w:tab/>
      </w:r>
      <w:r w:rsidR="00AC0B80">
        <w:rPr>
          <w:rFonts w:ascii="Arial" w:hAnsi="Arial" w:cs="David" w:hint="cs"/>
          <w:sz w:val="28"/>
          <w:szCs w:val="28"/>
          <w:rtl/>
        </w:rPr>
        <w:tab/>
      </w:r>
      <w:r w:rsidR="00AC0B80">
        <w:rPr>
          <w:rFonts w:ascii="Arial" w:hAnsi="Arial" w:cs="David" w:hint="cs"/>
          <w:sz w:val="28"/>
          <w:szCs w:val="28"/>
          <w:rtl/>
        </w:rPr>
        <w:tab/>
      </w:r>
      <w:r w:rsidR="00AC0B80" w:rsidRPr="003E4742">
        <w:rPr>
          <w:rFonts w:ascii="Arial" w:hAnsi="Arial" w:cs="David" w:hint="cs"/>
          <w:sz w:val="28"/>
          <w:szCs w:val="28"/>
          <w:u w:val="single"/>
          <w:rtl/>
        </w:rPr>
        <w:t xml:space="preserve">עו"ד </w:t>
      </w:r>
      <w:proofErr w:type="spellStart"/>
      <w:r w:rsidR="002C5986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="001A3827" w:rsidRPr="001A3827">
        <w:rPr>
          <w:rFonts w:ascii="Arial" w:hAnsi="Arial" w:cs="David" w:hint="cs"/>
          <w:sz w:val="28"/>
          <w:szCs w:val="28"/>
          <w:rtl/>
        </w:rPr>
        <w:tab/>
      </w:r>
      <w:r w:rsidR="001A3827" w:rsidRPr="001A3827">
        <w:rPr>
          <w:rFonts w:ascii="Arial" w:hAnsi="Arial" w:cs="David" w:hint="cs"/>
          <w:sz w:val="28"/>
          <w:szCs w:val="28"/>
          <w:rtl/>
        </w:rPr>
        <w:tab/>
      </w:r>
      <w:r w:rsidR="001A3827" w:rsidRPr="001A3827">
        <w:rPr>
          <w:rFonts w:ascii="Arial" w:hAnsi="Arial" w:cs="David" w:hint="cs"/>
          <w:sz w:val="28"/>
          <w:szCs w:val="28"/>
          <w:rtl/>
        </w:rPr>
        <w:tab/>
      </w:r>
      <w:r w:rsidRPr="001A3827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EE43E9" w:rsidRDefault="00EE43E9" w:rsidP="00421F8A">
      <w:pPr>
        <w:rPr>
          <w:rFonts w:ascii="Arial" w:hAnsi="Arial" w:cs="David" w:hint="cs"/>
          <w:sz w:val="28"/>
          <w:szCs w:val="28"/>
          <w:u w:val="single"/>
          <w:rtl/>
        </w:rPr>
      </w:pPr>
    </w:p>
    <w:p w:rsidR="008E5F2C" w:rsidRPr="00421F8A" w:rsidRDefault="008E5F2C" w:rsidP="00421F8A">
      <w:pPr>
        <w:rPr>
          <w:rFonts w:ascii="Arial" w:hAnsi="Arial" w:cs="David"/>
          <w:sz w:val="28"/>
          <w:szCs w:val="28"/>
          <w:u w:val="single"/>
          <w:rtl/>
        </w:rPr>
      </w:pPr>
    </w:p>
    <w:p w:rsidR="003A413C" w:rsidRDefault="00421F8A" w:rsidP="003A413C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421F8A">
        <w:rPr>
          <w:rFonts w:ascii="Arial" w:hAnsi="Arial" w:cs="David"/>
          <w:sz w:val="28"/>
          <w:szCs w:val="28"/>
          <w:rtl/>
        </w:rPr>
        <w:t>הנאש</w:t>
      </w:r>
      <w:r w:rsidR="007A28C5">
        <w:rPr>
          <w:rFonts w:ascii="Arial" w:hAnsi="Arial" w:cs="David" w:hint="cs"/>
          <w:sz w:val="28"/>
          <w:szCs w:val="28"/>
          <w:rtl/>
        </w:rPr>
        <w:t>מים</w:t>
      </w:r>
      <w:r w:rsidRPr="007A28C5">
        <w:rPr>
          <w:rFonts w:ascii="Arial" w:hAnsi="Arial" w:cs="David"/>
          <w:sz w:val="28"/>
          <w:szCs w:val="28"/>
          <w:rtl/>
        </w:rPr>
        <w:t>:</w:t>
      </w:r>
      <w:r w:rsidR="00B75448" w:rsidRPr="007A28C5">
        <w:rPr>
          <w:rFonts w:ascii="Arial" w:hAnsi="Arial" w:cs="David" w:hint="cs"/>
          <w:b/>
          <w:bCs/>
          <w:sz w:val="28"/>
          <w:szCs w:val="28"/>
          <w:rtl/>
        </w:rPr>
        <w:t xml:space="preserve">  </w:t>
      </w:r>
      <w:r w:rsidR="007A28C5">
        <w:rPr>
          <w:rFonts w:ascii="Arial" w:hAnsi="Arial" w:cs="David" w:hint="cs"/>
          <w:b/>
          <w:bCs/>
          <w:sz w:val="28"/>
          <w:szCs w:val="28"/>
          <w:u w:val="single"/>
          <w:rtl/>
        </w:rPr>
        <w:t>שחף קורן-הפועל עמק הירדן (</w:t>
      </w:r>
      <w:r w:rsidR="003A413C">
        <w:rPr>
          <w:rFonts w:ascii="Arial" w:hAnsi="Arial" w:cs="David" w:hint="cs"/>
          <w:b/>
          <w:bCs/>
          <w:sz w:val="28"/>
          <w:szCs w:val="28"/>
          <w:u w:val="single"/>
          <w:rtl/>
        </w:rPr>
        <w:t>נערים א'</w:t>
      </w:r>
      <w:r w:rsidR="007A28C5">
        <w:rPr>
          <w:rFonts w:ascii="Arial" w:hAnsi="Arial" w:cs="David" w:hint="cs"/>
          <w:b/>
          <w:bCs/>
          <w:sz w:val="28"/>
          <w:szCs w:val="28"/>
          <w:u w:val="single"/>
          <w:rtl/>
        </w:rPr>
        <w:t>)</w:t>
      </w:r>
    </w:p>
    <w:p w:rsidR="00E95653" w:rsidRDefault="003A413C" w:rsidP="003A413C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7A28C5">
        <w:rPr>
          <w:rFonts w:ascii="Arial" w:hAnsi="Arial" w:cs="David" w:hint="cs"/>
          <w:b/>
          <w:bCs/>
          <w:sz w:val="28"/>
          <w:szCs w:val="28"/>
          <w:rtl/>
        </w:rPr>
        <w:t xml:space="preserve">                  </w:t>
      </w:r>
      <w:r w:rsidR="007A28C5" w:rsidRPr="007A28C5">
        <w:rPr>
          <w:rFonts w:ascii="Arial" w:hAnsi="Arial" w:cs="David" w:hint="cs"/>
          <w:b/>
          <w:bCs/>
          <w:sz w:val="28"/>
          <w:szCs w:val="28"/>
          <w:rtl/>
        </w:rPr>
        <w:t xml:space="preserve">  </w:t>
      </w:r>
      <w:r w:rsidR="007A28C5">
        <w:rPr>
          <w:rFonts w:ascii="Arial" w:hAnsi="Arial" w:cs="David" w:hint="cs"/>
          <w:b/>
          <w:bCs/>
          <w:sz w:val="28"/>
          <w:szCs w:val="28"/>
          <w:u w:val="single"/>
          <w:rtl/>
        </w:rPr>
        <w:t>כהן שחר-הפועל עמק הירדן (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נערים א'</w:t>
      </w:r>
      <w:r w:rsidR="007A28C5">
        <w:rPr>
          <w:rFonts w:ascii="Arial" w:hAnsi="Arial" w:cs="David" w:hint="cs"/>
          <w:b/>
          <w:bCs/>
          <w:sz w:val="28"/>
          <w:szCs w:val="28"/>
          <w:u w:val="single"/>
          <w:rtl/>
        </w:rPr>
        <w:t>)</w:t>
      </w:r>
    </w:p>
    <w:p w:rsidR="004C2784" w:rsidRDefault="001A42F2" w:rsidP="00C720FE">
      <w:pPr>
        <w:pStyle w:val="a3"/>
        <w:tabs>
          <w:tab w:val="left" w:pos="720"/>
        </w:tabs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 </w:t>
      </w:r>
    </w:p>
    <w:p w:rsidR="00B86EE6" w:rsidRPr="00B929D3" w:rsidRDefault="00421F8A" w:rsidP="00B929D3">
      <w:pPr>
        <w:pStyle w:val="a3"/>
        <w:tabs>
          <w:tab w:val="left" w:pos="720"/>
        </w:tabs>
        <w:jc w:val="center"/>
        <w:rPr>
          <w:rFonts w:ascii="Arial" w:hAnsi="Arial" w:cs="David" w:hint="cs"/>
          <w:color w:val="000000"/>
          <w:sz w:val="28"/>
          <w:szCs w:val="28"/>
          <w:u w:val="single"/>
          <w:rtl/>
        </w:rPr>
      </w:pPr>
      <w:r w:rsidRPr="00421F8A">
        <w:rPr>
          <w:rFonts w:ascii="Arial" w:hAnsi="Arial" w:cs="David"/>
          <w:color w:val="000000"/>
          <w:sz w:val="28"/>
          <w:szCs w:val="28"/>
          <w:u w:val="single"/>
          <w:rtl/>
        </w:rPr>
        <w:t>החלטה</w:t>
      </w:r>
    </w:p>
    <w:p w:rsidR="00A53366" w:rsidRDefault="00A53366" w:rsidP="00DC1824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A53366" w:rsidRDefault="00A53366" w:rsidP="00DC1824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3A413C" w:rsidRDefault="003A413C" w:rsidP="00DC1824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סמך דו"ח השופט ובהעדר הנאשמים אנו מרשיעים את הנאשמים בעבירות המיוחסות לה</w:t>
      </w:r>
      <w:r w:rsidR="007A28C5">
        <w:rPr>
          <w:rFonts w:ascii="Arial" w:hAnsi="Arial" w:cs="David" w:hint="cs"/>
          <w:sz w:val="28"/>
          <w:szCs w:val="28"/>
          <w:rtl/>
        </w:rPr>
        <w:t>ם</w:t>
      </w:r>
      <w:r>
        <w:rPr>
          <w:rFonts w:ascii="Arial" w:hAnsi="Arial" w:cs="David" w:hint="cs"/>
          <w:sz w:val="28"/>
          <w:szCs w:val="28"/>
          <w:rtl/>
        </w:rPr>
        <w:t xml:space="preserve"> בכתב האישום.</w:t>
      </w:r>
    </w:p>
    <w:p w:rsidR="003A413C" w:rsidRDefault="003A413C" w:rsidP="00DC1824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3A413C" w:rsidRDefault="003A413C" w:rsidP="00DC1824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הנאשמים הביעו חרטה והתנצלות בכתב בפני השופטים וכן צירפו לתיק מכתבי הורי השחקנים המביעים אכפתיות למה שקרה.</w:t>
      </w:r>
    </w:p>
    <w:p w:rsidR="003A413C" w:rsidRDefault="003A413C" w:rsidP="00DC1824">
      <w:pPr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בנסיבות אלו אנו גוזרים על כל אחד מהנאשמים עונש הרחקה למשחק אחד נוסף בפועל מהיום</w:t>
      </w:r>
      <w:r w:rsidR="007A28C5">
        <w:rPr>
          <w:rFonts w:ascii="Arial" w:hAnsi="Arial" w:cs="David" w:hint="cs"/>
          <w:sz w:val="28"/>
          <w:szCs w:val="28"/>
          <w:rtl/>
        </w:rPr>
        <w:t>,</w:t>
      </w:r>
      <w:r>
        <w:rPr>
          <w:rFonts w:ascii="Arial" w:hAnsi="Arial" w:cs="David" w:hint="cs"/>
          <w:sz w:val="28"/>
          <w:szCs w:val="28"/>
          <w:rtl/>
        </w:rPr>
        <w:t xml:space="preserve"> וכן 2 משחקים על תנאי למשך שנה מהיום.</w:t>
      </w:r>
    </w:p>
    <w:p w:rsidR="003A413C" w:rsidRDefault="003A413C" w:rsidP="00DC1824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9F31FB" w:rsidRDefault="009F31FB" w:rsidP="00B55388">
      <w:pPr>
        <w:ind w:left="720" w:right="-1080"/>
        <w:rPr>
          <w:rFonts w:ascii="Arial" w:hAnsi="Arial" w:cs="David" w:hint="cs"/>
          <w:sz w:val="28"/>
          <w:szCs w:val="28"/>
          <w:rtl/>
        </w:rPr>
      </w:pPr>
    </w:p>
    <w:p w:rsidR="00A53366" w:rsidRPr="000313EB" w:rsidRDefault="00A53366" w:rsidP="000313EB">
      <w:pPr>
        <w:ind w:left="720" w:right="-1080"/>
        <w:rPr>
          <w:rFonts w:ascii="Arial" w:hAnsi="Arial" w:cs="David"/>
          <w:sz w:val="28"/>
          <w:szCs w:val="28"/>
          <w:rtl/>
        </w:rPr>
      </w:pPr>
    </w:p>
    <w:p w:rsidR="00231C82" w:rsidRDefault="00421F8A" w:rsidP="002C5986">
      <w:pPr>
        <w:ind w:left="-1054" w:right="-1080"/>
        <w:jc w:val="center"/>
        <w:rPr>
          <w:rFonts w:cs="David" w:hint="cs"/>
          <w:sz w:val="28"/>
          <w:szCs w:val="28"/>
          <w:rtl/>
        </w:rPr>
      </w:pPr>
      <w:r w:rsidRPr="00421F8A">
        <w:rPr>
          <w:rFonts w:ascii="Arial" w:hAnsi="Arial" w:cs="David"/>
          <w:sz w:val="28"/>
          <w:szCs w:val="28"/>
          <w:rtl/>
        </w:rPr>
        <w:t xml:space="preserve">(-) עו"ד </w:t>
      </w:r>
      <w:r w:rsidR="002C5986">
        <w:rPr>
          <w:rFonts w:ascii="Arial" w:hAnsi="Arial" w:cs="David" w:hint="cs"/>
          <w:sz w:val="28"/>
          <w:szCs w:val="28"/>
          <w:rtl/>
        </w:rPr>
        <w:t>לוין</w:t>
      </w:r>
      <w:r w:rsidRPr="00421F8A">
        <w:rPr>
          <w:rFonts w:ascii="Arial" w:hAnsi="Arial" w:cs="David"/>
          <w:sz w:val="28"/>
          <w:szCs w:val="28"/>
          <w:rtl/>
        </w:rPr>
        <w:t xml:space="preserve"> </w:t>
      </w:r>
      <w:r w:rsidR="00AC0B80">
        <w:rPr>
          <w:rFonts w:cs="David" w:hint="cs"/>
          <w:sz w:val="28"/>
          <w:szCs w:val="28"/>
          <w:rtl/>
        </w:rPr>
        <w:tab/>
      </w:r>
      <w:r w:rsidR="00AC0B80">
        <w:rPr>
          <w:rFonts w:cs="David" w:hint="cs"/>
          <w:sz w:val="28"/>
          <w:szCs w:val="28"/>
          <w:rtl/>
        </w:rPr>
        <w:tab/>
      </w:r>
      <w:r w:rsidR="00AC0B80">
        <w:rPr>
          <w:rFonts w:cs="David" w:hint="cs"/>
          <w:sz w:val="28"/>
          <w:szCs w:val="28"/>
          <w:rtl/>
        </w:rPr>
        <w:tab/>
        <w:t xml:space="preserve">(-) עו"ד </w:t>
      </w:r>
      <w:proofErr w:type="spellStart"/>
      <w:r w:rsidR="002C5986">
        <w:rPr>
          <w:rFonts w:cs="David" w:hint="cs"/>
          <w:sz w:val="28"/>
          <w:szCs w:val="28"/>
          <w:rtl/>
        </w:rPr>
        <w:t>רויזן</w:t>
      </w:r>
      <w:proofErr w:type="spellEnd"/>
    </w:p>
    <w:p w:rsidR="005E1E48" w:rsidRPr="00421F8A" w:rsidRDefault="005E1E48" w:rsidP="003E4742">
      <w:pPr>
        <w:ind w:left="-1054" w:right="-1080"/>
        <w:jc w:val="center"/>
        <w:rPr>
          <w:rFonts w:cs="David" w:hint="cs"/>
          <w:sz w:val="28"/>
          <w:szCs w:val="28"/>
          <w:rtl/>
        </w:rPr>
      </w:pPr>
    </w:p>
    <w:sectPr w:rsidR="005E1E48" w:rsidRPr="00421F8A" w:rsidSect="0023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11" w:rsidRDefault="00214811">
      <w:r>
        <w:separator/>
      </w:r>
    </w:p>
  </w:endnote>
  <w:endnote w:type="continuationSeparator" w:id="0">
    <w:p w:rsidR="00214811" w:rsidRDefault="0021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8" w:rsidRDefault="00B553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8" w:rsidRDefault="007A28C5" w:rsidP="00231C8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-1198245</wp:posOffset>
          </wp:positionH>
          <wp:positionV relativeFrom="paragraph">
            <wp:posOffset>-802005</wp:posOffset>
          </wp:positionV>
          <wp:extent cx="7660640" cy="1445895"/>
          <wp:effectExtent l="19050" t="0" r="0" b="0"/>
          <wp:wrapNone/>
          <wp:docPr id="1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8" w:rsidRDefault="00B553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11" w:rsidRDefault="00214811">
      <w:r>
        <w:separator/>
      </w:r>
    </w:p>
  </w:footnote>
  <w:footnote w:type="continuationSeparator" w:id="0">
    <w:p w:rsidR="00214811" w:rsidRDefault="0021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8" w:rsidRDefault="00B553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8" w:rsidRDefault="007A28C5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1905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88" w:rsidRDefault="00B553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EEA"/>
    <w:multiLevelType w:val="hybridMultilevel"/>
    <w:tmpl w:val="9F3C2D02"/>
    <w:lvl w:ilvl="0" w:tplc="51408374">
      <w:start w:val="1"/>
      <w:numFmt w:val="decimal"/>
      <w:lvlText w:val="%1."/>
      <w:lvlJc w:val="left"/>
      <w:pPr>
        <w:ind w:left="-6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1">
    <w:nsid w:val="24AB7A9F"/>
    <w:multiLevelType w:val="hybridMultilevel"/>
    <w:tmpl w:val="6776A33E"/>
    <w:lvl w:ilvl="0" w:tplc="AB3EE2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2F38"/>
    <w:multiLevelType w:val="hybridMultilevel"/>
    <w:tmpl w:val="96943E82"/>
    <w:lvl w:ilvl="0" w:tplc="E012B628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363F3B35"/>
    <w:multiLevelType w:val="hybridMultilevel"/>
    <w:tmpl w:val="5B4A9D02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>
    <w:nsid w:val="427963F7"/>
    <w:multiLevelType w:val="hybridMultilevel"/>
    <w:tmpl w:val="61EE7272"/>
    <w:lvl w:ilvl="0" w:tplc="BAF24D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76DA4"/>
    <w:multiLevelType w:val="hybridMultilevel"/>
    <w:tmpl w:val="226E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1ED5"/>
    <w:multiLevelType w:val="hybridMultilevel"/>
    <w:tmpl w:val="5290E53A"/>
    <w:lvl w:ilvl="0" w:tplc="ECBEDD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1C82"/>
    <w:rsid w:val="000313EB"/>
    <w:rsid w:val="00091FB0"/>
    <w:rsid w:val="000B2624"/>
    <w:rsid w:val="000C7876"/>
    <w:rsid w:val="00102CD9"/>
    <w:rsid w:val="00132E39"/>
    <w:rsid w:val="0016601B"/>
    <w:rsid w:val="00193D21"/>
    <w:rsid w:val="001A3827"/>
    <w:rsid w:val="001A42F2"/>
    <w:rsid w:val="001C0B12"/>
    <w:rsid w:val="001D5650"/>
    <w:rsid w:val="00214811"/>
    <w:rsid w:val="00231C82"/>
    <w:rsid w:val="002426C1"/>
    <w:rsid w:val="00251C9E"/>
    <w:rsid w:val="00262B64"/>
    <w:rsid w:val="0029479C"/>
    <w:rsid w:val="002A00EB"/>
    <w:rsid w:val="002A14BE"/>
    <w:rsid w:val="002A7A1D"/>
    <w:rsid w:val="002C5986"/>
    <w:rsid w:val="002F09A6"/>
    <w:rsid w:val="003378FC"/>
    <w:rsid w:val="003505AC"/>
    <w:rsid w:val="003507E8"/>
    <w:rsid w:val="00361BE7"/>
    <w:rsid w:val="0037134A"/>
    <w:rsid w:val="00394932"/>
    <w:rsid w:val="003A413C"/>
    <w:rsid w:val="003D5F33"/>
    <w:rsid w:val="003E2A3E"/>
    <w:rsid w:val="003E4742"/>
    <w:rsid w:val="003E71FF"/>
    <w:rsid w:val="00402386"/>
    <w:rsid w:val="00421F8A"/>
    <w:rsid w:val="00431BF0"/>
    <w:rsid w:val="004763FC"/>
    <w:rsid w:val="004C2784"/>
    <w:rsid w:val="004C4F38"/>
    <w:rsid w:val="004F5ABC"/>
    <w:rsid w:val="00535B54"/>
    <w:rsid w:val="005365E8"/>
    <w:rsid w:val="00542F90"/>
    <w:rsid w:val="0056799C"/>
    <w:rsid w:val="00575320"/>
    <w:rsid w:val="005A758B"/>
    <w:rsid w:val="005C501A"/>
    <w:rsid w:val="005C605D"/>
    <w:rsid w:val="005D5EC5"/>
    <w:rsid w:val="005E1E48"/>
    <w:rsid w:val="005E6271"/>
    <w:rsid w:val="00610680"/>
    <w:rsid w:val="00663A64"/>
    <w:rsid w:val="006924FB"/>
    <w:rsid w:val="006A3308"/>
    <w:rsid w:val="006A5EEE"/>
    <w:rsid w:val="0070735C"/>
    <w:rsid w:val="00737094"/>
    <w:rsid w:val="00761E57"/>
    <w:rsid w:val="007663FD"/>
    <w:rsid w:val="007A28C5"/>
    <w:rsid w:val="007A2FF6"/>
    <w:rsid w:val="007B1489"/>
    <w:rsid w:val="007F2002"/>
    <w:rsid w:val="007F60D7"/>
    <w:rsid w:val="00806919"/>
    <w:rsid w:val="0082324C"/>
    <w:rsid w:val="00825393"/>
    <w:rsid w:val="008338D1"/>
    <w:rsid w:val="00837B0B"/>
    <w:rsid w:val="008437A4"/>
    <w:rsid w:val="008569C3"/>
    <w:rsid w:val="008E4B55"/>
    <w:rsid w:val="008E5D3C"/>
    <w:rsid w:val="008E5F2C"/>
    <w:rsid w:val="00912B77"/>
    <w:rsid w:val="00975C6F"/>
    <w:rsid w:val="00981365"/>
    <w:rsid w:val="009C6179"/>
    <w:rsid w:val="009D3D86"/>
    <w:rsid w:val="009F31FB"/>
    <w:rsid w:val="00A0456D"/>
    <w:rsid w:val="00A21A8D"/>
    <w:rsid w:val="00A45115"/>
    <w:rsid w:val="00A53366"/>
    <w:rsid w:val="00A61860"/>
    <w:rsid w:val="00A71CE3"/>
    <w:rsid w:val="00A7619C"/>
    <w:rsid w:val="00AB3C10"/>
    <w:rsid w:val="00AB4DAD"/>
    <w:rsid w:val="00AB5688"/>
    <w:rsid w:val="00AC0B80"/>
    <w:rsid w:val="00AC1FD1"/>
    <w:rsid w:val="00AD2578"/>
    <w:rsid w:val="00B03170"/>
    <w:rsid w:val="00B24BA3"/>
    <w:rsid w:val="00B43AAB"/>
    <w:rsid w:val="00B52965"/>
    <w:rsid w:val="00B5335D"/>
    <w:rsid w:val="00B55388"/>
    <w:rsid w:val="00B57B49"/>
    <w:rsid w:val="00B75448"/>
    <w:rsid w:val="00B86EE6"/>
    <w:rsid w:val="00B927BE"/>
    <w:rsid w:val="00B929D3"/>
    <w:rsid w:val="00BB04EA"/>
    <w:rsid w:val="00BC62BD"/>
    <w:rsid w:val="00C066AF"/>
    <w:rsid w:val="00C25192"/>
    <w:rsid w:val="00C42749"/>
    <w:rsid w:val="00C479F5"/>
    <w:rsid w:val="00C50F93"/>
    <w:rsid w:val="00C54594"/>
    <w:rsid w:val="00C7123F"/>
    <w:rsid w:val="00C720FE"/>
    <w:rsid w:val="00C77CBB"/>
    <w:rsid w:val="00CA35C7"/>
    <w:rsid w:val="00CA524F"/>
    <w:rsid w:val="00CB1F2A"/>
    <w:rsid w:val="00CC2AD5"/>
    <w:rsid w:val="00D02847"/>
    <w:rsid w:val="00D05A61"/>
    <w:rsid w:val="00D11573"/>
    <w:rsid w:val="00D5261C"/>
    <w:rsid w:val="00D55F79"/>
    <w:rsid w:val="00D62622"/>
    <w:rsid w:val="00D67DD4"/>
    <w:rsid w:val="00D83BDE"/>
    <w:rsid w:val="00D908D4"/>
    <w:rsid w:val="00DA5F4A"/>
    <w:rsid w:val="00DA79BC"/>
    <w:rsid w:val="00DC1824"/>
    <w:rsid w:val="00E11B04"/>
    <w:rsid w:val="00E34D0A"/>
    <w:rsid w:val="00E35E5E"/>
    <w:rsid w:val="00E95653"/>
    <w:rsid w:val="00EC2852"/>
    <w:rsid w:val="00EC3801"/>
    <w:rsid w:val="00ED78FB"/>
    <w:rsid w:val="00EE43E9"/>
    <w:rsid w:val="00F039C9"/>
    <w:rsid w:val="00F07338"/>
    <w:rsid w:val="00F12583"/>
    <w:rsid w:val="00F16ECF"/>
    <w:rsid w:val="00F25C88"/>
    <w:rsid w:val="00F4513F"/>
    <w:rsid w:val="00F528B1"/>
    <w:rsid w:val="00F61FCF"/>
    <w:rsid w:val="00F72E97"/>
    <w:rsid w:val="00F811FC"/>
    <w:rsid w:val="00F846CD"/>
    <w:rsid w:val="00F86035"/>
    <w:rsid w:val="00FA40D6"/>
    <w:rsid w:val="00FA6F12"/>
    <w:rsid w:val="00FC50A9"/>
    <w:rsid w:val="00FF3722"/>
    <w:rsid w:val="00FF414F"/>
    <w:rsid w:val="00FF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0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E34D0A"/>
    <w:pPr>
      <w:ind w:left="720"/>
      <w:contextualSpacing/>
    </w:pPr>
  </w:style>
  <w:style w:type="paragraph" w:customStyle="1" w:styleId="-">
    <w:name w:val="רגיל-דוד"/>
    <w:rsid w:val="00262B64"/>
    <w:pPr>
      <w:autoSpaceDE w:val="0"/>
      <w:autoSpaceDN w:val="0"/>
      <w:adjustRightInd w:val="0"/>
    </w:pPr>
    <w:rPr>
      <w:szCs w:val="24"/>
      <w:lang w:eastAsia="he-IL"/>
    </w:rPr>
  </w:style>
  <w:style w:type="character" w:customStyle="1" w:styleId="a4">
    <w:name w:val="כותרת עליונה תו"/>
    <w:basedOn w:val="a0"/>
    <w:link w:val="a3"/>
    <w:rsid w:val="00421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it\Desktop\&#1491;&#1507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EC97-8425-43F5-986A-2FD47600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תחתון</Template>
  <TotalTime>1</TotalTime>
  <Pages>1</Pages>
  <Words>146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administrator</cp:lastModifiedBy>
  <cp:revision>3</cp:revision>
  <cp:lastPrinted>2015-12-20T08:31:00Z</cp:lastPrinted>
  <dcterms:created xsi:type="dcterms:W3CDTF">2015-12-20T10:49:00Z</dcterms:created>
  <dcterms:modified xsi:type="dcterms:W3CDTF">2015-12-20T10:50:00Z</dcterms:modified>
</cp:coreProperties>
</file>