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356A82" w:rsidP="00723A83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>
        <w:rPr>
          <w:rFonts w:ascii="Arial" w:hAnsi="Arial" w:cs="David" w:hint="cs"/>
          <w:sz w:val="28"/>
          <w:szCs w:val="28"/>
          <w:rtl/>
        </w:rPr>
        <w:t xml:space="preserve"> </w:t>
      </w:r>
      <w:r w:rsidR="00042BD1"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723A83">
        <w:rPr>
          <w:rFonts w:ascii="Arial" w:hAnsi="Arial" w:cs="David" w:hint="cs"/>
          <w:sz w:val="28"/>
          <w:szCs w:val="28"/>
          <w:rtl/>
        </w:rPr>
        <w:t>13</w:t>
      </w:r>
      <w:r w:rsidR="00042BD1" w:rsidRPr="00042BD1">
        <w:rPr>
          <w:rFonts w:ascii="Arial" w:hAnsi="Arial" w:cs="David"/>
          <w:sz w:val="28"/>
          <w:szCs w:val="28"/>
          <w:rtl/>
        </w:rPr>
        <w:t>/</w:t>
      </w:r>
      <w:r w:rsidR="00042BD1" w:rsidRPr="00042BD1">
        <w:rPr>
          <w:rFonts w:ascii="Arial" w:hAnsi="Arial" w:cs="David" w:hint="cs"/>
          <w:sz w:val="28"/>
          <w:szCs w:val="28"/>
          <w:rtl/>
        </w:rPr>
        <w:t>03</w:t>
      </w:r>
      <w:r w:rsidR="00042BD1" w:rsidRPr="00042BD1">
        <w:rPr>
          <w:rFonts w:ascii="Arial" w:hAnsi="Arial" w:cs="David"/>
          <w:sz w:val="28"/>
          <w:szCs w:val="28"/>
          <w:rtl/>
        </w:rPr>
        <w:t>/</w:t>
      </w:r>
      <w:r w:rsidR="00042BD1" w:rsidRPr="00042BD1">
        <w:rPr>
          <w:rFonts w:ascii="Arial" w:hAnsi="Arial" w:cs="David" w:hint="cs"/>
          <w:sz w:val="28"/>
          <w:szCs w:val="28"/>
          <w:rtl/>
        </w:rPr>
        <w:t>16</w:t>
      </w:r>
      <w:r w:rsidR="00042BD1" w:rsidRPr="00042BD1">
        <w:rPr>
          <w:rFonts w:ascii="Arial" w:hAnsi="Arial" w:cs="David"/>
          <w:sz w:val="28"/>
          <w:szCs w:val="28"/>
        </w:rPr>
        <w:t xml:space="preserve"> TEL AVIV  </w:t>
      </w:r>
      <w:r w:rsidR="00042BD1" w:rsidRPr="00042BD1">
        <w:rPr>
          <w:rFonts w:ascii="Arial" w:hAnsi="Arial" w:cs="David"/>
          <w:sz w:val="28"/>
          <w:szCs w:val="28"/>
          <w:rtl/>
        </w:rPr>
        <w:t xml:space="preserve"> </w:t>
      </w:r>
      <w:r w:rsidR="00042BD1"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2E0762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>4</w:t>
      </w:r>
      <w:r w:rsidR="00990F5F">
        <w:rPr>
          <w:rFonts w:ascii="Arial" w:hAnsi="Arial" w:cs="David" w:hint="cs"/>
          <w:b/>
          <w:bCs/>
          <w:sz w:val="28"/>
          <w:szCs w:val="28"/>
          <w:rtl/>
        </w:rPr>
        <w:t>5</w:t>
      </w:r>
      <w:r w:rsidR="002E0762">
        <w:rPr>
          <w:rFonts w:ascii="Arial" w:hAnsi="Arial" w:cs="David" w:hint="cs"/>
          <w:b/>
          <w:bCs/>
          <w:sz w:val="28"/>
          <w:szCs w:val="28"/>
          <w:rtl/>
        </w:rPr>
        <w:t>2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>/1</w:t>
      </w:r>
      <w:r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990F5F" w:rsidRDefault="002E0762" w:rsidP="00513EB4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בית"ר אשדוד</w:t>
      </w:r>
    </w:p>
    <w:p w:rsidR="00990F5F" w:rsidRPr="00042BD1" w:rsidRDefault="00990F5F" w:rsidP="00990F5F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B22248" w:rsidRDefault="00042BD1" w:rsidP="00513EB4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6D204F">
        <w:rPr>
          <w:rFonts w:ascii="Arial" w:hAnsi="Arial" w:cs="David" w:hint="cs"/>
          <w:b/>
          <w:bCs/>
          <w:sz w:val="28"/>
          <w:szCs w:val="28"/>
          <w:u w:val="single"/>
          <w:rtl/>
        </w:rPr>
        <w:t>אור</w:t>
      </w:r>
      <w:r w:rsidR="00513EB4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דביר -ביתר אשדוד (נערים ב'),יגאל דביר (מאמן)-ביתר אשדוד(נערים    ב')</w:t>
      </w:r>
    </w:p>
    <w:p w:rsidR="006D204F" w:rsidRPr="006D204F" w:rsidRDefault="006D204F" w:rsidP="00513EB4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rtl/>
        </w:rPr>
      </w:pPr>
      <w:r w:rsidRPr="006D204F">
        <w:rPr>
          <w:rFonts w:ascii="Arial" w:hAnsi="Arial" w:cs="David" w:hint="cs"/>
          <w:b/>
          <w:bCs/>
          <w:sz w:val="28"/>
          <w:szCs w:val="28"/>
          <w:rtl/>
        </w:rPr>
        <w:t xml:space="preserve">        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513EB4" w:rsidRDefault="00042BD1" w:rsidP="00B22248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B22248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</w:t>
      </w:r>
      <w:r w:rsidR="002E0762">
        <w:rPr>
          <w:rFonts w:ascii="Arial" w:hAnsi="Arial" w:cs="David" w:hint="cs"/>
          <w:sz w:val="28"/>
          <w:szCs w:val="28"/>
          <w:u w:val="single"/>
          <w:rtl/>
        </w:rPr>
        <w:t>, העלבת שופטי המשחק</w:t>
      </w:r>
      <w:r w:rsidR="00513EB4">
        <w:rPr>
          <w:rFonts w:ascii="Arial" w:hAnsi="Arial" w:cs="David" w:hint="cs"/>
          <w:sz w:val="28"/>
          <w:szCs w:val="28"/>
          <w:rtl/>
        </w:rPr>
        <w:t>,</w:t>
      </w:r>
      <w:r w:rsidR="00513EB4">
        <w:rPr>
          <w:rFonts w:ascii="Arial" w:hAnsi="Arial" w:cs="David" w:hint="cs"/>
          <w:sz w:val="28"/>
          <w:szCs w:val="28"/>
          <w:u w:val="single"/>
          <w:rtl/>
        </w:rPr>
        <w:t xml:space="preserve"> אי ציות להוראת שופטי המשחק</w:t>
      </w:r>
      <w:r w:rsidR="00513EB4">
        <w:rPr>
          <w:rFonts w:ascii="Arial" w:hAnsi="Arial" w:cs="David" w:hint="cs"/>
          <w:sz w:val="28"/>
          <w:szCs w:val="28"/>
          <w:rtl/>
        </w:rPr>
        <w:t>.</w:t>
      </w: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10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513EB4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513EB4" w:rsidRDefault="00042BD1" w:rsidP="00513EB4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מים</w:t>
      </w:r>
      <w:r w:rsidRPr="00042BD1">
        <w:rPr>
          <w:rFonts w:ascii="Arial" w:hAnsi="Arial" w:cs="David" w:hint="cs"/>
          <w:sz w:val="28"/>
          <w:szCs w:val="28"/>
          <w:rtl/>
        </w:rPr>
        <w:t xml:space="preserve">: </w:t>
      </w:r>
      <w:r w:rsidR="00513EB4">
        <w:rPr>
          <w:rFonts w:ascii="Arial" w:hAnsi="Arial" w:cs="David" w:hint="cs"/>
          <w:b/>
          <w:bCs/>
          <w:sz w:val="28"/>
          <w:szCs w:val="28"/>
          <w:u w:val="single"/>
          <w:rtl/>
        </w:rPr>
        <w:t>אור דביר -ביתר אשדוד (נערים ב'),יגאל דביר (מאמן)-</w:t>
      </w:r>
      <w:r w:rsidR="00513EB4">
        <w:rPr>
          <w:rFonts w:ascii="Arial" w:hAnsi="Arial" w:cs="David" w:hint="cs"/>
          <w:b/>
          <w:bCs/>
          <w:sz w:val="28"/>
          <w:szCs w:val="28"/>
          <w:u w:val="single"/>
          <w:rtl/>
        </w:rPr>
        <w:tab/>
      </w:r>
      <w:proofErr w:type="spellStart"/>
      <w:r w:rsidR="00513EB4">
        <w:rPr>
          <w:rFonts w:ascii="Arial" w:hAnsi="Arial" w:cs="David" w:hint="cs"/>
          <w:b/>
          <w:bCs/>
          <w:sz w:val="28"/>
          <w:szCs w:val="28"/>
          <w:u w:val="single"/>
          <w:rtl/>
        </w:rPr>
        <w:t>ביתראשדוד</w:t>
      </w:r>
      <w:proofErr w:type="spellEnd"/>
      <w:r w:rsidR="00513EB4">
        <w:rPr>
          <w:rFonts w:ascii="Arial" w:hAnsi="Arial" w:cs="David" w:hint="cs"/>
          <w:b/>
          <w:bCs/>
          <w:sz w:val="28"/>
          <w:szCs w:val="28"/>
          <w:u w:val="single"/>
          <w:rtl/>
        </w:rPr>
        <w:t>(נערים    ב')</w:t>
      </w:r>
    </w:p>
    <w:p w:rsidR="00B22248" w:rsidRDefault="00513EB4" w:rsidP="00513EB4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6D204F">
        <w:rPr>
          <w:rFonts w:ascii="Arial" w:hAnsi="Arial" w:cs="David" w:hint="cs"/>
          <w:b/>
          <w:bCs/>
          <w:sz w:val="28"/>
          <w:szCs w:val="28"/>
          <w:rtl/>
        </w:rPr>
        <w:t xml:space="preserve">        </w:t>
      </w:r>
    </w:p>
    <w:p w:rsidR="002E0762" w:rsidRDefault="002E0762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653D83" w:rsidRDefault="002E0762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מרשיעים את הנאשמים בעבירות המיוחסות להם.</w:t>
      </w:r>
    </w:p>
    <w:p w:rsidR="002E0762" w:rsidRDefault="002E0762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על השחקן אור דביר אנו גוזרים עונש הרחקה למשחק אחד בפועל מהיום</w:t>
      </w:r>
    </w:p>
    <w:p w:rsidR="002E0762" w:rsidRDefault="002E0762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ו-2 משחקים על תנאי למשך שנה מהיום.</w:t>
      </w:r>
    </w:p>
    <w:p w:rsidR="002E0762" w:rsidRDefault="002E0762" w:rsidP="002E0762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על המאמן אנו גוזרים קנס כספי בסך 300 ₪.</w:t>
      </w:r>
    </w:p>
    <w:p w:rsidR="002E0762" w:rsidRDefault="00513EB4" w:rsidP="002E0762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הקנס ישולם תוך חודש מהיום. </w:t>
      </w:r>
      <w:r w:rsidR="002E0762">
        <w:rPr>
          <w:rFonts w:ascii="Arial" w:hAnsi="Arial" w:cs="David" w:hint="cs"/>
          <w:sz w:val="28"/>
          <w:szCs w:val="28"/>
          <w:rtl/>
        </w:rPr>
        <w:t xml:space="preserve">אי תשלום הקנס במועד יהווה הפרת הוראות </w:t>
      </w:r>
    </w:p>
    <w:p w:rsidR="002E0762" w:rsidRDefault="002E0762" w:rsidP="002E0762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התקנון.</w:t>
      </w:r>
    </w:p>
    <w:p w:rsidR="002E0762" w:rsidRDefault="002E0762" w:rsidP="002E0762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ועונש הרחקה לשבוע על תנאי למשך שנה מהיום.</w:t>
      </w:r>
    </w:p>
    <w:p w:rsid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513EB4" w:rsidRPr="00042BD1" w:rsidRDefault="00513EB4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B24295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B24295" w:rsidRPr="00042BD1" w:rsidSect="00B24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82" w:rsidRDefault="00356A82">
      <w:r>
        <w:separator/>
      </w:r>
    </w:p>
  </w:endnote>
  <w:endnote w:type="continuationSeparator" w:id="0">
    <w:p w:rsidR="00356A82" w:rsidRDefault="0035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82" w:rsidRDefault="00356A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82" w:rsidRDefault="00356A82" w:rsidP="00B24295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82" w:rsidRDefault="00356A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82" w:rsidRDefault="00356A82">
      <w:r>
        <w:separator/>
      </w:r>
    </w:p>
  </w:footnote>
  <w:footnote w:type="continuationSeparator" w:id="0">
    <w:p w:rsidR="00356A82" w:rsidRDefault="0035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82" w:rsidRDefault="00356A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82" w:rsidRDefault="00356A82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82" w:rsidRDefault="00356A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144DAF"/>
    <w:rsid w:val="001C0ABA"/>
    <w:rsid w:val="002A34B5"/>
    <w:rsid w:val="002E0762"/>
    <w:rsid w:val="003026AC"/>
    <w:rsid w:val="00356A82"/>
    <w:rsid w:val="0037131E"/>
    <w:rsid w:val="003F1425"/>
    <w:rsid w:val="00501F9D"/>
    <w:rsid w:val="00513EB4"/>
    <w:rsid w:val="00653D83"/>
    <w:rsid w:val="006D204F"/>
    <w:rsid w:val="00705D49"/>
    <w:rsid w:val="00706482"/>
    <w:rsid w:val="00723A83"/>
    <w:rsid w:val="00821881"/>
    <w:rsid w:val="00934E15"/>
    <w:rsid w:val="009425E4"/>
    <w:rsid w:val="00986096"/>
    <w:rsid w:val="00990F5F"/>
    <w:rsid w:val="0099475B"/>
    <w:rsid w:val="009D6456"/>
    <w:rsid w:val="00A678AD"/>
    <w:rsid w:val="00A77FA6"/>
    <w:rsid w:val="00A90E03"/>
    <w:rsid w:val="00B05717"/>
    <w:rsid w:val="00B22248"/>
    <w:rsid w:val="00B24295"/>
    <w:rsid w:val="00B8195F"/>
    <w:rsid w:val="00C93663"/>
    <w:rsid w:val="00D04950"/>
    <w:rsid w:val="00DE57A0"/>
    <w:rsid w:val="00E04952"/>
    <w:rsid w:val="00E5645D"/>
    <w:rsid w:val="00F2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1</TotalTime>
  <Pages>1</Pages>
  <Words>145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2016-03-14T13:09:00Z</cp:lastPrinted>
  <dcterms:created xsi:type="dcterms:W3CDTF">2016-03-16T07:40:00Z</dcterms:created>
  <dcterms:modified xsi:type="dcterms:W3CDTF">2016-03-16T07:40:00Z</dcterms:modified>
</cp:coreProperties>
</file>