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402EBF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402EBF">
        <w:rPr>
          <w:rFonts w:ascii="Arial" w:hAnsi="Arial" w:cs="David" w:hint="cs"/>
          <w:b/>
          <w:bCs/>
          <w:sz w:val="28"/>
          <w:szCs w:val="28"/>
          <w:rtl/>
        </w:rPr>
        <w:t>58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Default="00042BD1" w:rsidP="00042BD1">
      <w:pPr>
        <w:pStyle w:val="a3"/>
        <w:tabs>
          <w:tab w:val="left" w:pos="720"/>
        </w:tabs>
        <w:rPr>
          <w:rFonts w:ascii="Arial" w:hAnsi="Arial" w:cs="David" w:hint="cs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103404" w:rsidRPr="00042BD1" w:rsidRDefault="00103404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402EBF" w:rsidP="00103404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הפועל אשדוד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402EB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402EBF">
        <w:rPr>
          <w:rFonts w:ascii="Arial" w:hAnsi="Arial" w:cs="David" w:hint="cs"/>
          <w:sz w:val="28"/>
          <w:szCs w:val="28"/>
          <w:u w:val="single"/>
          <w:rtl/>
        </w:rPr>
        <w:t>אשדוד</w:t>
      </w:r>
      <w:r w:rsidR="00103404">
        <w:rPr>
          <w:rFonts w:ascii="Arial" w:hAnsi="Arial" w:cs="David" w:hint="cs"/>
          <w:sz w:val="28"/>
          <w:szCs w:val="28"/>
          <w:u w:val="single"/>
          <w:rtl/>
        </w:rPr>
        <w:t xml:space="preserve"> (ילדים ב')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Default="00042BD1" w:rsidP="00E3003B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</w:t>
      </w: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402EBF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r w:rsidR="00402EBF">
        <w:rPr>
          <w:rFonts w:ascii="Arial" w:hAnsi="Arial" w:cs="David" w:hint="cs"/>
          <w:sz w:val="28"/>
          <w:szCs w:val="28"/>
          <w:u w:val="single"/>
          <w:rtl/>
        </w:rPr>
        <w:t>אשדוד</w:t>
      </w:r>
      <w:r w:rsidR="00103404">
        <w:rPr>
          <w:rFonts w:ascii="Arial" w:hAnsi="Arial" w:cs="David" w:hint="cs"/>
          <w:sz w:val="28"/>
          <w:szCs w:val="28"/>
          <w:u w:val="single"/>
          <w:rtl/>
        </w:rPr>
        <w:t xml:space="preserve"> (ילדים ב')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986096" w:rsidRDefault="00402EBF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על סמך דו"ח השופט ומכתב הנאשמת, אנו מרשיעים את הנאשמת בעבירות המיוחסות לה בכתב האישום, לגבי המשחק נגד הפועל יואב צפית.</w:t>
      </w:r>
    </w:p>
    <w:p w:rsidR="00402EBF" w:rsidRDefault="00402EBF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402EBF" w:rsidRPr="00042BD1" w:rsidRDefault="00402EBF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גוזרים על הקבוצה הנאשמת קנס כספי בסך 350 ₪. הקנס ישולם תוך חודש מהיום. אי תשלום הקנס במועד יהווה הפרת הוראות התקנון.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8465E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A8465E" w:rsidRPr="00042BD1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9" w:rsidRDefault="000D4419">
      <w:r>
        <w:separator/>
      </w:r>
    </w:p>
  </w:endnote>
  <w:endnote w:type="continuationSeparator" w:id="0">
    <w:p w:rsidR="000D4419" w:rsidRDefault="000D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034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034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9" w:rsidRDefault="000D4419">
      <w:r>
        <w:separator/>
      </w:r>
    </w:p>
  </w:footnote>
  <w:footnote w:type="continuationSeparator" w:id="0">
    <w:p w:rsidR="000D4419" w:rsidRDefault="000D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034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1034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103404"/>
    <w:rsid w:val="002A34B5"/>
    <w:rsid w:val="003026AC"/>
    <w:rsid w:val="0037131E"/>
    <w:rsid w:val="00374DCC"/>
    <w:rsid w:val="00402EBF"/>
    <w:rsid w:val="00723A83"/>
    <w:rsid w:val="007538D2"/>
    <w:rsid w:val="00821881"/>
    <w:rsid w:val="00986096"/>
    <w:rsid w:val="0099475B"/>
    <w:rsid w:val="009D6456"/>
    <w:rsid w:val="00B8195F"/>
    <w:rsid w:val="00E3003B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8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2016-03-13T08:43:00Z</cp:lastPrinted>
  <dcterms:created xsi:type="dcterms:W3CDTF">2016-03-13T08:46:00Z</dcterms:created>
  <dcterms:modified xsi:type="dcterms:W3CDTF">2016-03-13T10:57:00Z</dcterms:modified>
</cp:coreProperties>
</file>