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B82D5B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B82D5B">
        <w:rPr>
          <w:rFonts w:ascii="Arial" w:hAnsi="Arial" w:cs="David"/>
          <w:b/>
          <w:bCs/>
          <w:sz w:val="28"/>
          <w:szCs w:val="28"/>
        </w:rPr>
        <w:t>461/15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 w:hint="cs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FD5C6D" w:rsidRPr="00042BD1" w:rsidRDefault="00FD5C6D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B82D5B" w:rsidP="00766B1F">
      <w:pPr>
        <w:pStyle w:val="a3"/>
        <w:tabs>
          <w:tab w:val="left" w:pos="720"/>
        </w:tabs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ע.ל.ה אור יהודה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B82D5B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B82D5B">
        <w:rPr>
          <w:rFonts w:ascii="Arial" w:hAnsi="Arial" w:cs="David" w:hint="cs"/>
          <w:sz w:val="28"/>
          <w:szCs w:val="28"/>
          <w:u w:val="single"/>
          <w:rtl/>
        </w:rPr>
        <w:t>ע.ל.ה אור יהודה (נוער)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448D1" w:rsidRDefault="00042BD1" w:rsidP="00B82D5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82D5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אוהדים, עבירה על תקנוני האיגוד ו/או על הוראה מפורשת</w:t>
      </w:r>
      <w:r w:rsidR="00B82D5B" w:rsidRPr="00B82D5B">
        <w:rPr>
          <w:rFonts w:ascii="Arial" w:hAnsi="Arial" w:cs="David" w:hint="cs"/>
          <w:sz w:val="28"/>
          <w:szCs w:val="28"/>
          <w:rtl/>
        </w:rPr>
        <w:t>.</w:t>
      </w:r>
      <w:r w:rsidR="00766B1F" w:rsidRPr="00B82D5B">
        <w:rPr>
          <w:rFonts w:ascii="Arial" w:hAnsi="Arial" w:cs="David" w:hint="cs"/>
          <w:sz w:val="28"/>
          <w:szCs w:val="28"/>
          <w:rtl/>
        </w:rPr>
        <w:t xml:space="preserve"> 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766B1F" w:rsidRPr="00042BD1" w:rsidRDefault="00042BD1" w:rsidP="00B82D5B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r w:rsidR="00B82D5B">
        <w:rPr>
          <w:rFonts w:ascii="Arial" w:hAnsi="Arial" w:cs="David" w:hint="cs"/>
          <w:sz w:val="28"/>
          <w:szCs w:val="28"/>
          <w:u w:val="single"/>
          <w:rtl/>
        </w:rPr>
        <w:t>ע.ל.ה אור יהודה (נוער)</w:t>
      </w:r>
    </w:p>
    <w:p w:rsidR="00986096" w:rsidRPr="00042BD1" w:rsidRDefault="00986096" w:rsidP="00766B1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B82D5B" w:rsidRDefault="00B82D5B" w:rsidP="00042BD1">
      <w:pPr>
        <w:pStyle w:val="a3"/>
        <w:tabs>
          <w:tab w:val="left" w:pos="720"/>
        </w:tabs>
        <w:jc w:val="center"/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</w:pPr>
    </w:p>
    <w:p w:rsidR="00FD5C6D" w:rsidRPr="00042BD1" w:rsidRDefault="00FD5C6D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986096" w:rsidRDefault="00B82D5B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הנאשמת אנו מרשיעים את הנאשמת בעבירות </w:t>
      </w:r>
    </w:p>
    <w:p w:rsidR="00B82D5B" w:rsidRDefault="00B82D5B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לה בכתב האישום לגבי המשחק נגד עירוני רמת גן.</w:t>
      </w:r>
    </w:p>
    <w:p w:rsidR="00B82D5B" w:rsidRDefault="00B82D5B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 הקבוצה הנאשמת קנס כספי בסך 500 ₪.</w:t>
      </w:r>
    </w:p>
    <w:p w:rsidR="00B82D5B" w:rsidRPr="00042BD1" w:rsidRDefault="00B82D5B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הקנס ישולם תוך חודש מהיום. 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Default="00042BD1" w:rsidP="00042BD1">
      <w:pPr>
        <w:ind w:right="-1080"/>
        <w:rPr>
          <w:rFonts w:ascii="Arial" w:hAnsi="Arial" w:cs="David" w:hint="cs"/>
          <w:sz w:val="28"/>
          <w:szCs w:val="28"/>
          <w:rtl/>
        </w:rPr>
      </w:pPr>
    </w:p>
    <w:p w:rsidR="00FD5C6D" w:rsidRPr="00042BD1" w:rsidRDefault="00FD5C6D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FD5C6D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FD5C6D" w:rsidRPr="00042BD1" w:rsidSect="00FD5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6D" w:rsidRDefault="00FD5C6D">
      <w:r>
        <w:separator/>
      </w:r>
    </w:p>
  </w:endnote>
  <w:endnote w:type="continuationSeparator" w:id="0">
    <w:p w:rsidR="00FD5C6D" w:rsidRDefault="00FD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 w:rsidP="00FD5C6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6D" w:rsidRDefault="00FD5C6D">
      <w:r>
        <w:separator/>
      </w:r>
    </w:p>
  </w:footnote>
  <w:footnote w:type="continuationSeparator" w:id="0">
    <w:p w:rsidR="00FD5C6D" w:rsidRDefault="00FD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6D" w:rsidRDefault="00FD5C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7131E"/>
    <w:rsid w:val="00394807"/>
    <w:rsid w:val="00526FE4"/>
    <w:rsid w:val="00723A83"/>
    <w:rsid w:val="007538D2"/>
    <w:rsid w:val="00766B1F"/>
    <w:rsid w:val="00821881"/>
    <w:rsid w:val="0089244A"/>
    <w:rsid w:val="00986096"/>
    <w:rsid w:val="0099475B"/>
    <w:rsid w:val="009A255B"/>
    <w:rsid w:val="009D6456"/>
    <w:rsid w:val="00B448D1"/>
    <w:rsid w:val="00B8195F"/>
    <w:rsid w:val="00B82D5B"/>
    <w:rsid w:val="00E3003B"/>
    <w:rsid w:val="00F239B2"/>
    <w:rsid w:val="00F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45</TotalTime>
  <Pages>1</Pages>
  <Words>118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2016-03-13T11:40:00Z</cp:lastPrinted>
  <dcterms:created xsi:type="dcterms:W3CDTF">2016-03-13T11:37:00Z</dcterms:created>
  <dcterms:modified xsi:type="dcterms:W3CDTF">2016-03-13T12:43:00Z</dcterms:modified>
</cp:coreProperties>
</file>