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0" w:rsidRPr="008D7EB4" w:rsidRDefault="001433E0" w:rsidP="00364B05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AD0E46">
        <w:rPr>
          <w:rFonts w:ascii="Arial" w:hAnsi="Arial" w:cs="David"/>
        </w:rPr>
        <w:tab/>
      </w:r>
      <w:r w:rsidRPr="00AD0E46">
        <w:rPr>
          <w:rFonts w:ascii="Arial" w:hAnsi="Arial" w:cs="David"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 w:hint="cs"/>
          <w:rtl/>
        </w:rPr>
        <w:tab/>
      </w:r>
      <w:r w:rsidR="00364B05">
        <w:rPr>
          <w:rFonts w:ascii="Arial" w:hAnsi="Arial" w:cs="David" w:hint="cs"/>
          <w:sz w:val="28"/>
          <w:szCs w:val="28"/>
          <w:rtl/>
        </w:rPr>
        <w:t>30</w:t>
      </w:r>
      <w:r w:rsidR="002616CA" w:rsidRPr="008D7EB4">
        <w:rPr>
          <w:rFonts w:ascii="Arial" w:hAnsi="Arial" w:cs="David" w:hint="cs"/>
          <w:sz w:val="28"/>
          <w:szCs w:val="28"/>
          <w:rtl/>
        </w:rPr>
        <w:t xml:space="preserve"> אוגוסט</w:t>
      </w:r>
      <w:r w:rsidRPr="008D7EB4">
        <w:rPr>
          <w:rFonts w:ascii="Arial" w:hAnsi="Arial" w:cs="David"/>
          <w:sz w:val="28"/>
          <w:szCs w:val="28"/>
          <w:rtl/>
        </w:rPr>
        <w:t xml:space="preserve"> 2016</w:t>
      </w:r>
    </w:p>
    <w:p w:rsidR="00C11384" w:rsidRPr="008D7EB4" w:rsidRDefault="00C11384" w:rsidP="00CC7868">
      <w:pPr>
        <w:ind w:left="-1054"/>
        <w:rPr>
          <w:rFonts w:ascii="Arial" w:hAnsi="Arial" w:cs="David"/>
          <w:sz w:val="28"/>
          <w:szCs w:val="28"/>
          <w:rtl/>
        </w:rPr>
      </w:pPr>
    </w:p>
    <w:p w:rsidR="00CC7868" w:rsidRPr="008D7EB4" w:rsidRDefault="0067467C" w:rsidP="00CC7868">
      <w:pPr>
        <w:ind w:left="-105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>לכבוד</w:t>
      </w:r>
      <w:r w:rsidR="00CC7868" w:rsidRPr="008D7EB4">
        <w:rPr>
          <w:rFonts w:ascii="Arial" w:hAnsi="Arial" w:cs="David"/>
          <w:sz w:val="28"/>
          <w:szCs w:val="28"/>
          <w:rtl/>
        </w:rPr>
        <w:t xml:space="preserve">            </w:t>
      </w:r>
    </w:p>
    <w:p w:rsidR="00323EDE" w:rsidRPr="004F5BF6" w:rsidRDefault="004B0E97" w:rsidP="00364B0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1054"/>
        <w:rPr>
          <w:rFonts w:ascii="Arial" w:hAnsi="Arial" w:cs="Guttman Yad-Brush"/>
          <w:b/>
          <w:bCs/>
          <w:sz w:val="28"/>
          <w:szCs w:val="28"/>
          <w:rtl/>
        </w:rPr>
      </w:pPr>
      <w:r w:rsidRPr="004F5BF6">
        <w:rPr>
          <w:rFonts w:ascii="Arial" w:hAnsi="Arial" w:cs="Guttman Yad-Brush" w:hint="cs"/>
          <w:b/>
          <w:bCs/>
          <w:sz w:val="28"/>
          <w:szCs w:val="28"/>
          <w:rtl/>
        </w:rPr>
        <w:t>קבוצ</w:t>
      </w:r>
      <w:r w:rsidR="00AA75A2" w:rsidRPr="004F5BF6">
        <w:rPr>
          <w:rFonts w:ascii="Arial" w:hAnsi="Arial" w:cs="Guttman Yad-Brush" w:hint="cs"/>
          <w:b/>
          <w:bCs/>
          <w:sz w:val="28"/>
          <w:szCs w:val="28"/>
          <w:rtl/>
        </w:rPr>
        <w:t>ו</w:t>
      </w:r>
      <w:r w:rsidRPr="004F5BF6">
        <w:rPr>
          <w:rFonts w:ascii="Arial" w:hAnsi="Arial" w:cs="Guttman Yad-Brush" w:hint="cs"/>
          <w:b/>
          <w:bCs/>
          <w:sz w:val="28"/>
          <w:szCs w:val="28"/>
          <w:rtl/>
        </w:rPr>
        <w:t xml:space="preserve">ת ליגה </w:t>
      </w:r>
      <w:r w:rsidR="00AF77A2">
        <w:rPr>
          <w:rFonts w:ascii="Arial" w:hAnsi="Arial" w:cs="Guttman Yad-Brush" w:hint="cs"/>
          <w:b/>
          <w:bCs/>
          <w:sz w:val="28"/>
          <w:szCs w:val="28"/>
          <w:rtl/>
        </w:rPr>
        <w:t xml:space="preserve">נערים </w:t>
      </w:r>
      <w:r w:rsidR="00364B05">
        <w:rPr>
          <w:rFonts w:ascii="Arial" w:hAnsi="Arial" w:cs="Guttman Yad-Brush" w:hint="cs"/>
          <w:b/>
          <w:bCs/>
          <w:sz w:val="28"/>
          <w:szCs w:val="28"/>
          <w:rtl/>
        </w:rPr>
        <w:t>א</w:t>
      </w:r>
      <w:r w:rsidR="004F5BF6" w:rsidRPr="004F5BF6">
        <w:rPr>
          <w:rFonts w:ascii="Arial" w:hAnsi="Arial" w:cs="Guttman Yad-Brush" w:hint="cs"/>
          <w:b/>
          <w:bCs/>
          <w:sz w:val="28"/>
          <w:szCs w:val="28"/>
          <w:rtl/>
        </w:rPr>
        <w:t xml:space="preserve">' </w:t>
      </w:r>
      <w:r w:rsidR="00364B05">
        <w:rPr>
          <w:rFonts w:ascii="Arial" w:hAnsi="Arial" w:cs="Guttman Yad-Brush" w:hint="cs"/>
          <w:b/>
          <w:bCs/>
          <w:sz w:val="28"/>
          <w:szCs w:val="28"/>
          <w:rtl/>
        </w:rPr>
        <w:t>מחוזית</w:t>
      </w:r>
      <w:r w:rsidR="00592612">
        <w:rPr>
          <w:rFonts w:ascii="Arial" w:hAnsi="Arial" w:cs="Guttman Yad-Brush" w:hint="cs"/>
          <w:b/>
          <w:bCs/>
          <w:sz w:val="28"/>
          <w:szCs w:val="28"/>
          <w:rtl/>
        </w:rPr>
        <w:t xml:space="preserve"> שומרון</w:t>
      </w:r>
      <w:r w:rsidR="004F5BF6" w:rsidRPr="004F5BF6">
        <w:rPr>
          <w:rFonts w:ascii="Arial" w:hAnsi="Arial" w:cs="Guttman Yad-Brush" w:hint="cs"/>
          <w:b/>
          <w:bCs/>
          <w:sz w:val="28"/>
          <w:szCs w:val="28"/>
          <w:rtl/>
        </w:rPr>
        <w:t xml:space="preserve">, </w:t>
      </w:r>
      <w:r w:rsidR="00364B05">
        <w:rPr>
          <w:rFonts w:ascii="Arial" w:hAnsi="Arial" w:cs="Guttman Yad-Brush" w:hint="cs"/>
          <w:b/>
          <w:bCs/>
          <w:sz w:val="28"/>
          <w:szCs w:val="28"/>
          <w:rtl/>
        </w:rPr>
        <w:t>65</w:t>
      </w:r>
    </w:p>
    <w:p w:rsidR="004F5BF6" w:rsidRPr="008D7EB4" w:rsidRDefault="00AF77A2" w:rsidP="00364B0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1054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קבוצות ליגה נערים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364B05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א'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592612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מחוזית </w:t>
      </w:r>
      <w:r w:rsidR="00364B05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שרון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, </w:t>
      </w:r>
      <w:r w:rsidR="00364B05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66</w:t>
      </w:r>
    </w:p>
    <w:p w:rsidR="00C11384" w:rsidRPr="008D7EB4" w:rsidRDefault="00C11384" w:rsidP="00C11384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916623" w:rsidRPr="008D7EB4" w:rsidRDefault="00916623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David"/>
          <w:sz w:val="28"/>
          <w:szCs w:val="28"/>
          <w:rtl/>
        </w:rPr>
      </w:pPr>
    </w:p>
    <w:p w:rsidR="00916623" w:rsidRPr="008D7EB4" w:rsidRDefault="00916623" w:rsidP="0091662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ג.א.נ., 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364B0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הנדון:  </w:t>
      </w:r>
      <w:r w:rsidR="00A20363" w:rsidRPr="008D7EB4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אפשרות עליה לליגה </w:t>
      </w:r>
      <w:r w:rsidR="00AF77A2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נערים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364B05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א' ארצית שרון</w:t>
      </w: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71D49" w:rsidP="00364B0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>קיימת</w:t>
      </w:r>
      <w:r w:rsidR="00A20363" w:rsidRPr="008D7EB4">
        <w:rPr>
          <w:rFonts w:ascii="Arial" w:hAnsi="Arial" w:cs="David" w:hint="cs"/>
          <w:sz w:val="28"/>
          <w:szCs w:val="28"/>
          <w:rtl/>
        </w:rPr>
        <w:t xml:space="preserve"> אפשרות לצרף קבוצה לליגה </w:t>
      </w:r>
      <w:r w:rsidR="00AF77A2">
        <w:rPr>
          <w:rFonts w:ascii="Arial" w:hAnsi="Arial" w:cs="David" w:hint="cs"/>
          <w:sz w:val="28"/>
          <w:szCs w:val="28"/>
          <w:rtl/>
        </w:rPr>
        <w:t>נערים</w:t>
      </w:r>
      <w:r w:rsidR="004F5BF6">
        <w:rPr>
          <w:rFonts w:ascii="Arial" w:hAnsi="Arial" w:cs="David" w:hint="cs"/>
          <w:sz w:val="28"/>
          <w:szCs w:val="28"/>
          <w:rtl/>
        </w:rPr>
        <w:t xml:space="preserve"> </w:t>
      </w:r>
      <w:r w:rsidR="00364B05">
        <w:rPr>
          <w:rFonts w:ascii="Arial" w:hAnsi="Arial" w:cs="David" w:hint="cs"/>
          <w:sz w:val="28"/>
          <w:szCs w:val="28"/>
          <w:rtl/>
        </w:rPr>
        <w:t>א</w:t>
      </w:r>
      <w:r w:rsidR="004F5BF6">
        <w:rPr>
          <w:rFonts w:ascii="Arial" w:hAnsi="Arial" w:cs="David" w:hint="cs"/>
          <w:sz w:val="28"/>
          <w:szCs w:val="28"/>
          <w:rtl/>
        </w:rPr>
        <w:t xml:space="preserve">' </w:t>
      </w:r>
      <w:r w:rsidR="00364B05">
        <w:rPr>
          <w:rFonts w:ascii="Arial" w:hAnsi="Arial" w:cs="David" w:hint="cs"/>
          <w:sz w:val="28"/>
          <w:szCs w:val="28"/>
          <w:rtl/>
        </w:rPr>
        <w:t xml:space="preserve">ארצית </w:t>
      </w:r>
      <w:r w:rsidR="004F5BF6">
        <w:rPr>
          <w:rFonts w:ascii="Arial" w:hAnsi="Arial" w:cs="David" w:hint="cs"/>
          <w:sz w:val="28"/>
          <w:szCs w:val="28"/>
          <w:rtl/>
        </w:rPr>
        <w:t xml:space="preserve"> מחוז </w:t>
      </w:r>
      <w:r w:rsidR="00364B05">
        <w:rPr>
          <w:rFonts w:ascii="Arial" w:hAnsi="Arial" w:cs="David" w:hint="cs"/>
          <w:sz w:val="28"/>
          <w:szCs w:val="28"/>
          <w:rtl/>
        </w:rPr>
        <w:t>שרו</w:t>
      </w:r>
      <w:r w:rsidR="00AF77A2">
        <w:rPr>
          <w:rFonts w:ascii="Arial" w:hAnsi="Arial" w:cs="David" w:hint="cs"/>
          <w:sz w:val="28"/>
          <w:szCs w:val="28"/>
          <w:rtl/>
        </w:rPr>
        <w:t>ן</w:t>
      </w:r>
      <w:r w:rsidR="00364B05">
        <w:rPr>
          <w:rFonts w:ascii="Arial" w:hAnsi="Arial" w:cs="David" w:hint="cs"/>
          <w:sz w:val="28"/>
          <w:szCs w:val="28"/>
          <w:rtl/>
        </w:rPr>
        <w:t xml:space="preserve"> במקום מכבי מתן שהתפרקה.</w:t>
      </w: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A20363" w:rsidRPr="008D7EB4" w:rsidRDefault="00A20363" w:rsidP="00364B0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 xml:space="preserve">באם אתם מעוניינים לעלות לליגה </w:t>
      </w:r>
      <w:r w:rsidR="00AF77A2">
        <w:rPr>
          <w:rFonts w:ascii="Arial" w:hAnsi="Arial" w:cs="David" w:hint="cs"/>
          <w:sz w:val="28"/>
          <w:szCs w:val="28"/>
          <w:rtl/>
        </w:rPr>
        <w:t>נערים</w:t>
      </w:r>
      <w:r w:rsidR="004F5BF6">
        <w:rPr>
          <w:rFonts w:ascii="Arial" w:hAnsi="Arial" w:cs="David" w:hint="cs"/>
          <w:sz w:val="28"/>
          <w:szCs w:val="28"/>
          <w:rtl/>
        </w:rPr>
        <w:t xml:space="preserve"> </w:t>
      </w:r>
      <w:r w:rsidR="00364B05">
        <w:rPr>
          <w:rFonts w:ascii="Arial" w:hAnsi="Arial" w:cs="David" w:hint="cs"/>
          <w:sz w:val="28"/>
          <w:szCs w:val="28"/>
          <w:rtl/>
        </w:rPr>
        <w:t>א</w:t>
      </w:r>
      <w:r w:rsidR="004F5BF6">
        <w:rPr>
          <w:rFonts w:ascii="Arial" w:hAnsi="Arial" w:cs="David" w:hint="cs"/>
          <w:sz w:val="28"/>
          <w:szCs w:val="28"/>
          <w:rtl/>
        </w:rPr>
        <w:t>'</w:t>
      </w:r>
      <w:r w:rsidR="00AA75A2" w:rsidRPr="008D7EB4">
        <w:rPr>
          <w:rFonts w:ascii="Arial" w:hAnsi="Arial" w:cs="David" w:hint="cs"/>
          <w:sz w:val="28"/>
          <w:szCs w:val="28"/>
          <w:rtl/>
        </w:rPr>
        <w:t xml:space="preserve"> </w:t>
      </w:r>
      <w:r w:rsidR="00364B05">
        <w:rPr>
          <w:rFonts w:ascii="Arial" w:hAnsi="Arial" w:cs="David" w:hint="cs"/>
          <w:sz w:val="28"/>
          <w:szCs w:val="28"/>
          <w:rtl/>
        </w:rPr>
        <w:t>ארצית</w:t>
      </w:r>
      <w:r w:rsidR="00FD0F2E" w:rsidRPr="008D7EB4">
        <w:rPr>
          <w:rFonts w:ascii="Arial" w:hAnsi="Arial" w:cs="David" w:hint="cs"/>
          <w:sz w:val="28"/>
          <w:szCs w:val="28"/>
          <w:rtl/>
        </w:rPr>
        <w:t xml:space="preserve"> </w:t>
      </w:r>
      <w:r w:rsidR="00364B05">
        <w:rPr>
          <w:rFonts w:ascii="Arial" w:hAnsi="Arial" w:cs="David" w:hint="cs"/>
          <w:sz w:val="28"/>
          <w:szCs w:val="28"/>
          <w:rtl/>
        </w:rPr>
        <w:t>שרון</w:t>
      </w:r>
      <w:r w:rsidR="00592612">
        <w:rPr>
          <w:rFonts w:ascii="Arial" w:hAnsi="Arial" w:cs="David" w:hint="cs"/>
          <w:sz w:val="28"/>
          <w:szCs w:val="28"/>
          <w:rtl/>
        </w:rPr>
        <w:t xml:space="preserve"> בלבד,</w:t>
      </w:r>
      <w:r w:rsidRPr="008D7EB4">
        <w:rPr>
          <w:rFonts w:ascii="Arial" w:hAnsi="Arial" w:cs="David" w:hint="cs"/>
          <w:sz w:val="28"/>
          <w:szCs w:val="28"/>
          <w:rtl/>
        </w:rPr>
        <w:t xml:space="preserve">נא הודיעוני </w:t>
      </w:r>
      <w:r w:rsidR="00AA75A2" w:rsidRPr="008D7EB4">
        <w:rPr>
          <w:rFonts w:ascii="Arial" w:hAnsi="Arial" w:cs="David" w:hint="cs"/>
          <w:sz w:val="28"/>
          <w:szCs w:val="28"/>
          <w:rtl/>
        </w:rPr>
        <w:t xml:space="preserve">עד ליום </w:t>
      </w:r>
      <w:r w:rsidR="00364B05">
        <w:rPr>
          <w:rFonts w:ascii="Arial" w:hAnsi="Arial" w:cs="David" w:hint="cs"/>
          <w:sz w:val="28"/>
          <w:szCs w:val="28"/>
          <w:rtl/>
        </w:rPr>
        <w:t>רביעי</w:t>
      </w:r>
      <w:r w:rsidR="00AF77A2">
        <w:rPr>
          <w:rFonts w:ascii="Arial" w:hAnsi="Arial" w:cs="David" w:hint="cs"/>
          <w:sz w:val="28"/>
          <w:szCs w:val="28"/>
          <w:rtl/>
        </w:rPr>
        <w:t xml:space="preserve"> 0</w:t>
      </w:r>
      <w:r w:rsidR="00364B05">
        <w:rPr>
          <w:rFonts w:ascii="Arial" w:hAnsi="Arial" w:cs="David" w:hint="cs"/>
          <w:sz w:val="28"/>
          <w:szCs w:val="28"/>
          <w:rtl/>
        </w:rPr>
        <w:t>7</w:t>
      </w:r>
      <w:r w:rsidR="00AF77A2">
        <w:rPr>
          <w:rFonts w:ascii="Arial" w:hAnsi="Arial" w:cs="David" w:hint="cs"/>
          <w:sz w:val="28"/>
          <w:szCs w:val="28"/>
          <w:rtl/>
        </w:rPr>
        <w:t>/09/16</w:t>
      </w:r>
      <w:r w:rsidR="008D7EB4">
        <w:rPr>
          <w:rFonts w:ascii="Arial" w:hAnsi="Arial" w:cs="David" w:hint="cs"/>
          <w:sz w:val="28"/>
          <w:szCs w:val="28"/>
          <w:rtl/>
        </w:rPr>
        <w:t>.</w:t>
      </w: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>במידה ותהיינה מספר קבוצות המעוניינות לעלות, תקבע העולה על סמך הדירוג הבכיר בעונה שהסתיימה.</w:t>
      </w:r>
    </w:p>
    <w:p w:rsidR="00C11384" w:rsidRPr="008D7EB4" w:rsidRDefault="00C11384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1D7BE8" w:rsidRDefault="004F5BF6" w:rsidP="0059261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לתשומת ליבכם כי בליגה </w:t>
      </w:r>
      <w:r w:rsidR="00AF77A2">
        <w:rPr>
          <w:rFonts w:ascii="Arial" w:hAnsi="Arial" w:cs="David" w:hint="cs"/>
          <w:sz w:val="28"/>
          <w:szCs w:val="28"/>
          <w:rtl/>
        </w:rPr>
        <w:t>נערים</w:t>
      </w:r>
      <w:r w:rsidR="00364B05">
        <w:rPr>
          <w:rFonts w:ascii="Arial" w:hAnsi="Arial" w:cs="David" w:hint="cs"/>
          <w:sz w:val="28"/>
          <w:szCs w:val="28"/>
          <w:rtl/>
        </w:rPr>
        <w:t xml:space="preserve"> א'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364B05">
        <w:rPr>
          <w:rFonts w:ascii="Arial" w:hAnsi="Arial" w:cs="David" w:hint="cs"/>
          <w:sz w:val="28"/>
          <w:szCs w:val="28"/>
          <w:rtl/>
        </w:rPr>
        <w:t>ארצית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364B05">
        <w:rPr>
          <w:rFonts w:ascii="Arial" w:hAnsi="Arial" w:cs="David" w:hint="cs"/>
          <w:sz w:val="28"/>
          <w:szCs w:val="28"/>
          <w:rtl/>
        </w:rPr>
        <w:t>יש</w:t>
      </w:r>
      <w:r>
        <w:rPr>
          <w:rFonts w:ascii="Arial" w:hAnsi="Arial" w:cs="David" w:hint="cs"/>
          <w:sz w:val="28"/>
          <w:szCs w:val="28"/>
          <w:rtl/>
        </w:rPr>
        <w:t xml:space="preserve"> אפשרות ל</w:t>
      </w:r>
      <w:r w:rsidR="00592612">
        <w:rPr>
          <w:rFonts w:ascii="Arial" w:hAnsi="Arial" w:cs="David" w:hint="cs"/>
          <w:sz w:val="28"/>
          <w:szCs w:val="28"/>
          <w:rtl/>
        </w:rPr>
        <w:t>רשום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364B05">
        <w:rPr>
          <w:rFonts w:ascii="Arial" w:hAnsi="Arial" w:cs="David" w:hint="cs"/>
          <w:sz w:val="28"/>
          <w:szCs w:val="28"/>
          <w:rtl/>
        </w:rPr>
        <w:t xml:space="preserve">שני </w:t>
      </w:r>
      <w:r w:rsidR="00AF77A2">
        <w:rPr>
          <w:rFonts w:ascii="Arial" w:hAnsi="Arial" w:cs="David" w:hint="cs"/>
          <w:sz w:val="28"/>
          <w:szCs w:val="28"/>
          <w:rtl/>
        </w:rPr>
        <w:t>חריגי</w:t>
      </w:r>
      <w:r w:rsidR="001D7BE8">
        <w:rPr>
          <w:rFonts w:ascii="Arial" w:hAnsi="Arial" w:cs="David" w:hint="cs"/>
          <w:sz w:val="28"/>
          <w:szCs w:val="28"/>
          <w:rtl/>
        </w:rPr>
        <w:t xml:space="preserve"> גיל, וכן תשומת </w:t>
      </w:r>
    </w:p>
    <w:p w:rsidR="001D7BE8" w:rsidRDefault="001D7BE8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8D7EB4" w:rsidRDefault="001D7BE8" w:rsidP="00364B0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ליבכם כי </w:t>
      </w:r>
      <w:r w:rsidR="00592612">
        <w:rPr>
          <w:rFonts w:ascii="Arial" w:hAnsi="Arial" w:cs="David" w:hint="cs"/>
          <w:sz w:val="28"/>
          <w:szCs w:val="28"/>
          <w:rtl/>
        </w:rPr>
        <w:t>ב</w:t>
      </w:r>
      <w:r>
        <w:rPr>
          <w:rFonts w:ascii="Arial" w:hAnsi="Arial" w:cs="David" w:hint="cs"/>
          <w:sz w:val="28"/>
          <w:szCs w:val="28"/>
          <w:rtl/>
        </w:rPr>
        <w:t xml:space="preserve">ליגה נערים </w:t>
      </w:r>
      <w:r w:rsidR="00364B05">
        <w:rPr>
          <w:rFonts w:ascii="Arial" w:hAnsi="Arial" w:cs="David" w:hint="cs"/>
          <w:sz w:val="28"/>
          <w:szCs w:val="28"/>
          <w:rtl/>
        </w:rPr>
        <w:t>א</w:t>
      </w:r>
      <w:r>
        <w:rPr>
          <w:rFonts w:ascii="Arial" w:hAnsi="Arial" w:cs="David" w:hint="cs"/>
          <w:sz w:val="28"/>
          <w:szCs w:val="28"/>
          <w:rtl/>
        </w:rPr>
        <w:t xml:space="preserve">' </w:t>
      </w:r>
      <w:r w:rsidR="00364B05">
        <w:rPr>
          <w:rFonts w:ascii="Arial" w:hAnsi="Arial" w:cs="David" w:hint="cs"/>
          <w:sz w:val="28"/>
          <w:szCs w:val="28"/>
          <w:rtl/>
        </w:rPr>
        <w:t>ארצית כל קבוצה יכולה להעביר רק שני</w:t>
      </w:r>
      <w:r w:rsidR="00592612">
        <w:rPr>
          <w:rFonts w:ascii="Arial" w:hAnsi="Arial" w:cs="David" w:hint="cs"/>
          <w:sz w:val="28"/>
          <w:szCs w:val="28"/>
          <w:rtl/>
        </w:rPr>
        <w:t xml:space="preserve"> </w:t>
      </w:r>
      <w:r w:rsidR="00364B05">
        <w:rPr>
          <w:rFonts w:ascii="Arial" w:hAnsi="Arial" w:cs="David" w:hint="cs"/>
          <w:sz w:val="28"/>
          <w:szCs w:val="28"/>
          <w:rtl/>
        </w:rPr>
        <w:t xml:space="preserve"> שחקנים.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4F5BF6" w:rsidRDefault="004F5BF6" w:rsidP="004F5BF6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F5BF6" w:rsidRPr="008D7EB4" w:rsidRDefault="004F5BF6" w:rsidP="004F5BF6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85BDD" w:rsidRPr="008D7EB4" w:rsidRDefault="00485BDD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 xml:space="preserve">בכבוד רב,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11384" w:rsidRPr="008D7EB4" w:rsidRDefault="00C11384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>נפתלי גושן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>רכז הליגות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865C60" w:rsidRPr="001D7BE8" w:rsidRDefault="00823797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Cs w:val="20"/>
          <w:rtl/>
        </w:rPr>
      </w:pPr>
      <w:r w:rsidRPr="00AD0E46">
        <w:rPr>
          <w:rFonts w:ascii="Arial" w:hAnsi="Arial" w:cs="David" w:hint="cs"/>
          <w:sz w:val="24"/>
          <w:rtl/>
        </w:rPr>
        <w:t xml:space="preserve"> </w:t>
      </w:r>
      <w:r w:rsidRPr="00AF77A2">
        <w:rPr>
          <w:rFonts w:ascii="Arial" w:hAnsi="Arial" w:cs="David" w:hint="cs"/>
          <w:szCs w:val="20"/>
          <w:rtl/>
        </w:rPr>
        <w:t xml:space="preserve">     </w:t>
      </w:r>
      <w:r w:rsidR="00CC7868" w:rsidRPr="00AF77A2">
        <w:rPr>
          <w:rFonts w:ascii="Arial" w:hAnsi="Arial" w:cs="David"/>
          <w:szCs w:val="20"/>
          <w:rtl/>
        </w:rPr>
        <w:t xml:space="preserve">          </w:t>
      </w:r>
    </w:p>
    <w:sectPr w:rsidR="00865C60" w:rsidRPr="001D7BE8" w:rsidSect="00143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89" w:rsidRDefault="00852C89">
      <w:r>
        <w:separator/>
      </w:r>
    </w:p>
  </w:endnote>
  <w:endnote w:type="continuationSeparator" w:id="0">
    <w:p w:rsidR="00852C89" w:rsidRDefault="0085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 w:rsidP="001433E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89" w:rsidRDefault="00852C89">
      <w:r>
        <w:separator/>
      </w:r>
    </w:p>
  </w:footnote>
  <w:footnote w:type="continuationSeparator" w:id="0">
    <w:p w:rsidR="00852C89" w:rsidRDefault="00852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E"/>
    <w:multiLevelType w:val="hybridMultilevel"/>
    <w:tmpl w:val="3B7A1B14"/>
    <w:lvl w:ilvl="0" w:tplc="1A7C8BAC">
      <w:start w:val="1"/>
      <w:numFmt w:val="decimal"/>
      <w:lvlText w:val="%1."/>
      <w:lvlJc w:val="left"/>
      <w:pPr>
        <w:ind w:left="-694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">
    <w:nsid w:val="02EB2E7B"/>
    <w:multiLevelType w:val="hybridMultilevel"/>
    <w:tmpl w:val="B9267548"/>
    <w:lvl w:ilvl="0" w:tplc="34564650">
      <w:start w:val="3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">
    <w:nsid w:val="073A6EEA"/>
    <w:multiLevelType w:val="hybridMultilevel"/>
    <w:tmpl w:val="A876336C"/>
    <w:lvl w:ilvl="0" w:tplc="039EFF5A">
      <w:start w:val="1"/>
      <w:numFmt w:val="decimal"/>
      <w:lvlText w:val="%1."/>
      <w:lvlJc w:val="left"/>
      <w:pPr>
        <w:ind w:left="-694" w:hanging="360"/>
      </w:pPr>
      <w:rPr>
        <w:rFonts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3">
    <w:nsid w:val="0B207FDB"/>
    <w:multiLevelType w:val="hybridMultilevel"/>
    <w:tmpl w:val="01021792"/>
    <w:lvl w:ilvl="0" w:tplc="CFB01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E5B"/>
    <w:multiLevelType w:val="hybridMultilevel"/>
    <w:tmpl w:val="31063914"/>
    <w:lvl w:ilvl="0" w:tplc="35D6A39C">
      <w:start w:val="2"/>
      <w:numFmt w:val="bullet"/>
      <w:lvlText w:val=""/>
      <w:lvlJc w:val="left"/>
      <w:pPr>
        <w:tabs>
          <w:tab w:val="num" w:pos="360"/>
        </w:tabs>
        <w:ind w:left="360" w:right="2980" w:hanging="360"/>
      </w:pPr>
      <w:rPr>
        <w:rFonts w:ascii="Symbol" w:eastAsia="Times New Roman" w:hAnsi="Symbol" w:cs="Aria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-1180"/>
        </w:tabs>
        <w:ind w:left="-11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460"/>
        </w:tabs>
        <w:ind w:left="-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80"/>
        </w:tabs>
        <w:ind w:left="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700"/>
        </w:tabs>
        <w:ind w:left="1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140"/>
        </w:tabs>
        <w:ind w:left="3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5">
    <w:nsid w:val="23110942"/>
    <w:multiLevelType w:val="hybridMultilevel"/>
    <w:tmpl w:val="E93C6150"/>
    <w:lvl w:ilvl="0" w:tplc="360A96BA">
      <w:start w:val="1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6">
    <w:nsid w:val="2E4D7632"/>
    <w:multiLevelType w:val="hybridMultilevel"/>
    <w:tmpl w:val="A4247488"/>
    <w:lvl w:ilvl="0" w:tplc="D66C885C">
      <w:start w:val="2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7">
    <w:nsid w:val="347F2757"/>
    <w:multiLevelType w:val="hybridMultilevel"/>
    <w:tmpl w:val="6B04FCD0"/>
    <w:lvl w:ilvl="0" w:tplc="E0C0B0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67C7"/>
    <w:multiLevelType w:val="hybridMultilevel"/>
    <w:tmpl w:val="657EF218"/>
    <w:lvl w:ilvl="0" w:tplc="5C4C5C3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1BC3"/>
    <w:multiLevelType w:val="hybridMultilevel"/>
    <w:tmpl w:val="F4B09502"/>
    <w:lvl w:ilvl="0" w:tplc="0C2A05C2">
      <w:start w:val="1"/>
      <w:numFmt w:val="decimal"/>
      <w:lvlText w:val="%1."/>
      <w:lvlJc w:val="left"/>
      <w:pPr>
        <w:ind w:left="2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0">
    <w:nsid w:val="520D0C91"/>
    <w:multiLevelType w:val="hybridMultilevel"/>
    <w:tmpl w:val="B48A7EDC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1">
    <w:nsid w:val="70B947F1"/>
    <w:multiLevelType w:val="hybridMultilevel"/>
    <w:tmpl w:val="9238F5B2"/>
    <w:lvl w:ilvl="0" w:tplc="792C0830">
      <w:start w:val="3"/>
      <w:numFmt w:val="bullet"/>
      <w:lvlText w:val="-"/>
      <w:lvlJc w:val="left"/>
      <w:pPr>
        <w:ind w:left="-694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B7292"/>
    <w:rsid w:val="000C4585"/>
    <w:rsid w:val="000D3B9D"/>
    <w:rsid w:val="000D4419"/>
    <w:rsid w:val="000F47D0"/>
    <w:rsid w:val="001433E0"/>
    <w:rsid w:val="001A6947"/>
    <w:rsid w:val="001D2E65"/>
    <w:rsid w:val="001D3AC2"/>
    <w:rsid w:val="001D7BE8"/>
    <w:rsid w:val="001E5B5E"/>
    <w:rsid w:val="00217A83"/>
    <w:rsid w:val="00224506"/>
    <w:rsid w:val="002313A1"/>
    <w:rsid w:val="0023142C"/>
    <w:rsid w:val="0023231B"/>
    <w:rsid w:val="00246F06"/>
    <w:rsid w:val="002560D0"/>
    <w:rsid w:val="00260380"/>
    <w:rsid w:val="002616CA"/>
    <w:rsid w:val="00270B92"/>
    <w:rsid w:val="0028308D"/>
    <w:rsid w:val="002A34B5"/>
    <w:rsid w:val="002B13F7"/>
    <w:rsid w:val="002C2AE3"/>
    <w:rsid w:val="002D6A09"/>
    <w:rsid w:val="003026AC"/>
    <w:rsid w:val="00321B18"/>
    <w:rsid w:val="00323EDE"/>
    <w:rsid w:val="00364B05"/>
    <w:rsid w:val="0037131E"/>
    <w:rsid w:val="003A3A58"/>
    <w:rsid w:val="003A6125"/>
    <w:rsid w:val="003C6326"/>
    <w:rsid w:val="003D4258"/>
    <w:rsid w:val="003E178F"/>
    <w:rsid w:val="003E22D8"/>
    <w:rsid w:val="003E2DCE"/>
    <w:rsid w:val="003E3D13"/>
    <w:rsid w:val="00402EBF"/>
    <w:rsid w:val="00442A97"/>
    <w:rsid w:val="004443C4"/>
    <w:rsid w:val="00451CFB"/>
    <w:rsid w:val="00485BDD"/>
    <w:rsid w:val="0049313A"/>
    <w:rsid w:val="004A392C"/>
    <w:rsid w:val="004B0E97"/>
    <w:rsid w:val="004D08E1"/>
    <w:rsid w:val="004D226D"/>
    <w:rsid w:val="004E0750"/>
    <w:rsid w:val="004F5BF6"/>
    <w:rsid w:val="00540D8D"/>
    <w:rsid w:val="00575053"/>
    <w:rsid w:val="00592612"/>
    <w:rsid w:val="005A4E9E"/>
    <w:rsid w:val="005A7E0B"/>
    <w:rsid w:val="005D2C4C"/>
    <w:rsid w:val="005F41F3"/>
    <w:rsid w:val="005F4540"/>
    <w:rsid w:val="006136CA"/>
    <w:rsid w:val="006141D8"/>
    <w:rsid w:val="00617E4E"/>
    <w:rsid w:val="0067467C"/>
    <w:rsid w:val="006A7402"/>
    <w:rsid w:val="006C7C80"/>
    <w:rsid w:val="006E4AB5"/>
    <w:rsid w:val="006E6D73"/>
    <w:rsid w:val="00715DFB"/>
    <w:rsid w:val="00717374"/>
    <w:rsid w:val="00723A83"/>
    <w:rsid w:val="00727CF6"/>
    <w:rsid w:val="007472C0"/>
    <w:rsid w:val="007538D2"/>
    <w:rsid w:val="00754446"/>
    <w:rsid w:val="00771DCF"/>
    <w:rsid w:val="00786DA4"/>
    <w:rsid w:val="00792FE2"/>
    <w:rsid w:val="00794D26"/>
    <w:rsid w:val="00797332"/>
    <w:rsid w:val="007A6C34"/>
    <w:rsid w:val="007B5CCB"/>
    <w:rsid w:val="007B7E35"/>
    <w:rsid w:val="007C5BA6"/>
    <w:rsid w:val="007F6C45"/>
    <w:rsid w:val="00821881"/>
    <w:rsid w:val="00823797"/>
    <w:rsid w:val="00831C7C"/>
    <w:rsid w:val="008320DE"/>
    <w:rsid w:val="008456A2"/>
    <w:rsid w:val="00852BA8"/>
    <w:rsid w:val="00852C89"/>
    <w:rsid w:val="00865C60"/>
    <w:rsid w:val="00897BDE"/>
    <w:rsid w:val="008A201E"/>
    <w:rsid w:val="008A52F3"/>
    <w:rsid w:val="008D7EB4"/>
    <w:rsid w:val="00902DF1"/>
    <w:rsid w:val="00916623"/>
    <w:rsid w:val="0091793B"/>
    <w:rsid w:val="009266E1"/>
    <w:rsid w:val="00933AD7"/>
    <w:rsid w:val="00942702"/>
    <w:rsid w:val="00964D71"/>
    <w:rsid w:val="00964F2B"/>
    <w:rsid w:val="00972D79"/>
    <w:rsid w:val="00986096"/>
    <w:rsid w:val="0099475B"/>
    <w:rsid w:val="009A2023"/>
    <w:rsid w:val="009B095C"/>
    <w:rsid w:val="009B15DE"/>
    <w:rsid w:val="009B2061"/>
    <w:rsid w:val="009C2A76"/>
    <w:rsid w:val="009D6456"/>
    <w:rsid w:val="009E3FCE"/>
    <w:rsid w:val="00A02D1F"/>
    <w:rsid w:val="00A128AA"/>
    <w:rsid w:val="00A20363"/>
    <w:rsid w:val="00A31A13"/>
    <w:rsid w:val="00A6316C"/>
    <w:rsid w:val="00A64DAC"/>
    <w:rsid w:val="00A674BE"/>
    <w:rsid w:val="00A96DE7"/>
    <w:rsid w:val="00AA0D2E"/>
    <w:rsid w:val="00AA75A2"/>
    <w:rsid w:val="00AA7A5B"/>
    <w:rsid w:val="00AD0E46"/>
    <w:rsid w:val="00AE6E7D"/>
    <w:rsid w:val="00AF08D6"/>
    <w:rsid w:val="00AF77A2"/>
    <w:rsid w:val="00B16C4D"/>
    <w:rsid w:val="00B3652A"/>
    <w:rsid w:val="00B47617"/>
    <w:rsid w:val="00B5741D"/>
    <w:rsid w:val="00B60A94"/>
    <w:rsid w:val="00B63031"/>
    <w:rsid w:val="00B8195F"/>
    <w:rsid w:val="00B847C9"/>
    <w:rsid w:val="00BB161F"/>
    <w:rsid w:val="00BC57E9"/>
    <w:rsid w:val="00BE5FB6"/>
    <w:rsid w:val="00C07B48"/>
    <w:rsid w:val="00C11384"/>
    <w:rsid w:val="00C41212"/>
    <w:rsid w:val="00C50639"/>
    <w:rsid w:val="00C52EA2"/>
    <w:rsid w:val="00C57D59"/>
    <w:rsid w:val="00C71D49"/>
    <w:rsid w:val="00C76402"/>
    <w:rsid w:val="00C86450"/>
    <w:rsid w:val="00C954EF"/>
    <w:rsid w:val="00CB3995"/>
    <w:rsid w:val="00CC7868"/>
    <w:rsid w:val="00CD56C9"/>
    <w:rsid w:val="00CF5397"/>
    <w:rsid w:val="00D1303A"/>
    <w:rsid w:val="00D15749"/>
    <w:rsid w:val="00D24762"/>
    <w:rsid w:val="00D3389D"/>
    <w:rsid w:val="00D546E5"/>
    <w:rsid w:val="00D66077"/>
    <w:rsid w:val="00D66C34"/>
    <w:rsid w:val="00D8696F"/>
    <w:rsid w:val="00D938B0"/>
    <w:rsid w:val="00DA61AF"/>
    <w:rsid w:val="00DB60DB"/>
    <w:rsid w:val="00DC5A30"/>
    <w:rsid w:val="00DD1E52"/>
    <w:rsid w:val="00DD5967"/>
    <w:rsid w:val="00E206AF"/>
    <w:rsid w:val="00E20F08"/>
    <w:rsid w:val="00E2399C"/>
    <w:rsid w:val="00E3003B"/>
    <w:rsid w:val="00E651CD"/>
    <w:rsid w:val="00E7696E"/>
    <w:rsid w:val="00EA1FCD"/>
    <w:rsid w:val="00EC31B3"/>
    <w:rsid w:val="00ED7B4F"/>
    <w:rsid w:val="00EF6E17"/>
    <w:rsid w:val="00F239B2"/>
    <w:rsid w:val="00F45B39"/>
    <w:rsid w:val="00F52A6A"/>
    <w:rsid w:val="00F531A2"/>
    <w:rsid w:val="00F757BA"/>
    <w:rsid w:val="00F95371"/>
    <w:rsid w:val="00FA027A"/>
    <w:rsid w:val="00FB68EE"/>
    <w:rsid w:val="00FC4DF4"/>
    <w:rsid w:val="00FD0F2E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E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3E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  <w:style w:type="character" w:customStyle="1" w:styleId="10">
    <w:name w:val="כותרת 1 תו"/>
    <w:basedOn w:val="a0"/>
    <w:link w:val="1"/>
    <w:rsid w:val="001433E0"/>
    <w:rPr>
      <w:rFonts w:ascii="David" w:hAnsi="David" w:cs="David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433E0"/>
    <w:pPr>
      <w:ind w:left="720"/>
      <w:contextualSpacing/>
    </w:pPr>
  </w:style>
  <w:style w:type="paragraph" w:customStyle="1" w:styleId="QtxDos">
    <w:name w:val="QtxDos"/>
    <w:rsid w:val="0067467C"/>
    <w:pPr>
      <w:autoSpaceDE w:val="0"/>
      <w:autoSpaceDN w:val="0"/>
      <w:adjustRightInd w:val="0"/>
    </w:pPr>
    <w:rPr>
      <w:rFonts w:ascii="Arial" w:hAnsi="Arial" w:cs="Arial"/>
      <w:lang w:eastAsia="he-IL"/>
    </w:rPr>
  </w:style>
  <w:style w:type="paragraph" w:customStyle="1" w:styleId="-">
    <w:name w:val="רגיל-דוד"/>
    <w:rsid w:val="00CC7868"/>
    <w:pPr>
      <w:autoSpaceDE w:val="0"/>
      <w:autoSpaceDN w:val="0"/>
      <w:adjustRightInd w:val="0"/>
    </w:pPr>
    <w:rPr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CDBE-3739-454F-B00B-DCBE57B9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2016-08-31T06:45:00Z</cp:lastPrinted>
  <dcterms:created xsi:type="dcterms:W3CDTF">2016-08-30T10:51:00Z</dcterms:created>
  <dcterms:modified xsi:type="dcterms:W3CDTF">2016-08-31T06:45:00Z</dcterms:modified>
</cp:coreProperties>
</file>