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E0" w:rsidRPr="008D7EB4" w:rsidRDefault="001433E0" w:rsidP="00DC5A30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AD0E46">
        <w:rPr>
          <w:rFonts w:ascii="Arial" w:hAnsi="Arial" w:cs="David"/>
        </w:rPr>
        <w:tab/>
      </w:r>
      <w:r w:rsidRPr="00AD0E46">
        <w:rPr>
          <w:rFonts w:ascii="Arial" w:hAnsi="Arial" w:cs="David"/>
        </w:rPr>
        <w:tab/>
      </w:r>
      <w:r w:rsidRPr="00AD0E46">
        <w:rPr>
          <w:rFonts w:ascii="Arial" w:hAnsi="Arial" w:cs="David"/>
          <w:rtl/>
        </w:rPr>
        <w:tab/>
      </w:r>
      <w:r w:rsidRPr="00AD0E46">
        <w:rPr>
          <w:rFonts w:ascii="Arial" w:hAnsi="Arial" w:cs="David"/>
          <w:rtl/>
        </w:rPr>
        <w:tab/>
      </w:r>
      <w:r w:rsidRPr="00AD0E46">
        <w:rPr>
          <w:rFonts w:ascii="Arial" w:hAnsi="Arial" w:cs="David"/>
          <w:rtl/>
        </w:rPr>
        <w:tab/>
      </w:r>
      <w:r w:rsidRPr="00AD0E46">
        <w:rPr>
          <w:rFonts w:ascii="Arial" w:hAnsi="Arial" w:cs="David"/>
          <w:rtl/>
        </w:rPr>
        <w:tab/>
      </w:r>
      <w:r w:rsidRPr="00AD0E46">
        <w:rPr>
          <w:rFonts w:ascii="Arial" w:hAnsi="Arial" w:cs="David"/>
          <w:rtl/>
        </w:rPr>
        <w:tab/>
      </w:r>
      <w:r w:rsidRPr="00AD0E46">
        <w:rPr>
          <w:rFonts w:ascii="Arial" w:hAnsi="Arial" w:cs="David"/>
          <w:rtl/>
        </w:rPr>
        <w:tab/>
      </w:r>
      <w:r w:rsidRPr="00AD0E46">
        <w:rPr>
          <w:rFonts w:ascii="Arial" w:hAnsi="Arial" w:cs="David"/>
          <w:rtl/>
        </w:rPr>
        <w:tab/>
      </w:r>
      <w:r w:rsidRPr="00AD0E46">
        <w:rPr>
          <w:rFonts w:ascii="Arial" w:hAnsi="Arial" w:cs="David" w:hint="cs"/>
          <w:rtl/>
        </w:rPr>
        <w:tab/>
      </w:r>
      <w:r w:rsidR="00DC5A30">
        <w:rPr>
          <w:rFonts w:ascii="Arial" w:hAnsi="Arial" w:cs="David" w:hint="cs"/>
          <w:sz w:val="28"/>
          <w:szCs w:val="28"/>
          <w:rtl/>
        </w:rPr>
        <w:t>25</w:t>
      </w:r>
      <w:r w:rsidR="002616CA" w:rsidRPr="008D7EB4">
        <w:rPr>
          <w:rFonts w:ascii="Arial" w:hAnsi="Arial" w:cs="David" w:hint="cs"/>
          <w:sz w:val="28"/>
          <w:szCs w:val="28"/>
          <w:rtl/>
        </w:rPr>
        <w:t xml:space="preserve"> אוגוסט</w:t>
      </w:r>
      <w:r w:rsidRPr="008D7EB4">
        <w:rPr>
          <w:rFonts w:ascii="Arial" w:hAnsi="Arial" w:cs="David"/>
          <w:sz w:val="28"/>
          <w:szCs w:val="28"/>
          <w:rtl/>
        </w:rPr>
        <w:t xml:space="preserve"> 2016</w:t>
      </w:r>
    </w:p>
    <w:p w:rsidR="00C11384" w:rsidRPr="008D7EB4" w:rsidRDefault="00C11384" w:rsidP="00CC7868">
      <w:pPr>
        <w:ind w:left="-1054"/>
        <w:rPr>
          <w:rFonts w:ascii="Arial" w:hAnsi="Arial" w:cs="David"/>
          <w:sz w:val="28"/>
          <w:szCs w:val="28"/>
          <w:rtl/>
        </w:rPr>
      </w:pPr>
    </w:p>
    <w:p w:rsidR="00CC7868" w:rsidRPr="008D7EB4" w:rsidRDefault="0067467C" w:rsidP="00CC7868">
      <w:pPr>
        <w:ind w:left="-1054"/>
        <w:rPr>
          <w:rFonts w:ascii="Arial" w:hAnsi="Arial" w:cs="David"/>
          <w:sz w:val="28"/>
          <w:szCs w:val="28"/>
          <w:rtl/>
        </w:rPr>
      </w:pPr>
      <w:r w:rsidRPr="008D7EB4">
        <w:rPr>
          <w:rFonts w:ascii="Arial" w:hAnsi="Arial" w:cs="David"/>
          <w:sz w:val="28"/>
          <w:szCs w:val="28"/>
          <w:rtl/>
        </w:rPr>
        <w:t>לכבוד</w:t>
      </w:r>
      <w:r w:rsidR="00CC7868" w:rsidRPr="008D7EB4">
        <w:rPr>
          <w:rFonts w:ascii="Arial" w:hAnsi="Arial" w:cs="David"/>
          <w:sz w:val="28"/>
          <w:szCs w:val="28"/>
          <w:rtl/>
        </w:rPr>
        <w:t xml:space="preserve">            </w:t>
      </w:r>
    </w:p>
    <w:p w:rsidR="00323EDE" w:rsidRPr="004F5BF6" w:rsidRDefault="004B0E97" w:rsidP="00AF77A2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1054"/>
        <w:rPr>
          <w:rFonts w:ascii="Arial" w:hAnsi="Arial" w:cs="Guttman Yad-Brush"/>
          <w:b/>
          <w:bCs/>
          <w:sz w:val="28"/>
          <w:szCs w:val="28"/>
          <w:rtl/>
        </w:rPr>
      </w:pPr>
      <w:r w:rsidRPr="004F5BF6">
        <w:rPr>
          <w:rFonts w:ascii="Arial" w:hAnsi="Arial" w:cs="Guttman Yad-Brush" w:hint="cs"/>
          <w:b/>
          <w:bCs/>
          <w:sz w:val="28"/>
          <w:szCs w:val="28"/>
          <w:rtl/>
        </w:rPr>
        <w:t>קבוצ</w:t>
      </w:r>
      <w:r w:rsidR="00AA75A2" w:rsidRPr="004F5BF6">
        <w:rPr>
          <w:rFonts w:ascii="Arial" w:hAnsi="Arial" w:cs="Guttman Yad-Brush" w:hint="cs"/>
          <w:b/>
          <w:bCs/>
          <w:sz w:val="28"/>
          <w:szCs w:val="28"/>
          <w:rtl/>
        </w:rPr>
        <w:t>ו</w:t>
      </w:r>
      <w:r w:rsidRPr="004F5BF6">
        <w:rPr>
          <w:rFonts w:ascii="Arial" w:hAnsi="Arial" w:cs="Guttman Yad-Brush" w:hint="cs"/>
          <w:b/>
          <w:bCs/>
          <w:sz w:val="28"/>
          <w:szCs w:val="28"/>
          <w:rtl/>
        </w:rPr>
        <w:t xml:space="preserve">ת ליגה </w:t>
      </w:r>
      <w:r w:rsidR="00AF77A2">
        <w:rPr>
          <w:rFonts w:ascii="Arial" w:hAnsi="Arial" w:cs="Guttman Yad-Brush" w:hint="cs"/>
          <w:b/>
          <w:bCs/>
          <w:sz w:val="28"/>
          <w:szCs w:val="28"/>
          <w:rtl/>
        </w:rPr>
        <w:t xml:space="preserve">נערים </w:t>
      </w:r>
      <w:r w:rsidR="004F5BF6" w:rsidRPr="004F5BF6">
        <w:rPr>
          <w:rFonts w:ascii="Arial" w:hAnsi="Arial" w:cs="Guttman Yad-Brush" w:hint="cs"/>
          <w:b/>
          <w:bCs/>
          <w:sz w:val="28"/>
          <w:szCs w:val="28"/>
          <w:rtl/>
        </w:rPr>
        <w:t xml:space="preserve">ב' </w:t>
      </w:r>
      <w:r w:rsidR="00AF77A2">
        <w:rPr>
          <w:rFonts w:ascii="Arial" w:hAnsi="Arial" w:cs="Guttman Yad-Brush" w:hint="cs"/>
          <w:b/>
          <w:bCs/>
          <w:sz w:val="28"/>
          <w:szCs w:val="28"/>
          <w:rtl/>
        </w:rPr>
        <w:t>צפון</w:t>
      </w:r>
      <w:r w:rsidR="004F5BF6" w:rsidRPr="004F5BF6">
        <w:rPr>
          <w:rFonts w:ascii="Arial" w:hAnsi="Arial" w:cs="Guttman Yad-Brush" w:hint="cs"/>
          <w:b/>
          <w:bCs/>
          <w:sz w:val="28"/>
          <w:szCs w:val="28"/>
          <w:rtl/>
        </w:rPr>
        <w:t xml:space="preserve">, </w:t>
      </w:r>
      <w:r w:rsidR="00AF77A2">
        <w:rPr>
          <w:rFonts w:ascii="Arial" w:hAnsi="Arial" w:cs="Guttman Yad-Brush" w:hint="cs"/>
          <w:b/>
          <w:bCs/>
          <w:sz w:val="28"/>
          <w:szCs w:val="28"/>
          <w:rtl/>
        </w:rPr>
        <w:t>76</w:t>
      </w:r>
    </w:p>
    <w:p w:rsidR="004F5BF6" w:rsidRPr="008D7EB4" w:rsidRDefault="00AF77A2" w:rsidP="00AF77A2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1054"/>
        <w:rPr>
          <w:rFonts w:ascii="Arial" w:hAnsi="Arial" w:cs="Guttman Yad-Brush"/>
          <w:b/>
          <w:bCs/>
          <w:sz w:val="28"/>
          <w:szCs w:val="28"/>
          <w:u w:val="single"/>
          <w:rtl/>
        </w:rPr>
      </w:pPr>
      <w:r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קבוצות ליגה נערים</w:t>
      </w:r>
      <w:r w:rsidR="004F5BF6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ב'</w:t>
      </w:r>
      <w:r w:rsidR="004F5BF6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חיפה</w:t>
      </w:r>
      <w:r w:rsidR="004F5BF6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, </w:t>
      </w:r>
      <w:r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77</w:t>
      </w:r>
    </w:p>
    <w:p w:rsidR="00C11384" w:rsidRPr="008D7EB4" w:rsidRDefault="00C11384" w:rsidP="00C11384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916623" w:rsidRPr="008D7EB4" w:rsidRDefault="00916623" w:rsidP="001D7BE8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rPr>
          <w:rFonts w:ascii="Arial" w:hAnsi="Arial" w:cs="David"/>
          <w:sz w:val="28"/>
          <w:szCs w:val="28"/>
          <w:rtl/>
        </w:rPr>
      </w:pPr>
    </w:p>
    <w:p w:rsidR="00916623" w:rsidRPr="008D7EB4" w:rsidRDefault="00916623" w:rsidP="00916623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CC7868" w:rsidRPr="008D7EB4" w:rsidRDefault="00CC7868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  <w:r w:rsidRPr="008D7EB4">
        <w:rPr>
          <w:rFonts w:ascii="Arial" w:hAnsi="Arial" w:cs="David"/>
          <w:sz w:val="28"/>
          <w:szCs w:val="28"/>
          <w:rtl/>
        </w:rPr>
        <w:t xml:space="preserve">ג.א.נ.,  </w:t>
      </w:r>
    </w:p>
    <w:p w:rsidR="00CC7868" w:rsidRPr="008D7EB4" w:rsidRDefault="00CC7868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CC7868" w:rsidRPr="008D7EB4" w:rsidRDefault="00CC7868" w:rsidP="00AF77A2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center"/>
        <w:rPr>
          <w:rFonts w:ascii="Arial" w:hAnsi="Arial" w:cs="Guttman Yad-Brush"/>
          <w:b/>
          <w:bCs/>
          <w:sz w:val="28"/>
          <w:szCs w:val="28"/>
          <w:u w:val="single"/>
          <w:rtl/>
        </w:rPr>
      </w:pPr>
      <w:r w:rsidRPr="008D7EB4">
        <w:rPr>
          <w:rFonts w:ascii="Arial" w:hAnsi="Arial" w:cs="David"/>
          <w:sz w:val="28"/>
          <w:szCs w:val="28"/>
          <w:rtl/>
        </w:rPr>
        <w:t xml:space="preserve">הנדון:  </w:t>
      </w:r>
      <w:r w:rsidR="00A20363" w:rsidRPr="008D7EB4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אפשרות עליה לליגה </w:t>
      </w:r>
      <w:r w:rsidR="00AF77A2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נערים</w:t>
      </w:r>
      <w:r w:rsidR="004F5BF6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 ב' לאומית מחוז </w:t>
      </w:r>
      <w:r w:rsidR="00AF77A2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צפון</w:t>
      </w:r>
    </w:p>
    <w:p w:rsidR="00AA75A2" w:rsidRPr="008D7EB4" w:rsidRDefault="00AA75A2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AA75A2" w:rsidRPr="008D7EB4" w:rsidRDefault="00AA75A2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CC7868" w:rsidRPr="008D7EB4" w:rsidRDefault="00C71D49" w:rsidP="00AF77A2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  <w:r w:rsidRPr="008D7EB4">
        <w:rPr>
          <w:rFonts w:ascii="Arial" w:hAnsi="Arial" w:cs="David" w:hint="cs"/>
          <w:sz w:val="28"/>
          <w:szCs w:val="28"/>
          <w:rtl/>
        </w:rPr>
        <w:t>קיימת</w:t>
      </w:r>
      <w:r w:rsidR="00A20363" w:rsidRPr="008D7EB4">
        <w:rPr>
          <w:rFonts w:ascii="Arial" w:hAnsi="Arial" w:cs="David" w:hint="cs"/>
          <w:sz w:val="28"/>
          <w:szCs w:val="28"/>
          <w:rtl/>
        </w:rPr>
        <w:t xml:space="preserve"> אפשרות לצרף קבוצה לליגה </w:t>
      </w:r>
      <w:r w:rsidR="00AF77A2">
        <w:rPr>
          <w:rFonts w:ascii="Arial" w:hAnsi="Arial" w:cs="David" w:hint="cs"/>
          <w:sz w:val="28"/>
          <w:szCs w:val="28"/>
          <w:rtl/>
        </w:rPr>
        <w:t>נערים</w:t>
      </w:r>
      <w:r w:rsidR="004F5BF6">
        <w:rPr>
          <w:rFonts w:ascii="Arial" w:hAnsi="Arial" w:cs="David" w:hint="cs"/>
          <w:sz w:val="28"/>
          <w:szCs w:val="28"/>
          <w:rtl/>
        </w:rPr>
        <w:t xml:space="preserve"> ב' לאומית מחוז </w:t>
      </w:r>
      <w:r w:rsidR="00AF77A2">
        <w:rPr>
          <w:rFonts w:ascii="Arial" w:hAnsi="Arial" w:cs="David" w:hint="cs"/>
          <w:sz w:val="28"/>
          <w:szCs w:val="28"/>
          <w:rtl/>
        </w:rPr>
        <w:t>צפון</w:t>
      </w:r>
      <w:r w:rsidR="004F5BF6">
        <w:rPr>
          <w:rFonts w:ascii="Arial" w:hAnsi="Arial" w:cs="David" w:hint="cs"/>
          <w:sz w:val="28"/>
          <w:szCs w:val="28"/>
          <w:rtl/>
        </w:rPr>
        <w:t>.</w:t>
      </w:r>
    </w:p>
    <w:p w:rsidR="00A20363" w:rsidRPr="008D7EB4" w:rsidRDefault="00A20363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</w:p>
    <w:p w:rsidR="00A20363" w:rsidRPr="008D7EB4" w:rsidRDefault="00A20363" w:rsidP="00AF77A2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  <w:r w:rsidRPr="008D7EB4">
        <w:rPr>
          <w:rFonts w:ascii="Arial" w:hAnsi="Arial" w:cs="David" w:hint="cs"/>
          <w:sz w:val="28"/>
          <w:szCs w:val="28"/>
          <w:rtl/>
        </w:rPr>
        <w:t xml:space="preserve">באם אתם מעוניינים לעלות לליגה </w:t>
      </w:r>
      <w:r w:rsidR="00AF77A2">
        <w:rPr>
          <w:rFonts w:ascii="Arial" w:hAnsi="Arial" w:cs="David" w:hint="cs"/>
          <w:sz w:val="28"/>
          <w:szCs w:val="28"/>
          <w:rtl/>
        </w:rPr>
        <w:t>נערים</w:t>
      </w:r>
      <w:r w:rsidR="004F5BF6">
        <w:rPr>
          <w:rFonts w:ascii="Arial" w:hAnsi="Arial" w:cs="David" w:hint="cs"/>
          <w:sz w:val="28"/>
          <w:szCs w:val="28"/>
          <w:rtl/>
        </w:rPr>
        <w:t xml:space="preserve"> ב'</w:t>
      </w:r>
      <w:r w:rsidR="00AA75A2" w:rsidRPr="008D7EB4">
        <w:rPr>
          <w:rFonts w:ascii="Arial" w:hAnsi="Arial" w:cs="David" w:hint="cs"/>
          <w:sz w:val="28"/>
          <w:szCs w:val="28"/>
          <w:rtl/>
        </w:rPr>
        <w:t xml:space="preserve"> לאומית</w:t>
      </w:r>
      <w:r w:rsidR="00FD0F2E" w:rsidRPr="008D7EB4">
        <w:rPr>
          <w:rFonts w:ascii="Arial" w:hAnsi="Arial" w:cs="David" w:hint="cs"/>
          <w:sz w:val="28"/>
          <w:szCs w:val="28"/>
          <w:rtl/>
        </w:rPr>
        <w:t xml:space="preserve"> </w:t>
      </w:r>
      <w:r w:rsidR="00AF77A2">
        <w:rPr>
          <w:rFonts w:ascii="Arial" w:hAnsi="Arial" w:cs="David" w:hint="cs"/>
          <w:sz w:val="28"/>
          <w:szCs w:val="28"/>
          <w:rtl/>
        </w:rPr>
        <w:t>צפון</w:t>
      </w:r>
      <w:r w:rsidRPr="008D7EB4">
        <w:rPr>
          <w:rFonts w:ascii="Arial" w:hAnsi="Arial" w:cs="David" w:hint="cs"/>
          <w:sz w:val="28"/>
          <w:szCs w:val="28"/>
          <w:rtl/>
        </w:rPr>
        <w:t xml:space="preserve">, נא הודיעוני </w:t>
      </w:r>
      <w:r w:rsidR="00AA75A2" w:rsidRPr="008D7EB4">
        <w:rPr>
          <w:rFonts w:ascii="Arial" w:hAnsi="Arial" w:cs="David" w:hint="cs"/>
          <w:sz w:val="28"/>
          <w:szCs w:val="28"/>
          <w:rtl/>
        </w:rPr>
        <w:t xml:space="preserve">עד ליום </w:t>
      </w:r>
      <w:r w:rsidR="00AF77A2">
        <w:rPr>
          <w:rFonts w:ascii="Arial" w:hAnsi="Arial" w:cs="David" w:hint="cs"/>
          <w:sz w:val="28"/>
          <w:szCs w:val="28"/>
          <w:rtl/>
        </w:rPr>
        <w:t>חמישי 01/09/16</w:t>
      </w:r>
      <w:r w:rsidR="008D7EB4">
        <w:rPr>
          <w:rFonts w:ascii="Arial" w:hAnsi="Arial" w:cs="David" w:hint="cs"/>
          <w:sz w:val="28"/>
          <w:szCs w:val="28"/>
          <w:rtl/>
        </w:rPr>
        <w:t>.</w:t>
      </w:r>
    </w:p>
    <w:p w:rsidR="00A20363" w:rsidRPr="008D7EB4" w:rsidRDefault="00A20363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</w:p>
    <w:p w:rsidR="00A20363" w:rsidRPr="008D7EB4" w:rsidRDefault="00A20363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  <w:r w:rsidRPr="008D7EB4">
        <w:rPr>
          <w:rFonts w:ascii="Arial" w:hAnsi="Arial" w:cs="David" w:hint="cs"/>
          <w:sz w:val="28"/>
          <w:szCs w:val="28"/>
          <w:rtl/>
        </w:rPr>
        <w:t>במידה ותהיינה מספר קבוצות המעוניינות לעלות, תקבע העולה על סמך הדירוג הבכיר בעונה שהסתיימה.</w:t>
      </w:r>
    </w:p>
    <w:p w:rsidR="00C11384" w:rsidRPr="008D7EB4" w:rsidRDefault="00C11384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</w:p>
    <w:p w:rsidR="001D7BE8" w:rsidRDefault="004F5BF6" w:rsidP="00AF77A2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לתשומת ליבכם כי בליגה </w:t>
      </w:r>
      <w:r w:rsidR="00AF77A2">
        <w:rPr>
          <w:rFonts w:ascii="Arial" w:hAnsi="Arial" w:cs="David" w:hint="cs"/>
          <w:sz w:val="28"/>
          <w:szCs w:val="28"/>
          <w:rtl/>
        </w:rPr>
        <w:t>נערים</w:t>
      </w:r>
      <w:r>
        <w:rPr>
          <w:rFonts w:ascii="Arial" w:hAnsi="Arial" w:cs="David" w:hint="cs"/>
          <w:sz w:val="28"/>
          <w:szCs w:val="28"/>
          <w:rtl/>
        </w:rPr>
        <w:t xml:space="preserve"> ב' לאומית אין אפשרות לשיתוף </w:t>
      </w:r>
      <w:r w:rsidR="00AF77A2">
        <w:rPr>
          <w:rFonts w:ascii="Arial" w:hAnsi="Arial" w:cs="David" w:hint="cs"/>
          <w:sz w:val="28"/>
          <w:szCs w:val="28"/>
          <w:rtl/>
        </w:rPr>
        <w:t>חריגי</w:t>
      </w:r>
      <w:r w:rsidR="001D7BE8">
        <w:rPr>
          <w:rFonts w:ascii="Arial" w:hAnsi="Arial" w:cs="David" w:hint="cs"/>
          <w:sz w:val="28"/>
          <w:szCs w:val="28"/>
          <w:rtl/>
        </w:rPr>
        <w:t xml:space="preserve"> גיל, וכן תשומת </w:t>
      </w:r>
    </w:p>
    <w:p w:rsidR="001D7BE8" w:rsidRDefault="001D7BE8" w:rsidP="001D7BE8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</w:p>
    <w:p w:rsidR="00485BDD" w:rsidRDefault="001D7BE8" w:rsidP="001D7BE8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ליבכם כי ליגה נערים ב' לאומית מתקיימת ביום רביעי.</w:t>
      </w:r>
    </w:p>
    <w:p w:rsidR="008D7EB4" w:rsidRDefault="008D7EB4" w:rsidP="008D7EB4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</w:p>
    <w:p w:rsidR="004F5BF6" w:rsidRDefault="004F5BF6" w:rsidP="004F5BF6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</w:p>
    <w:p w:rsidR="004F5BF6" w:rsidRPr="008D7EB4" w:rsidRDefault="004F5BF6" w:rsidP="004F5BF6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</w:p>
    <w:p w:rsidR="00485BDD" w:rsidRPr="008D7EB4" w:rsidRDefault="00485BDD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</w:p>
    <w:p w:rsidR="00CC7868" w:rsidRPr="008D7EB4" w:rsidRDefault="00CC7868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  <w:r w:rsidRPr="008D7EB4">
        <w:rPr>
          <w:rFonts w:ascii="Arial" w:hAnsi="Arial" w:cs="David"/>
          <w:sz w:val="28"/>
          <w:szCs w:val="28"/>
          <w:rtl/>
        </w:rPr>
        <w:t xml:space="preserve"> </w:t>
      </w:r>
    </w:p>
    <w:p w:rsidR="00CC7868" w:rsidRPr="008D7EB4" w:rsidRDefault="00CC7868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CC7868" w:rsidRPr="008D7EB4" w:rsidRDefault="00CC7868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  <w:r w:rsidRPr="008D7EB4">
        <w:rPr>
          <w:rFonts w:ascii="Arial" w:hAnsi="Arial" w:cs="David"/>
          <w:sz w:val="28"/>
          <w:szCs w:val="28"/>
        </w:rPr>
        <w:tab/>
      </w:r>
      <w:r w:rsidRPr="008D7EB4">
        <w:rPr>
          <w:rFonts w:ascii="Arial" w:hAnsi="Arial" w:cs="David"/>
          <w:sz w:val="28"/>
          <w:szCs w:val="28"/>
        </w:rPr>
        <w:tab/>
      </w:r>
      <w:r w:rsidRPr="008D7EB4">
        <w:rPr>
          <w:rFonts w:ascii="Arial" w:hAnsi="Arial" w:cs="David"/>
          <w:sz w:val="28"/>
          <w:szCs w:val="28"/>
        </w:rPr>
        <w:tab/>
      </w:r>
      <w:r w:rsidRPr="008D7EB4">
        <w:rPr>
          <w:rFonts w:ascii="Arial" w:hAnsi="Arial" w:cs="David"/>
          <w:sz w:val="28"/>
          <w:szCs w:val="28"/>
        </w:rPr>
        <w:tab/>
      </w:r>
      <w:r w:rsidRPr="008D7EB4">
        <w:rPr>
          <w:rFonts w:ascii="Arial" w:hAnsi="Arial" w:cs="David"/>
          <w:sz w:val="28"/>
          <w:szCs w:val="28"/>
        </w:rPr>
        <w:tab/>
      </w:r>
      <w:r w:rsidRPr="008D7EB4">
        <w:rPr>
          <w:rFonts w:ascii="Arial" w:hAnsi="Arial" w:cs="David"/>
          <w:sz w:val="28"/>
          <w:szCs w:val="28"/>
        </w:rPr>
        <w:tab/>
      </w:r>
      <w:r w:rsidRPr="008D7EB4">
        <w:rPr>
          <w:rFonts w:ascii="Arial" w:hAnsi="Arial" w:cs="David"/>
          <w:sz w:val="28"/>
          <w:szCs w:val="28"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  <w:t xml:space="preserve">בכבוד רב, </w:t>
      </w:r>
    </w:p>
    <w:p w:rsidR="00CC7868" w:rsidRPr="008D7EB4" w:rsidRDefault="00CC7868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C11384" w:rsidRPr="008D7EB4" w:rsidRDefault="00C11384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CC7868" w:rsidRPr="008D7EB4" w:rsidRDefault="00CC7868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  <w:t>נפתלי גושן</w:t>
      </w:r>
    </w:p>
    <w:p w:rsidR="00CC7868" w:rsidRPr="008D7EB4" w:rsidRDefault="00CC7868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  <w:t>רכז הליגות</w:t>
      </w:r>
    </w:p>
    <w:p w:rsidR="00CC7868" w:rsidRPr="008D7EB4" w:rsidRDefault="00CC7868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AA75A2" w:rsidRPr="008D7EB4" w:rsidRDefault="006C7C80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העתק: הפועל בק חיפה (קבוצה מספר 5762)</w:t>
      </w:r>
    </w:p>
    <w:p w:rsidR="00AA75A2" w:rsidRPr="008D7EB4" w:rsidRDefault="00AA75A2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AA75A2" w:rsidRPr="008D7EB4" w:rsidRDefault="00AA75A2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AA75A2" w:rsidRPr="008D7EB4" w:rsidRDefault="00AA75A2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865C60" w:rsidRPr="001D7BE8" w:rsidRDefault="00823797" w:rsidP="001D7BE8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Cs w:val="20"/>
          <w:rtl/>
        </w:rPr>
      </w:pPr>
      <w:r w:rsidRPr="00AD0E46">
        <w:rPr>
          <w:rFonts w:ascii="Arial" w:hAnsi="Arial" w:cs="David" w:hint="cs"/>
          <w:sz w:val="24"/>
          <w:rtl/>
        </w:rPr>
        <w:t xml:space="preserve"> </w:t>
      </w:r>
      <w:r w:rsidRPr="00AF77A2">
        <w:rPr>
          <w:rFonts w:ascii="Arial" w:hAnsi="Arial" w:cs="David" w:hint="cs"/>
          <w:szCs w:val="20"/>
          <w:rtl/>
        </w:rPr>
        <w:t xml:space="preserve">     </w:t>
      </w:r>
      <w:r w:rsidR="00CC7868" w:rsidRPr="00AF77A2">
        <w:rPr>
          <w:rFonts w:ascii="Arial" w:hAnsi="Arial" w:cs="David"/>
          <w:szCs w:val="20"/>
          <w:rtl/>
        </w:rPr>
        <w:t xml:space="preserve">          </w:t>
      </w:r>
    </w:p>
    <w:sectPr w:rsidR="00865C60" w:rsidRPr="001D7BE8" w:rsidSect="00143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48" w:rsidRDefault="006E6A48">
      <w:r>
        <w:separator/>
      </w:r>
    </w:p>
  </w:endnote>
  <w:endnote w:type="continuationSeparator" w:id="0">
    <w:p w:rsidR="006E6A48" w:rsidRDefault="006E6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2" w:rsidRDefault="00AF77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2" w:rsidRDefault="00AF77A2" w:rsidP="001433E0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2" w:rsidRDefault="00AF77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48" w:rsidRDefault="006E6A48">
      <w:r>
        <w:separator/>
      </w:r>
    </w:p>
  </w:footnote>
  <w:footnote w:type="continuationSeparator" w:id="0">
    <w:p w:rsidR="006E6A48" w:rsidRDefault="006E6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2" w:rsidRDefault="00AF77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2" w:rsidRDefault="00AF77A2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2" w:rsidRDefault="00AF77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DDE"/>
    <w:multiLevelType w:val="hybridMultilevel"/>
    <w:tmpl w:val="3B7A1B14"/>
    <w:lvl w:ilvl="0" w:tplc="1A7C8BAC">
      <w:start w:val="1"/>
      <w:numFmt w:val="decimal"/>
      <w:lvlText w:val="%1."/>
      <w:lvlJc w:val="left"/>
      <w:pPr>
        <w:ind w:left="-694" w:hanging="360"/>
      </w:pPr>
      <w:rPr>
        <w:rFonts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</w:lvl>
    <w:lvl w:ilvl="2" w:tplc="0409001B" w:tentative="1">
      <w:start w:val="1"/>
      <w:numFmt w:val="lowerRoman"/>
      <w:lvlText w:val="%3."/>
      <w:lvlJc w:val="right"/>
      <w:pPr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</w:lvl>
  </w:abstractNum>
  <w:abstractNum w:abstractNumId="1">
    <w:nsid w:val="02EB2E7B"/>
    <w:multiLevelType w:val="hybridMultilevel"/>
    <w:tmpl w:val="B9267548"/>
    <w:lvl w:ilvl="0" w:tplc="34564650">
      <w:start w:val="3"/>
      <w:numFmt w:val="decimal"/>
      <w:lvlText w:val="%1."/>
      <w:lvlJc w:val="left"/>
      <w:pPr>
        <w:ind w:left="-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</w:lvl>
    <w:lvl w:ilvl="2" w:tplc="0409001B" w:tentative="1">
      <w:start w:val="1"/>
      <w:numFmt w:val="lowerRoman"/>
      <w:lvlText w:val="%3."/>
      <w:lvlJc w:val="right"/>
      <w:pPr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</w:lvl>
  </w:abstractNum>
  <w:abstractNum w:abstractNumId="2">
    <w:nsid w:val="073A6EEA"/>
    <w:multiLevelType w:val="hybridMultilevel"/>
    <w:tmpl w:val="A876336C"/>
    <w:lvl w:ilvl="0" w:tplc="039EFF5A">
      <w:start w:val="1"/>
      <w:numFmt w:val="decimal"/>
      <w:lvlText w:val="%1."/>
      <w:lvlJc w:val="left"/>
      <w:pPr>
        <w:ind w:left="-694" w:hanging="360"/>
      </w:pPr>
      <w:rPr>
        <w:rFonts w:cs="David"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  <w:rPr>
        <w:rFonts w:cs="Times New Roman"/>
      </w:rPr>
    </w:lvl>
  </w:abstractNum>
  <w:abstractNum w:abstractNumId="3">
    <w:nsid w:val="0B207FDB"/>
    <w:multiLevelType w:val="hybridMultilevel"/>
    <w:tmpl w:val="01021792"/>
    <w:lvl w:ilvl="0" w:tplc="CFB010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F7E5B"/>
    <w:multiLevelType w:val="hybridMultilevel"/>
    <w:tmpl w:val="31063914"/>
    <w:lvl w:ilvl="0" w:tplc="35D6A39C">
      <w:start w:val="2"/>
      <w:numFmt w:val="bullet"/>
      <w:lvlText w:val=""/>
      <w:lvlJc w:val="left"/>
      <w:pPr>
        <w:tabs>
          <w:tab w:val="num" w:pos="360"/>
        </w:tabs>
        <w:ind w:left="360" w:right="2980" w:hanging="360"/>
      </w:pPr>
      <w:rPr>
        <w:rFonts w:ascii="Symbol" w:eastAsia="Times New Roman" w:hAnsi="Symbol" w:cs="Arial" w:hint="default"/>
        <w:lang w:bidi="he-IL"/>
      </w:rPr>
    </w:lvl>
    <w:lvl w:ilvl="1" w:tplc="04090003">
      <w:start w:val="1"/>
      <w:numFmt w:val="decimal"/>
      <w:lvlText w:val="%2."/>
      <w:lvlJc w:val="left"/>
      <w:pPr>
        <w:tabs>
          <w:tab w:val="num" w:pos="-1180"/>
        </w:tabs>
        <w:ind w:left="-11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-460"/>
        </w:tabs>
        <w:ind w:left="-4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0"/>
        </w:tabs>
        <w:ind w:left="2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980"/>
        </w:tabs>
        <w:ind w:left="9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1700"/>
        </w:tabs>
        <w:ind w:left="17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420"/>
        </w:tabs>
        <w:ind w:left="24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140"/>
        </w:tabs>
        <w:ind w:left="31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5">
    <w:nsid w:val="23110942"/>
    <w:multiLevelType w:val="hybridMultilevel"/>
    <w:tmpl w:val="E93C6150"/>
    <w:lvl w:ilvl="0" w:tplc="360A96BA">
      <w:start w:val="1"/>
      <w:numFmt w:val="decimal"/>
      <w:lvlText w:val="%1."/>
      <w:lvlJc w:val="left"/>
      <w:pPr>
        <w:ind w:left="-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</w:lvl>
    <w:lvl w:ilvl="2" w:tplc="0409001B" w:tentative="1">
      <w:start w:val="1"/>
      <w:numFmt w:val="lowerRoman"/>
      <w:lvlText w:val="%3."/>
      <w:lvlJc w:val="right"/>
      <w:pPr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</w:lvl>
  </w:abstractNum>
  <w:abstractNum w:abstractNumId="6">
    <w:nsid w:val="2E4D7632"/>
    <w:multiLevelType w:val="hybridMultilevel"/>
    <w:tmpl w:val="A4247488"/>
    <w:lvl w:ilvl="0" w:tplc="D66C885C">
      <w:start w:val="2"/>
      <w:numFmt w:val="bullet"/>
      <w:lvlText w:val=""/>
      <w:lvlJc w:val="left"/>
      <w:pPr>
        <w:ind w:left="38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7">
    <w:nsid w:val="347F2757"/>
    <w:multiLevelType w:val="hybridMultilevel"/>
    <w:tmpl w:val="6B04FCD0"/>
    <w:lvl w:ilvl="0" w:tplc="E0C0B0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E67C7"/>
    <w:multiLevelType w:val="hybridMultilevel"/>
    <w:tmpl w:val="657EF218"/>
    <w:lvl w:ilvl="0" w:tplc="5C4C5C3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F1BC3"/>
    <w:multiLevelType w:val="hybridMultilevel"/>
    <w:tmpl w:val="F4B09502"/>
    <w:lvl w:ilvl="0" w:tplc="0C2A05C2">
      <w:start w:val="1"/>
      <w:numFmt w:val="decimal"/>
      <w:lvlText w:val="%1."/>
      <w:lvlJc w:val="left"/>
      <w:pPr>
        <w:ind w:left="26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0">
    <w:nsid w:val="520D0C91"/>
    <w:multiLevelType w:val="hybridMultilevel"/>
    <w:tmpl w:val="B48A7EDC"/>
    <w:lvl w:ilvl="0" w:tplc="04090001">
      <w:start w:val="1"/>
      <w:numFmt w:val="bullet"/>
      <w:lvlText w:val=""/>
      <w:lvlJc w:val="left"/>
      <w:pPr>
        <w:ind w:left="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abstractNum w:abstractNumId="11">
    <w:nsid w:val="70B947F1"/>
    <w:multiLevelType w:val="hybridMultilevel"/>
    <w:tmpl w:val="9238F5B2"/>
    <w:lvl w:ilvl="0" w:tplc="792C0830">
      <w:start w:val="3"/>
      <w:numFmt w:val="bullet"/>
      <w:lvlText w:val="-"/>
      <w:lvlJc w:val="left"/>
      <w:pPr>
        <w:ind w:left="-694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42BD1"/>
    <w:rsid w:val="000B7292"/>
    <w:rsid w:val="000C4585"/>
    <w:rsid w:val="000D3B9D"/>
    <w:rsid w:val="000D4419"/>
    <w:rsid w:val="000F47D0"/>
    <w:rsid w:val="001433E0"/>
    <w:rsid w:val="001A6947"/>
    <w:rsid w:val="001D2E65"/>
    <w:rsid w:val="001D3AC2"/>
    <w:rsid w:val="001D7BE8"/>
    <w:rsid w:val="001E5B5E"/>
    <w:rsid w:val="00217A83"/>
    <w:rsid w:val="00224506"/>
    <w:rsid w:val="002313A1"/>
    <w:rsid w:val="0023142C"/>
    <w:rsid w:val="0023231B"/>
    <w:rsid w:val="00246F06"/>
    <w:rsid w:val="002560D0"/>
    <w:rsid w:val="00260380"/>
    <w:rsid w:val="002616CA"/>
    <w:rsid w:val="00270B92"/>
    <w:rsid w:val="0028308D"/>
    <w:rsid w:val="002A34B5"/>
    <w:rsid w:val="002B13F7"/>
    <w:rsid w:val="002C2AE3"/>
    <w:rsid w:val="002D6A09"/>
    <w:rsid w:val="002F52B8"/>
    <w:rsid w:val="003026AC"/>
    <w:rsid w:val="00321B18"/>
    <w:rsid w:val="00323EDE"/>
    <w:rsid w:val="0037131E"/>
    <w:rsid w:val="003A3A58"/>
    <w:rsid w:val="003A6125"/>
    <w:rsid w:val="003C6326"/>
    <w:rsid w:val="003D4258"/>
    <w:rsid w:val="003E178F"/>
    <w:rsid w:val="003E22D8"/>
    <w:rsid w:val="003E2DCE"/>
    <w:rsid w:val="003E3D13"/>
    <w:rsid w:val="00402EBF"/>
    <w:rsid w:val="00442A97"/>
    <w:rsid w:val="004443C4"/>
    <w:rsid w:val="00451CFB"/>
    <w:rsid w:val="00485BDD"/>
    <w:rsid w:val="0049313A"/>
    <w:rsid w:val="004A392C"/>
    <w:rsid w:val="004B0E97"/>
    <w:rsid w:val="004D08E1"/>
    <w:rsid w:val="004D226D"/>
    <w:rsid w:val="004E0750"/>
    <w:rsid w:val="004F5BF6"/>
    <w:rsid w:val="00540D8D"/>
    <w:rsid w:val="00575053"/>
    <w:rsid w:val="005A4E9E"/>
    <w:rsid w:val="005A7E0B"/>
    <w:rsid w:val="005D2C4C"/>
    <w:rsid w:val="005F41F3"/>
    <w:rsid w:val="005F4540"/>
    <w:rsid w:val="006136CA"/>
    <w:rsid w:val="006141D8"/>
    <w:rsid w:val="00617E4E"/>
    <w:rsid w:val="0067467C"/>
    <w:rsid w:val="006A7402"/>
    <w:rsid w:val="006C7C80"/>
    <w:rsid w:val="006E4AB5"/>
    <w:rsid w:val="006E6A48"/>
    <w:rsid w:val="006E6D73"/>
    <w:rsid w:val="00715DFB"/>
    <w:rsid w:val="00717374"/>
    <w:rsid w:val="00723A83"/>
    <w:rsid w:val="00727CF6"/>
    <w:rsid w:val="007538D2"/>
    <w:rsid w:val="00754446"/>
    <w:rsid w:val="00771DCF"/>
    <w:rsid w:val="00786DA4"/>
    <w:rsid w:val="00792FE2"/>
    <w:rsid w:val="00794D26"/>
    <w:rsid w:val="00797332"/>
    <w:rsid w:val="007A6C34"/>
    <w:rsid w:val="007B5CCB"/>
    <w:rsid w:val="007B7E35"/>
    <w:rsid w:val="007C5BA6"/>
    <w:rsid w:val="007F6C45"/>
    <w:rsid w:val="00821881"/>
    <w:rsid w:val="00823797"/>
    <w:rsid w:val="00831C7C"/>
    <w:rsid w:val="008320DE"/>
    <w:rsid w:val="008456A2"/>
    <w:rsid w:val="00852BA8"/>
    <w:rsid w:val="00865C60"/>
    <w:rsid w:val="00897BDE"/>
    <w:rsid w:val="008A201E"/>
    <w:rsid w:val="008A52F3"/>
    <w:rsid w:val="008D7EB4"/>
    <w:rsid w:val="00902DF1"/>
    <w:rsid w:val="00916623"/>
    <w:rsid w:val="0091793B"/>
    <w:rsid w:val="009266E1"/>
    <w:rsid w:val="00933AD7"/>
    <w:rsid w:val="00942702"/>
    <w:rsid w:val="00964D71"/>
    <w:rsid w:val="00964F2B"/>
    <w:rsid w:val="00972D79"/>
    <w:rsid w:val="00986096"/>
    <w:rsid w:val="0099475B"/>
    <w:rsid w:val="009A2023"/>
    <w:rsid w:val="009B095C"/>
    <w:rsid w:val="009B15DE"/>
    <w:rsid w:val="009B2061"/>
    <w:rsid w:val="009C2A76"/>
    <w:rsid w:val="009D6456"/>
    <w:rsid w:val="009E3FCE"/>
    <w:rsid w:val="00A02D1F"/>
    <w:rsid w:val="00A128AA"/>
    <w:rsid w:val="00A20363"/>
    <w:rsid w:val="00A31A13"/>
    <w:rsid w:val="00A6316C"/>
    <w:rsid w:val="00A64DAC"/>
    <w:rsid w:val="00A674BE"/>
    <w:rsid w:val="00A96DE7"/>
    <w:rsid w:val="00AA0D2E"/>
    <w:rsid w:val="00AA75A2"/>
    <w:rsid w:val="00AA7A5B"/>
    <w:rsid w:val="00AD0E46"/>
    <w:rsid w:val="00AE6E7D"/>
    <w:rsid w:val="00AF08D6"/>
    <w:rsid w:val="00AF77A2"/>
    <w:rsid w:val="00B16C4D"/>
    <w:rsid w:val="00B3652A"/>
    <w:rsid w:val="00B47617"/>
    <w:rsid w:val="00B5741D"/>
    <w:rsid w:val="00B60A94"/>
    <w:rsid w:val="00B8195F"/>
    <w:rsid w:val="00B847C9"/>
    <w:rsid w:val="00BB161F"/>
    <w:rsid w:val="00BC57E9"/>
    <w:rsid w:val="00BE5FB6"/>
    <w:rsid w:val="00C07B48"/>
    <w:rsid w:val="00C11384"/>
    <w:rsid w:val="00C41212"/>
    <w:rsid w:val="00C50639"/>
    <w:rsid w:val="00C52EA2"/>
    <w:rsid w:val="00C57D59"/>
    <w:rsid w:val="00C71D49"/>
    <w:rsid w:val="00C76402"/>
    <w:rsid w:val="00C86450"/>
    <w:rsid w:val="00C954EF"/>
    <w:rsid w:val="00CB3995"/>
    <w:rsid w:val="00CC7868"/>
    <w:rsid w:val="00CD56C9"/>
    <w:rsid w:val="00CF5397"/>
    <w:rsid w:val="00D1303A"/>
    <w:rsid w:val="00D15749"/>
    <w:rsid w:val="00D24762"/>
    <w:rsid w:val="00D3389D"/>
    <w:rsid w:val="00D546E5"/>
    <w:rsid w:val="00D66077"/>
    <w:rsid w:val="00D66C34"/>
    <w:rsid w:val="00D8696F"/>
    <w:rsid w:val="00D938B0"/>
    <w:rsid w:val="00DA61AF"/>
    <w:rsid w:val="00DB60DB"/>
    <w:rsid w:val="00DC5A30"/>
    <w:rsid w:val="00DD1E52"/>
    <w:rsid w:val="00DD5967"/>
    <w:rsid w:val="00E130E0"/>
    <w:rsid w:val="00E206AF"/>
    <w:rsid w:val="00E20F08"/>
    <w:rsid w:val="00E2399C"/>
    <w:rsid w:val="00E3003B"/>
    <w:rsid w:val="00E651CD"/>
    <w:rsid w:val="00E7696E"/>
    <w:rsid w:val="00EA1FCD"/>
    <w:rsid w:val="00EC31B3"/>
    <w:rsid w:val="00ED7B4F"/>
    <w:rsid w:val="00EF6E17"/>
    <w:rsid w:val="00F239B2"/>
    <w:rsid w:val="00F45B39"/>
    <w:rsid w:val="00F52A6A"/>
    <w:rsid w:val="00F531A2"/>
    <w:rsid w:val="00F757BA"/>
    <w:rsid w:val="00F95371"/>
    <w:rsid w:val="00FA027A"/>
    <w:rsid w:val="00FB68EE"/>
    <w:rsid w:val="00FC4DF4"/>
    <w:rsid w:val="00FD0F2E"/>
    <w:rsid w:val="00FF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3E0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33E0"/>
    <w:pPr>
      <w:keepNext/>
      <w:tabs>
        <w:tab w:val="left" w:pos="1111"/>
        <w:tab w:val="right" w:pos="2780"/>
        <w:tab w:val="right" w:pos="3520"/>
        <w:tab w:val="right" w:pos="4140"/>
        <w:tab w:val="right" w:pos="8120"/>
        <w:tab w:val="right" w:pos="8800"/>
      </w:tabs>
      <w:autoSpaceDE w:val="0"/>
      <w:autoSpaceDN w:val="0"/>
      <w:adjustRightInd w:val="0"/>
      <w:spacing w:line="220" w:lineRule="atLeast"/>
      <w:ind w:right="2100"/>
      <w:jc w:val="center"/>
      <w:outlineLvl w:val="0"/>
    </w:pPr>
    <w:rPr>
      <w:rFonts w:ascii="David" w:hAnsi="David" w:cs="David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2BD1"/>
    <w:rPr>
      <w:sz w:val="24"/>
      <w:szCs w:val="24"/>
    </w:rPr>
  </w:style>
  <w:style w:type="character" w:customStyle="1" w:styleId="10">
    <w:name w:val="כותרת 1 תו"/>
    <w:basedOn w:val="a0"/>
    <w:link w:val="1"/>
    <w:rsid w:val="001433E0"/>
    <w:rPr>
      <w:rFonts w:ascii="David" w:hAnsi="David" w:cs="David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1433E0"/>
    <w:pPr>
      <w:ind w:left="720"/>
      <w:contextualSpacing/>
    </w:pPr>
  </w:style>
  <w:style w:type="paragraph" w:customStyle="1" w:styleId="QtxDos">
    <w:name w:val="QtxDos"/>
    <w:rsid w:val="0067467C"/>
    <w:pPr>
      <w:autoSpaceDE w:val="0"/>
      <w:autoSpaceDN w:val="0"/>
      <w:adjustRightInd w:val="0"/>
    </w:pPr>
    <w:rPr>
      <w:rFonts w:ascii="Arial" w:hAnsi="Arial" w:cs="Arial"/>
      <w:lang w:eastAsia="he-IL"/>
    </w:rPr>
  </w:style>
  <w:style w:type="paragraph" w:customStyle="1" w:styleId="-">
    <w:name w:val="רגיל-דוד"/>
    <w:rsid w:val="00CC7868"/>
    <w:pPr>
      <w:autoSpaceDE w:val="0"/>
      <w:autoSpaceDN w:val="0"/>
      <w:adjustRightInd w:val="0"/>
    </w:pPr>
    <w:rPr>
      <w:szCs w:val="24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BDB5D-D86E-49CE-ACE9-CC81346F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23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2016-08-25T07:57:00Z</cp:lastPrinted>
  <dcterms:created xsi:type="dcterms:W3CDTF">2016-08-25T07:17:00Z</dcterms:created>
  <dcterms:modified xsi:type="dcterms:W3CDTF">2016-08-25T07:56:00Z</dcterms:modified>
</cp:coreProperties>
</file>