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3E6F78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47</w:t>
      </w:r>
      <w:r w:rsidR="003E6F78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/</w:t>
      </w:r>
      <w:r w:rsidR="004A642D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3E6F78"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307168" w:rsidP="003E6F7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</w:t>
      </w:r>
      <w:r w:rsidR="003E6F78">
        <w:rPr>
          <w:rFonts w:ascii="Arial" w:hAnsi="Arial" w:cs="David" w:hint="cs"/>
          <w:b/>
          <w:bCs/>
          <w:sz w:val="28"/>
          <w:szCs w:val="28"/>
          <w:u w:val="single"/>
          <w:rtl/>
        </w:rPr>
        <w:t>עראבה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3E6F7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proofErr w:type="spellStart"/>
      <w:r w:rsidR="00C648F1" w:rsidRPr="00C648F1">
        <w:rPr>
          <w:rFonts w:ascii="Arial" w:hAnsi="Arial" w:cs="David" w:hint="cs"/>
          <w:sz w:val="28"/>
          <w:szCs w:val="28"/>
          <w:u w:val="single"/>
          <w:rtl/>
        </w:rPr>
        <w:t>עסאללה</w:t>
      </w:r>
      <w:proofErr w:type="spellEnd"/>
      <w:r w:rsidR="00C648F1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חוסיין</w:t>
      </w:r>
      <w:r w:rsidR="0062589E">
        <w:rPr>
          <w:rFonts w:ascii="Arial" w:hAnsi="Arial" w:cs="David" w:hint="cs"/>
          <w:sz w:val="28"/>
          <w:szCs w:val="28"/>
          <w:u w:val="single"/>
          <w:rtl/>
        </w:rPr>
        <w:t xml:space="preserve"> -</w:t>
      </w:r>
      <w:r w:rsidR="00307168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3E6F78" w:rsidRPr="00C648F1">
        <w:rPr>
          <w:rFonts w:ascii="Arial" w:hAnsi="Arial" w:cs="David" w:hint="cs"/>
          <w:sz w:val="28"/>
          <w:szCs w:val="28"/>
          <w:u w:val="single"/>
          <w:rtl/>
        </w:rPr>
        <w:t>עראבה</w:t>
      </w:r>
      <w:r w:rsidR="00307168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457A88" w:rsidRPr="00C648F1">
        <w:rPr>
          <w:rFonts w:ascii="Arial" w:hAnsi="Arial" w:cs="David" w:hint="cs"/>
          <w:sz w:val="28"/>
          <w:szCs w:val="28"/>
          <w:u w:val="single"/>
          <w:rtl/>
        </w:rPr>
        <w:t>(</w:t>
      </w:r>
      <w:r w:rsidR="003E6F78" w:rsidRPr="00C648F1">
        <w:rPr>
          <w:rFonts w:ascii="Arial" w:hAnsi="Arial" w:cs="David" w:hint="cs"/>
          <w:sz w:val="28"/>
          <w:szCs w:val="28"/>
          <w:u w:val="single"/>
          <w:rtl/>
        </w:rPr>
        <w:t>א' גברים</w:t>
      </w:r>
      <w:r w:rsidR="00457A88" w:rsidRPr="00C648F1">
        <w:rPr>
          <w:rFonts w:ascii="Arial" w:hAnsi="Arial" w:cs="David" w:hint="cs"/>
          <w:sz w:val="28"/>
          <w:szCs w:val="28"/>
          <w:u w:val="single"/>
          <w:rtl/>
        </w:rPr>
        <w:t>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A568D1" w:rsidRDefault="00042BD1" w:rsidP="00F077A8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F077A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ספורטיבית, העלבת שופטי משחק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766B1F" w:rsidRPr="00042BD1" w:rsidRDefault="00042BD1" w:rsidP="00F077A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8761BE">
        <w:rPr>
          <w:rFonts w:ascii="Arial" w:hAnsi="Arial" w:cs="David" w:hint="cs"/>
          <w:sz w:val="28"/>
          <w:szCs w:val="28"/>
          <w:rtl/>
        </w:rPr>
        <w:t>ם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proofErr w:type="spellStart"/>
      <w:r w:rsidR="0062589E" w:rsidRPr="00C648F1">
        <w:rPr>
          <w:rFonts w:ascii="Arial" w:hAnsi="Arial" w:cs="David" w:hint="cs"/>
          <w:sz w:val="28"/>
          <w:szCs w:val="28"/>
          <w:u w:val="single"/>
          <w:rtl/>
        </w:rPr>
        <w:t>עסאללה</w:t>
      </w:r>
      <w:proofErr w:type="spellEnd"/>
      <w:r w:rsidR="0062589E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חוסיין</w:t>
      </w:r>
      <w:r w:rsidR="0062589E">
        <w:rPr>
          <w:rFonts w:ascii="Arial" w:hAnsi="Arial" w:cs="David" w:hint="cs"/>
          <w:sz w:val="28"/>
          <w:szCs w:val="28"/>
          <w:u w:val="single"/>
          <w:rtl/>
        </w:rPr>
        <w:t xml:space="preserve"> -</w:t>
      </w:r>
      <w:r w:rsidR="00457A88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F077A8">
        <w:rPr>
          <w:rFonts w:ascii="Arial" w:hAnsi="Arial" w:cs="David" w:hint="cs"/>
          <w:sz w:val="28"/>
          <w:szCs w:val="28"/>
          <w:u w:val="single"/>
          <w:rtl/>
        </w:rPr>
        <w:t>עראבה</w:t>
      </w:r>
      <w:r w:rsidR="00457A88">
        <w:rPr>
          <w:rFonts w:ascii="Arial" w:hAnsi="Arial" w:cs="David" w:hint="cs"/>
          <w:sz w:val="28"/>
          <w:szCs w:val="28"/>
          <w:u w:val="single"/>
          <w:rtl/>
        </w:rPr>
        <w:t>(</w:t>
      </w:r>
      <w:r w:rsidR="00F077A8">
        <w:rPr>
          <w:rFonts w:ascii="Arial" w:hAnsi="Arial" w:cs="David" w:hint="cs"/>
          <w:sz w:val="28"/>
          <w:szCs w:val="28"/>
          <w:u w:val="single"/>
          <w:rtl/>
        </w:rPr>
        <w:t>א' גברים</w:t>
      </w:r>
      <w:r w:rsidR="00457A88">
        <w:rPr>
          <w:rFonts w:ascii="Arial" w:hAnsi="Arial" w:cs="David" w:hint="cs"/>
          <w:sz w:val="28"/>
          <w:szCs w:val="28"/>
          <w:u w:val="single"/>
          <w:rtl/>
        </w:rPr>
        <w:t>)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457A88" w:rsidRPr="00042BD1" w:rsidRDefault="00457A88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457A88" w:rsidRDefault="00EA5148" w:rsidP="00A34F9A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</w:t>
      </w:r>
      <w:r w:rsidR="00C648F1">
        <w:rPr>
          <w:rFonts w:ascii="Arial" w:hAnsi="Arial" w:cs="David" w:hint="cs"/>
          <w:sz w:val="28"/>
          <w:szCs w:val="28"/>
          <w:rtl/>
        </w:rPr>
        <w:t>הקבוצה</w:t>
      </w:r>
      <w:r>
        <w:rPr>
          <w:rFonts w:ascii="Arial" w:hAnsi="Arial" w:cs="David" w:hint="cs"/>
          <w:sz w:val="28"/>
          <w:szCs w:val="28"/>
          <w:rtl/>
        </w:rPr>
        <w:t xml:space="preserve"> אנו מרשיעים את הנאש</w:t>
      </w:r>
      <w:r w:rsidR="00A34F9A">
        <w:rPr>
          <w:rFonts w:ascii="Arial" w:hAnsi="Arial" w:cs="David" w:hint="cs"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בעבירות </w:t>
      </w:r>
    </w:p>
    <w:p w:rsidR="008761BE" w:rsidRDefault="00EA5148" w:rsidP="00A34F9A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המיוחסות ל</w:t>
      </w:r>
      <w:r w:rsidR="00A34F9A">
        <w:rPr>
          <w:rFonts w:ascii="Arial" w:hAnsi="Arial" w:cs="David" w:hint="cs"/>
          <w:sz w:val="28"/>
          <w:szCs w:val="28"/>
          <w:rtl/>
        </w:rPr>
        <w:t>ו</w:t>
      </w:r>
      <w:r w:rsidR="00457A88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בכתב האישום</w:t>
      </w:r>
      <w:r w:rsidR="00A34F9A">
        <w:rPr>
          <w:rFonts w:ascii="Arial" w:hAnsi="Arial" w:cs="David" w:hint="cs"/>
          <w:sz w:val="28"/>
          <w:szCs w:val="28"/>
          <w:rtl/>
        </w:rPr>
        <w:t>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A34F9A">
        <w:rPr>
          <w:rFonts w:ascii="Arial" w:hAnsi="Arial" w:cs="David" w:hint="cs"/>
          <w:sz w:val="28"/>
          <w:szCs w:val="28"/>
          <w:rtl/>
        </w:rPr>
        <w:t xml:space="preserve">אנו גוזרים על הנאשם עונש של הרחקה </w:t>
      </w:r>
    </w:p>
    <w:p w:rsidR="00EA5148" w:rsidRPr="00042BD1" w:rsidRDefault="00A34F9A" w:rsidP="008761BE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ל-2</w:t>
      </w:r>
      <w:r w:rsidR="008761BE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משחקים בפועל החל מהיום</w:t>
      </w:r>
      <w:r w:rsidR="008761BE">
        <w:rPr>
          <w:rFonts w:ascii="Arial" w:hAnsi="Arial" w:cs="David" w:hint="cs"/>
          <w:sz w:val="28"/>
          <w:szCs w:val="28"/>
          <w:rtl/>
        </w:rPr>
        <w:t xml:space="preserve">. </w:t>
      </w:r>
      <w:r>
        <w:rPr>
          <w:rFonts w:ascii="Arial" w:hAnsi="Arial" w:cs="David" w:hint="cs"/>
          <w:sz w:val="28"/>
          <w:szCs w:val="28"/>
          <w:rtl/>
        </w:rPr>
        <w:t xml:space="preserve"> ו-2 משחקים על תנאי למשך שנה מהיום. </w:t>
      </w:r>
    </w:p>
    <w:p w:rsidR="00042BD1" w:rsidRPr="00042BD1" w:rsidRDefault="008761BE" w:rsidP="00042BD1">
      <w:pPr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הקבוצה להעביר מיד את כרטיס </w:t>
      </w:r>
      <w:r w:rsidR="00A34F9A">
        <w:rPr>
          <w:rFonts w:ascii="Arial" w:hAnsi="Arial" w:cs="David" w:hint="cs"/>
          <w:sz w:val="28"/>
          <w:szCs w:val="28"/>
          <w:rtl/>
        </w:rPr>
        <w:t>השחקן.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3E6F78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3E6F78" w:rsidRPr="00042BD1" w:rsidSect="003E6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78" w:rsidRDefault="003E6F78">
      <w:r>
        <w:separator/>
      </w:r>
    </w:p>
  </w:endnote>
  <w:endnote w:type="continuationSeparator" w:id="0">
    <w:p w:rsidR="003E6F78" w:rsidRDefault="003E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 w:rsidP="003E6F7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78" w:rsidRDefault="003E6F78">
      <w:r>
        <w:separator/>
      </w:r>
    </w:p>
  </w:footnote>
  <w:footnote w:type="continuationSeparator" w:id="0">
    <w:p w:rsidR="003E6F78" w:rsidRDefault="003E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A34B5"/>
    <w:rsid w:val="003026AC"/>
    <w:rsid w:val="00307168"/>
    <w:rsid w:val="0037131E"/>
    <w:rsid w:val="00394807"/>
    <w:rsid w:val="0039503B"/>
    <w:rsid w:val="003E6F78"/>
    <w:rsid w:val="003F3CBB"/>
    <w:rsid w:val="00457A88"/>
    <w:rsid w:val="0047386A"/>
    <w:rsid w:val="004A642D"/>
    <w:rsid w:val="0062589E"/>
    <w:rsid w:val="00723A83"/>
    <w:rsid w:val="007538D2"/>
    <w:rsid w:val="00766B1F"/>
    <w:rsid w:val="00803C4D"/>
    <w:rsid w:val="00821881"/>
    <w:rsid w:val="008761BE"/>
    <w:rsid w:val="00894F51"/>
    <w:rsid w:val="00986096"/>
    <w:rsid w:val="0099475B"/>
    <w:rsid w:val="009D6456"/>
    <w:rsid w:val="00A34F9A"/>
    <w:rsid w:val="00A568D1"/>
    <w:rsid w:val="00B448D1"/>
    <w:rsid w:val="00B8195F"/>
    <w:rsid w:val="00C648F1"/>
    <w:rsid w:val="00C674A7"/>
    <w:rsid w:val="00D57D7B"/>
    <w:rsid w:val="00E3003B"/>
    <w:rsid w:val="00EA5148"/>
    <w:rsid w:val="00F077A8"/>
    <w:rsid w:val="00F239B2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41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2016-03-13T11:09:00Z</cp:lastPrinted>
  <dcterms:created xsi:type="dcterms:W3CDTF">2016-03-20T11:44:00Z</dcterms:created>
  <dcterms:modified xsi:type="dcterms:W3CDTF">2016-03-20T13:36:00Z</dcterms:modified>
</cp:coreProperties>
</file>