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90" w:rsidRDefault="00E46090" w:rsidP="00E46090">
      <w:pPr>
        <w:pStyle w:val="-"/>
        <w:tabs>
          <w:tab w:val="left" w:pos="6521"/>
        </w:tabs>
        <w:bidi/>
        <w:ind w:left="-964"/>
        <w:rPr>
          <w:rFonts w:ascii="Arial" w:hAnsi="Arial" w:cs="Guttman Yad-Brush"/>
          <w:sz w:val="28"/>
          <w:szCs w:val="28"/>
          <w:rtl/>
        </w:rPr>
      </w:pPr>
      <w:r>
        <w:rPr>
          <w:rFonts w:ascii="Arial" w:hAnsi="Arial" w:cs="Guttman Yad-Brush" w:hint="cs"/>
          <w:sz w:val="28"/>
          <w:szCs w:val="28"/>
          <w:rtl/>
        </w:rPr>
        <w:t xml:space="preserve">לכבוד </w:t>
      </w:r>
      <w:r>
        <w:rPr>
          <w:rFonts w:ascii="Arial" w:hAnsi="Arial" w:cs="Guttman Yad-Brush"/>
          <w:sz w:val="28"/>
          <w:szCs w:val="28"/>
          <w:rtl/>
        </w:rPr>
        <w:tab/>
      </w:r>
      <w:r>
        <w:rPr>
          <w:rFonts w:ascii="Arial" w:hAnsi="Arial" w:cs="Guttman Yad-Brush" w:hint="cs"/>
          <w:sz w:val="28"/>
          <w:szCs w:val="28"/>
          <w:rtl/>
        </w:rPr>
        <w:t>29.08.16</w:t>
      </w:r>
    </w:p>
    <w:p w:rsidR="00E46090" w:rsidRDefault="00E46090" w:rsidP="00E4609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Guttman Yad-Brush"/>
          <w:sz w:val="28"/>
          <w:szCs w:val="28"/>
          <w:rtl/>
        </w:rPr>
      </w:pPr>
      <w:r>
        <w:rPr>
          <w:rFonts w:ascii="Arial" w:hAnsi="Arial" w:cs="Guttman Yad-Brush" w:hint="cs"/>
          <w:sz w:val="28"/>
          <w:szCs w:val="28"/>
          <w:rtl/>
        </w:rPr>
        <w:t>_____________________________</w:t>
      </w:r>
    </w:p>
    <w:p w:rsidR="00E46090" w:rsidRPr="00E46090" w:rsidRDefault="00E46090" w:rsidP="00E4609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Guttman Yad-Brush"/>
          <w:sz w:val="28"/>
          <w:szCs w:val="28"/>
          <w:rtl/>
        </w:rPr>
      </w:pPr>
      <w:r>
        <w:rPr>
          <w:rFonts w:ascii="Arial" w:hAnsi="Arial" w:cs="Guttman Yad-Brush" w:hint="cs"/>
          <w:sz w:val="28"/>
          <w:szCs w:val="28"/>
          <w:rtl/>
        </w:rPr>
        <w:t>____________________________</w:t>
      </w:r>
    </w:p>
    <w:p w:rsidR="00E46090" w:rsidRDefault="00E46090" w:rsidP="00E4609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center"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</w:p>
    <w:p w:rsidR="00CC7868" w:rsidRPr="00F014E2" w:rsidRDefault="00E46090" w:rsidP="002B079F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center"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הנדון:ליגה נערים א' לאומית מ</w:t>
      </w:r>
      <w:r w:rsidR="002B079F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רכז</w:t>
      </w:r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דרום</w:t>
      </w:r>
    </w:p>
    <w:p w:rsidR="00A12F57" w:rsidRDefault="00A12F57" w:rsidP="002014D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E46090" w:rsidRDefault="00E46090" w:rsidP="00E4609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E46090" w:rsidRPr="00F014E2" w:rsidRDefault="00E46090" w:rsidP="00E4609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20228D" w:rsidRPr="00F014E2" w:rsidRDefault="00E46090" w:rsidP="00F014E2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בהמשך להחלטת בית הדין העליון והגרלה שנערכה באיגוד, להלן השיבוץ הסופי בליגות אלו:</w:t>
      </w:r>
    </w:p>
    <w:p w:rsidR="00165D5A" w:rsidRDefault="00165D5A" w:rsidP="00F014E2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</w:p>
    <w:p w:rsidR="00E46090" w:rsidRPr="00F014E2" w:rsidRDefault="00E46090" w:rsidP="00E4609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</w:p>
    <w:p w:rsidR="00165D5A" w:rsidRPr="00F014E2" w:rsidRDefault="00165D5A" w:rsidP="002B079F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-694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F014E2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ליגה נערים א' לאומית מרכז</w:t>
      </w:r>
      <w:r w:rsidR="00F014E2" w:rsidRPr="00F014E2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</w:t>
      </w:r>
      <w:r w:rsidR="002B079F">
        <w:rPr>
          <w:rFonts w:ascii="Arial" w:hAnsi="Arial" w:cs="David" w:hint="cs"/>
          <w:b/>
          <w:bCs/>
          <w:sz w:val="28"/>
          <w:szCs w:val="28"/>
          <w:u w:val="single"/>
          <w:rtl/>
        </w:rPr>
        <w:t>:</w:t>
      </w:r>
    </w:p>
    <w:p w:rsidR="005D10F1" w:rsidRPr="00F014E2" w:rsidRDefault="005D10F1" w:rsidP="00E4609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  <w:r w:rsidRPr="00F014E2">
        <w:rPr>
          <w:rFonts w:ascii="Arial" w:hAnsi="Arial" w:cs="David" w:hint="cs"/>
          <w:sz w:val="28"/>
          <w:szCs w:val="28"/>
          <w:rtl/>
        </w:rPr>
        <w:t>עירוני רמת גן, הפועל תל אביב, מכבי ת"א, עירוני קרית אונו, ע.ל.ה אור יהודה, מכבי בית דגן, הפועל חולון, מכבי שהם, עצמה מודיעין, מכבי יאיר ראשל"צ</w:t>
      </w:r>
      <w:r w:rsidR="00F014E2">
        <w:rPr>
          <w:rFonts w:ascii="Arial" w:hAnsi="Arial" w:cs="David" w:hint="cs"/>
          <w:sz w:val="28"/>
          <w:szCs w:val="28"/>
          <w:rtl/>
        </w:rPr>
        <w:t xml:space="preserve"> </w:t>
      </w:r>
      <w:r w:rsidR="00E46090">
        <w:rPr>
          <w:rFonts w:ascii="Arial" w:hAnsi="Arial" w:cs="David" w:hint="cs"/>
          <w:sz w:val="28"/>
          <w:szCs w:val="28"/>
          <w:rtl/>
        </w:rPr>
        <w:t>,מכבי רחובות, אליצור יבנה.</w:t>
      </w:r>
    </w:p>
    <w:p w:rsidR="005D10F1" w:rsidRDefault="005D10F1" w:rsidP="00F014E2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</w:p>
    <w:p w:rsidR="00E46090" w:rsidRDefault="00E46090" w:rsidP="00E4609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</w:p>
    <w:p w:rsidR="00E46090" w:rsidRPr="00F014E2" w:rsidRDefault="00E46090" w:rsidP="00E4609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</w:p>
    <w:p w:rsidR="005D10F1" w:rsidRPr="00F014E2" w:rsidRDefault="005D10F1" w:rsidP="002B079F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  <w:r w:rsidRPr="00F014E2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ליגה נערים א' לאומית דרום</w:t>
      </w:r>
      <w:r w:rsidR="00F014E2">
        <w:rPr>
          <w:rFonts w:ascii="Arial" w:hAnsi="Arial" w:cs="David" w:hint="cs"/>
          <w:sz w:val="28"/>
          <w:szCs w:val="28"/>
          <w:rtl/>
        </w:rPr>
        <w:t xml:space="preserve"> </w:t>
      </w:r>
      <w:r w:rsidR="002B079F">
        <w:rPr>
          <w:rFonts w:ascii="Arial" w:hAnsi="Arial" w:cs="David" w:hint="cs"/>
          <w:b/>
          <w:bCs/>
          <w:sz w:val="28"/>
          <w:szCs w:val="28"/>
          <w:u w:val="single"/>
          <w:rtl/>
        </w:rPr>
        <w:t>:</w:t>
      </w:r>
    </w:p>
    <w:p w:rsidR="005D10F1" w:rsidRDefault="005D10F1" w:rsidP="00F014E2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  <w:r w:rsidRPr="00F014E2">
        <w:rPr>
          <w:rFonts w:ascii="Arial" w:hAnsi="Arial" w:cs="David" w:hint="cs"/>
          <w:sz w:val="28"/>
          <w:szCs w:val="28"/>
          <w:rtl/>
        </w:rPr>
        <w:t xml:space="preserve">מכבי </w:t>
      </w:r>
      <w:r w:rsidR="002B079F">
        <w:rPr>
          <w:rFonts w:ascii="Arial" w:hAnsi="Arial" w:cs="David" w:hint="cs"/>
          <w:sz w:val="28"/>
          <w:szCs w:val="28"/>
          <w:rtl/>
        </w:rPr>
        <w:t xml:space="preserve">ראשל"צ נרקיס, הפועל נס ציונה </w:t>
      </w:r>
      <w:r w:rsidRPr="00F014E2">
        <w:rPr>
          <w:rFonts w:ascii="Arial" w:hAnsi="Arial" w:cs="David" w:hint="cs"/>
          <w:sz w:val="28"/>
          <w:szCs w:val="28"/>
          <w:rtl/>
        </w:rPr>
        <w:t xml:space="preserve">, </w:t>
      </w:r>
      <w:r w:rsidR="00D33299" w:rsidRPr="00F014E2">
        <w:rPr>
          <w:rFonts w:ascii="Arial" w:hAnsi="Arial" w:cs="David" w:hint="cs"/>
          <w:sz w:val="28"/>
          <w:szCs w:val="28"/>
          <w:rtl/>
        </w:rPr>
        <w:t>מכבי גדרה, מכבי אשדוד, הפועל אשדוד/גן יבנה, ע.ל.ה הרי ירושלים, הפועל נבון ירושלים, הפועל ירושלים ליאל</w:t>
      </w:r>
      <w:r w:rsidR="002B079F">
        <w:rPr>
          <w:rFonts w:ascii="Arial" w:hAnsi="Arial" w:cs="David" w:hint="cs"/>
          <w:sz w:val="28"/>
          <w:szCs w:val="28"/>
          <w:rtl/>
        </w:rPr>
        <w:t>, א.ס. אשקלון, הפועל באר שבע</w:t>
      </w:r>
      <w:r w:rsidR="00D33299" w:rsidRPr="00F014E2">
        <w:rPr>
          <w:rFonts w:ascii="Arial" w:hAnsi="Arial" w:cs="David" w:hint="cs"/>
          <w:sz w:val="28"/>
          <w:szCs w:val="28"/>
          <w:rtl/>
        </w:rPr>
        <w:t>, הפועל אילת</w:t>
      </w:r>
      <w:r w:rsidR="00E46090">
        <w:rPr>
          <w:rFonts w:ascii="Arial" w:hAnsi="Arial" w:cs="David" w:hint="cs"/>
          <w:sz w:val="28"/>
          <w:szCs w:val="28"/>
          <w:rtl/>
        </w:rPr>
        <w:t>,הפועל ברנר.</w:t>
      </w:r>
    </w:p>
    <w:p w:rsidR="00F014E2" w:rsidRDefault="00F014E2" w:rsidP="00F014E2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</w:p>
    <w:p w:rsidR="00F014E2" w:rsidRDefault="00F014E2" w:rsidP="00E46090">
      <w:pPr>
        <w:pStyle w:val="-"/>
        <w:bidi/>
        <w:spacing w:line="276" w:lineRule="auto"/>
        <w:rPr>
          <w:rFonts w:ascii="Arial" w:hAnsi="Arial" w:cs="David"/>
          <w:sz w:val="28"/>
          <w:szCs w:val="28"/>
          <w:rtl/>
        </w:rPr>
      </w:pPr>
    </w:p>
    <w:p w:rsidR="00E46090" w:rsidRDefault="00E46090" w:rsidP="00E46090">
      <w:pPr>
        <w:pStyle w:val="-"/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</w:p>
    <w:p w:rsidR="00E46090" w:rsidRDefault="00E46090" w:rsidP="00E46090">
      <w:pPr>
        <w:pStyle w:val="-"/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</w:p>
    <w:p w:rsidR="00E46090" w:rsidRDefault="00E46090" w:rsidP="00E46090">
      <w:pPr>
        <w:pStyle w:val="-"/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</w:p>
    <w:p w:rsidR="00E46090" w:rsidRDefault="00E46090" w:rsidP="00E46090">
      <w:pPr>
        <w:pStyle w:val="-"/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</w:p>
    <w:p w:rsidR="00E46090" w:rsidRDefault="00E46090" w:rsidP="00E46090">
      <w:pPr>
        <w:pStyle w:val="-"/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</w:p>
    <w:p w:rsidR="00E46090" w:rsidRDefault="00E46090" w:rsidP="00E46090">
      <w:pPr>
        <w:pStyle w:val="-"/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</w:p>
    <w:p w:rsidR="00F014E2" w:rsidRDefault="00E46090" w:rsidP="00E46090">
      <w:pPr>
        <w:pStyle w:val="-"/>
        <w:bidi/>
        <w:spacing w:line="276" w:lineRule="auto"/>
        <w:ind w:left="5066" w:firstLine="694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בברכה,</w:t>
      </w:r>
    </w:p>
    <w:p w:rsidR="00E46090" w:rsidRDefault="00E46090" w:rsidP="00E46090">
      <w:pPr>
        <w:pStyle w:val="-"/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  <w:t>נפתלי גושן</w:t>
      </w:r>
    </w:p>
    <w:p w:rsidR="00E46090" w:rsidRDefault="00E46090" w:rsidP="00E46090">
      <w:pPr>
        <w:pStyle w:val="-"/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  <w:t>רכז הליגות</w:t>
      </w:r>
    </w:p>
    <w:p w:rsidR="00E46090" w:rsidRDefault="00E46090" w:rsidP="00E4609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</w:p>
    <w:p w:rsidR="00F014E2" w:rsidRPr="00F014E2" w:rsidRDefault="00F014E2" w:rsidP="00F014E2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-694"/>
        <w:rPr>
          <w:rFonts w:ascii="Arial" w:hAnsi="Arial" w:cs="David"/>
          <w:sz w:val="28"/>
          <w:szCs w:val="28"/>
          <w:rtl/>
        </w:rPr>
      </w:pPr>
    </w:p>
    <w:p w:rsidR="002B13F7" w:rsidRPr="00F014E2" w:rsidRDefault="007276BA" w:rsidP="0066066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12"/>
          <w:szCs w:val="12"/>
          <w:rtl/>
        </w:rPr>
      </w:pPr>
      <w:r w:rsidRPr="00F014E2">
        <w:rPr>
          <w:rFonts w:ascii="Arial" w:hAnsi="Arial" w:cs="David" w:hint="cs"/>
          <w:sz w:val="12"/>
          <w:szCs w:val="12"/>
          <w:rtl/>
        </w:rPr>
        <w:t xml:space="preserve">          </w:t>
      </w:r>
      <w:r w:rsidR="00CC7868" w:rsidRPr="00F014E2">
        <w:rPr>
          <w:rFonts w:ascii="Arial" w:hAnsi="Arial" w:cs="David"/>
          <w:sz w:val="12"/>
          <w:szCs w:val="12"/>
          <w:rtl/>
        </w:rPr>
        <w:t xml:space="preserve">    </w:t>
      </w:r>
      <w:r w:rsidR="00181A39" w:rsidRPr="00F014E2">
        <w:rPr>
          <w:rFonts w:cs="David"/>
          <w:sz w:val="12"/>
          <w:szCs w:val="12"/>
          <w:rtl/>
        </w:rPr>
        <w:fldChar w:fldCharType="begin"/>
      </w:r>
      <w:r w:rsidR="00A23854" w:rsidRPr="00F014E2">
        <w:rPr>
          <w:rFonts w:cs="David"/>
          <w:sz w:val="12"/>
          <w:szCs w:val="12"/>
          <w:rtl/>
        </w:rPr>
        <w:instrText xml:space="preserve"> </w:instrText>
      </w:r>
      <w:r w:rsidR="00A23854" w:rsidRPr="00F014E2">
        <w:rPr>
          <w:rFonts w:cs="David"/>
          <w:sz w:val="12"/>
          <w:szCs w:val="12"/>
        </w:rPr>
        <w:instrText>FILENAME \p</w:instrText>
      </w:r>
      <w:r w:rsidR="00A23854" w:rsidRPr="00F014E2">
        <w:rPr>
          <w:rFonts w:cs="David"/>
          <w:sz w:val="12"/>
          <w:szCs w:val="12"/>
          <w:rtl/>
        </w:rPr>
        <w:instrText xml:space="preserve"> </w:instrText>
      </w:r>
      <w:r w:rsidR="00181A39" w:rsidRPr="00F014E2">
        <w:rPr>
          <w:rFonts w:cs="David"/>
          <w:sz w:val="12"/>
          <w:szCs w:val="12"/>
          <w:rtl/>
        </w:rPr>
        <w:fldChar w:fldCharType="separate"/>
      </w:r>
      <w:r w:rsidR="005D5784" w:rsidRPr="00F014E2">
        <w:rPr>
          <w:rFonts w:cs="David"/>
          <w:noProof/>
          <w:sz w:val="12"/>
          <w:szCs w:val="12"/>
        </w:rPr>
        <w:t>O</w:t>
      </w:r>
      <w:r w:rsidR="005D5784" w:rsidRPr="00F014E2">
        <w:rPr>
          <w:rFonts w:cs="David"/>
          <w:noProof/>
          <w:sz w:val="12"/>
          <w:szCs w:val="12"/>
          <w:rtl/>
        </w:rPr>
        <w:t>:\עידית\נפתלי\ועדות\ליגהוגבי\2016-17\פרוטוקול מיום 16-08-16.</w:t>
      </w:r>
      <w:r w:rsidR="005D5784" w:rsidRPr="00F014E2">
        <w:rPr>
          <w:rFonts w:cs="David"/>
          <w:noProof/>
          <w:sz w:val="12"/>
          <w:szCs w:val="12"/>
        </w:rPr>
        <w:t>docx</w:t>
      </w:r>
      <w:r w:rsidR="00181A39" w:rsidRPr="00F014E2">
        <w:rPr>
          <w:rFonts w:cs="David"/>
          <w:sz w:val="12"/>
          <w:szCs w:val="12"/>
          <w:rtl/>
        </w:rPr>
        <w:fldChar w:fldCharType="end"/>
      </w:r>
    </w:p>
    <w:sectPr w:rsidR="002B13F7" w:rsidRPr="00F014E2" w:rsidSect="001433E0">
      <w:headerReference w:type="default" r:id="rId7"/>
      <w:footerReference w:type="default" r:id="rId8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64" w:rsidRDefault="00992D64">
      <w:r>
        <w:separator/>
      </w:r>
    </w:p>
  </w:endnote>
  <w:endnote w:type="continuationSeparator" w:id="0">
    <w:p w:rsidR="00992D64" w:rsidRDefault="0099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F1" w:rsidRDefault="005D10F1" w:rsidP="001433E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64" w:rsidRDefault="00992D64">
      <w:r>
        <w:separator/>
      </w:r>
    </w:p>
  </w:footnote>
  <w:footnote w:type="continuationSeparator" w:id="0">
    <w:p w:rsidR="00992D64" w:rsidRDefault="00992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F1" w:rsidRDefault="005D10F1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DE"/>
    <w:multiLevelType w:val="hybridMultilevel"/>
    <w:tmpl w:val="3B7A1B14"/>
    <w:lvl w:ilvl="0" w:tplc="1A7C8BAC">
      <w:start w:val="1"/>
      <w:numFmt w:val="decimal"/>
      <w:lvlText w:val="%1."/>
      <w:lvlJc w:val="left"/>
      <w:pPr>
        <w:ind w:left="-694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1">
    <w:nsid w:val="02EB2E7B"/>
    <w:multiLevelType w:val="hybridMultilevel"/>
    <w:tmpl w:val="B9267548"/>
    <w:lvl w:ilvl="0" w:tplc="34564650">
      <w:start w:val="3"/>
      <w:numFmt w:val="decimal"/>
      <w:lvlText w:val="%1."/>
      <w:lvlJc w:val="left"/>
      <w:pPr>
        <w:ind w:left="-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2">
    <w:nsid w:val="073A6EEA"/>
    <w:multiLevelType w:val="hybridMultilevel"/>
    <w:tmpl w:val="A876336C"/>
    <w:lvl w:ilvl="0" w:tplc="039EFF5A">
      <w:start w:val="1"/>
      <w:numFmt w:val="decimal"/>
      <w:lvlText w:val="%1."/>
      <w:lvlJc w:val="left"/>
      <w:pPr>
        <w:ind w:left="-694" w:hanging="360"/>
      </w:pPr>
      <w:rPr>
        <w:rFonts w:cs="David"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  <w:rPr>
        <w:rFonts w:cs="Times New Roman"/>
      </w:rPr>
    </w:lvl>
  </w:abstractNum>
  <w:abstractNum w:abstractNumId="3">
    <w:nsid w:val="0B207FDB"/>
    <w:multiLevelType w:val="hybridMultilevel"/>
    <w:tmpl w:val="01021792"/>
    <w:lvl w:ilvl="0" w:tplc="CFB010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B11B3"/>
    <w:multiLevelType w:val="hybridMultilevel"/>
    <w:tmpl w:val="CD3058BA"/>
    <w:lvl w:ilvl="0" w:tplc="A994FCD2">
      <w:start w:val="1"/>
      <w:numFmt w:val="hebrew1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>
    <w:nsid w:val="134F7E5B"/>
    <w:multiLevelType w:val="hybridMultilevel"/>
    <w:tmpl w:val="31063914"/>
    <w:lvl w:ilvl="0" w:tplc="35D6A39C">
      <w:start w:val="2"/>
      <w:numFmt w:val="bullet"/>
      <w:lvlText w:val=""/>
      <w:lvlJc w:val="left"/>
      <w:pPr>
        <w:tabs>
          <w:tab w:val="num" w:pos="360"/>
        </w:tabs>
        <w:ind w:left="360" w:right="2980" w:hanging="360"/>
      </w:pPr>
      <w:rPr>
        <w:rFonts w:ascii="Symbol" w:eastAsia="Times New Roman" w:hAnsi="Symbol" w:cs="Arial" w:hint="default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-1180"/>
        </w:tabs>
        <w:ind w:left="-11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-460"/>
        </w:tabs>
        <w:ind w:left="-4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0"/>
        </w:tabs>
        <w:ind w:left="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980"/>
        </w:tabs>
        <w:ind w:left="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1700"/>
        </w:tabs>
        <w:ind w:left="1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420"/>
        </w:tabs>
        <w:ind w:left="2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140"/>
        </w:tabs>
        <w:ind w:left="3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6">
    <w:nsid w:val="1ACF2EC4"/>
    <w:multiLevelType w:val="hybridMultilevel"/>
    <w:tmpl w:val="D37A7B32"/>
    <w:lvl w:ilvl="0" w:tplc="C2106C30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7">
    <w:nsid w:val="1CCC7513"/>
    <w:multiLevelType w:val="hybridMultilevel"/>
    <w:tmpl w:val="D24658CA"/>
    <w:lvl w:ilvl="0" w:tplc="574A0C6C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8">
    <w:nsid w:val="1CD97992"/>
    <w:multiLevelType w:val="hybridMultilevel"/>
    <w:tmpl w:val="A3E61926"/>
    <w:lvl w:ilvl="0" w:tplc="1F14B268">
      <w:start w:val="1"/>
      <w:numFmt w:val="decimal"/>
      <w:lvlText w:val="%1."/>
      <w:lvlJc w:val="left"/>
      <w:pPr>
        <w:ind w:left="-334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9">
    <w:nsid w:val="1DA15530"/>
    <w:multiLevelType w:val="hybridMultilevel"/>
    <w:tmpl w:val="7902BA08"/>
    <w:lvl w:ilvl="0" w:tplc="3FCCD01C">
      <w:start w:val="1"/>
      <w:numFmt w:val="hebrew1"/>
      <w:lvlText w:val="%1."/>
      <w:lvlJc w:val="left"/>
      <w:pPr>
        <w:ind w:left="26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0">
    <w:nsid w:val="23110942"/>
    <w:multiLevelType w:val="hybridMultilevel"/>
    <w:tmpl w:val="E93C6150"/>
    <w:lvl w:ilvl="0" w:tplc="360A96BA">
      <w:start w:val="1"/>
      <w:numFmt w:val="decimal"/>
      <w:lvlText w:val="%1."/>
      <w:lvlJc w:val="left"/>
      <w:pPr>
        <w:ind w:left="-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11">
    <w:nsid w:val="2E4D7632"/>
    <w:multiLevelType w:val="hybridMultilevel"/>
    <w:tmpl w:val="A4247488"/>
    <w:lvl w:ilvl="0" w:tplc="D66C885C">
      <w:start w:val="2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2">
    <w:nsid w:val="347F2757"/>
    <w:multiLevelType w:val="hybridMultilevel"/>
    <w:tmpl w:val="6B04FCD0"/>
    <w:lvl w:ilvl="0" w:tplc="E0C0B0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50D96"/>
    <w:multiLevelType w:val="hybridMultilevel"/>
    <w:tmpl w:val="2F063EC2"/>
    <w:lvl w:ilvl="0" w:tplc="E212573A">
      <w:start w:val="1"/>
      <w:numFmt w:val="hebrew1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E67C7"/>
    <w:multiLevelType w:val="hybridMultilevel"/>
    <w:tmpl w:val="657EF218"/>
    <w:lvl w:ilvl="0" w:tplc="5C4C5C3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F1BC3"/>
    <w:multiLevelType w:val="hybridMultilevel"/>
    <w:tmpl w:val="F4B09502"/>
    <w:lvl w:ilvl="0" w:tplc="0C2A05C2">
      <w:start w:val="1"/>
      <w:numFmt w:val="decimal"/>
      <w:lvlText w:val="%1."/>
      <w:lvlJc w:val="left"/>
      <w:pPr>
        <w:ind w:left="26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6">
    <w:nsid w:val="4CC90027"/>
    <w:multiLevelType w:val="hybridMultilevel"/>
    <w:tmpl w:val="88AA6742"/>
    <w:lvl w:ilvl="0" w:tplc="9262313E">
      <w:start w:val="3"/>
      <w:numFmt w:val="bullet"/>
      <w:lvlText w:val=""/>
      <w:lvlJc w:val="left"/>
      <w:pPr>
        <w:ind w:left="-60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</w:abstractNum>
  <w:abstractNum w:abstractNumId="17">
    <w:nsid w:val="520D0C91"/>
    <w:multiLevelType w:val="hybridMultilevel"/>
    <w:tmpl w:val="B48A7EDC"/>
    <w:lvl w:ilvl="0" w:tplc="04090001">
      <w:start w:val="1"/>
      <w:numFmt w:val="bullet"/>
      <w:lvlText w:val=""/>
      <w:lvlJc w:val="left"/>
      <w:pPr>
        <w:ind w:left="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18">
    <w:nsid w:val="5C40454D"/>
    <w:multiLevelType w:val="hybridMultilevel"/>
    <w:tmpl w:val="415842B6"/>
    <w:lvl w:ilvl="0" w:tplc="33325458">
      <w:start w:val="2"/>
      <w:numFmt w:val="bullet"/>
      <w:lvlText w:val=""/>
      <w:lvlJc w:val="left"/>
      <w:pPr>
        <w:ind w:left="-33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9">
    <w:nsid w:val="5C6B3238"/>
    <w:multiLevelType w:val="hybridMultilevel"/>
    <w:tmpl w:val="F692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5578449E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Davi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947F1"/>
    <w:multiLevelType w:val="hybridMultilevel"/>
    <w:tmpl w:val="9238F5B2"/>
    <w:lvl w:ilvl="0" w:tplc="792C0830">
      <w:start w:val="3"/>
      <w:numFmt w:val="bullet"/>
      <w:lvlText w:val="-"/>
      <w:lvlJc w:val="left"/>
      <w:pPr>
        <w:ind w:left="-694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</w:abstractNum>
  <w:abstractNum w:abstractNumId="21">
    <w:nsid w:val="7FD853AE"/>
    <w:multiLevelType w:val="hybridMultilevel"/>
    <w:tmpl w:val="12AA6364"/>
    <w:lvl w:ilvl="0" w:tplc="3F84F5E0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1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14"/>
  </w:num>
  <w:num w:numId="10">
    <w:abstractNumId w:val="20"/>
  </w:num>
  <w:num w:numId="11">
    <w:abstractNumId w:val="12"/>
  </w:num>
  <w:num w:numId="12">
    <w:abstractNumId w:val="10"/>
  </w:num>
  <w:num w:numId="13">
    <w:abstractNumId w:val="7"/>
  </w:num>
  <w:num w:numId="14">
    <w:abstractNumId w:val="16"/>
  </w:num>
  <w:num w:numId="15">
    <w:abstractNumId w:val="6"/>
  </w:num>
  <w:num w:numId="16">
    <w:abstractNumId w:val="21"/>
  </w:num>
  <w:num w:numId="17">
    <w:abstractNumId w:val="13"/>
  </w:num>
  <w:num w:numId="18">
    <w:abstractNumId w:val="19"/>
  </w:num>
  <w:num w:numId="19">
    <w:abstractNumId w:val="8"/>
  </w:num>
  <w:num w:numId="20">
    <w:abstractNumId w:val="9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644E9"/>
    <w:rsid w:val="000A274D"/>
    <w:rsid w:val="000A56C5"/>
    <w:rsid w:val="000B442B"/>
    <w:rsid w:val="000D38AA"/>
    <w:rsid w:val="000D3B9D"/>
    <w:rsid w:val="000D4419"/>
    <w:rsid w:val="000F47D0"/>
    <w:rsid w:val="000F7377"/>
    <w:rsid w:val="001072FF"/>
    <w:rsid w:val="001365E0"/>
    <w:rsid w:val="00137060"/>
    <w:rsid w:val="001433E0"/>
    <w:rsid w:val="00165D5A"/>
    <w:rsid w:val="00181A39"/>
    <w:rsid w:val="001D2E65"/>
    <w:rsid w:val="001D3AC2"/>
    <w:rsid w:val="001D7B72"/>
    <w:rsid w:val="001E438F"/>
    <w:rsid w:val="001E4F5C"/>
    <w:rsid w:val="001E5B5E"/>
    <w:rsid w:val="002014D9"/>
    <w:rsid w:val="0020228D"/>
    <w:rsid w:val="00224506"/>
    <w:rsid w:val="00224E96"/>
    <w:rsid w:val="002313A1"/>
    <w:rsid w:val="0023142C"/>
    <w:rsid w:val="0023231B"/>
    <w:rsid w:val="00235F5D"/>
    <w:rsid w:val="00246F06"/>
    <w:rsid w:val="00260380"/>
    <w:rsid w:val="00270B92"/>
    <w:rsid w:val="0028310F"/>
    <w:rsid w:val="002A34B5"/>
    <w:rsid w:val="002B079F"/>
    <w:rsid w:val="002B13F7"/>
    <w:rsid w:val="002C2AE3"/>
    <w:rsid w:val="002C79AF"/>
    <w:rsid w:val="002D6A09"/>
    <w:rsid w:val="0030226F"/>
    <w:rsid w:val="003026AC"/>
    <w:rsid w:val="00330DA7"/>
    <w:rsid w:val="003419DF"/>
    <w:rsid w:val="00365D16"/>
    <w:rsid w:val="0037131E"/>
    <w:rsid w:val="003A3A58"/>
    <w:rsid w:val="003A6125"/>
    <w:rsid w:val="003B3E46"/>
    <w:rsid w:val="003C5DD0"/>
    <w:rsid w:val="003C6326"/>
    <w:rsid w:val="003E178F"/>
    <w:rsid w:val="003E22D8"/>
    <w:rsid w:val="003E2DCE"/>
    <w:rsid w:val="003E3D13"/>
    <w:rsid w:val="003E710C"/>
    <w:rsid w:val="003F09D5"/>
    <w:rsid w:val="00402EBF"/>
    <w:rsid w:val="00422DE3"/>
    <w:rsid w:val="0044216E"/>
    <w:rsid w:val="00442A97"/>
    <w:rsid w:val="004433FC"/>
    <w:rsid w:val="004443C4"/>
    <w:rsid w:val="0047592E"/>
    <w:rsid w:val="00491671"/>
    <w:rsid w:val="0049313A"/>
    <w:rsid w:val="00493E65"/>
    <w:rsid w:val="004A392C"/>
    <w:rsid w:val="004D08E1"/>
    <w:rsid w:val="004D226D"/>
    <w:rsid w:val="004D3877"/>
    <w:rsid w:val="004E0750"/>
    <w:rsid w:val="005369BD"/>
    <w:rsid w:val="00540D8D"/>
    <w:rsid w:val="00575053"/>
    <w:rsid w:val="005954A4"/>
    <w:rsid w:val="005A4E9E"/>
    <w:rsid w:val="005A7E0B"/>
    <w:rsid w:val="005D10F1"/>
    <w:rsid w:val="005D2C4C"/>
    <w:rsid w:val="005D2ED4"/>
    <w:rsid w:val="005D5784"/>
    <w:rsid w:val="005F4540"/>
    <w:rsid w:val="006136CA"/>
    <w:rsid w:val="006141D8"/>
    <w:rsid w:val="00660669"/>
    <w:rsid w:val="0067467C"/>
    <w:rsid w:val="006D0B54"/>
    <w:rsid w:val="006D33E1"/>
    <w:rsid w:val="006E4AB5"/>
    <w:rsid w:val="006E6D73"/>
    <w:rsid w:val="006F24A1"/>
    <w:rsid w:val="00715DFB"/>
    <w:rsid w:val="00717374"/>
    <w:rsid w:val="00723A83"/>
    <w:rsid w:val="007276BA"/>
    <w:rsid w:val="00727CF6"/>
    <w:rsid w:val="00745792"/>
    <w:rsid w:val="007538D2"/>
    <w:rsid w:val="00754446"/>
    <w:rsid w:val="007679C5"/>
    <w:rsid w:val="00771DCF"/>
    <w:rsid w:val="007726B9"/>
    <w:rsid w:val="007761AE"/>
    <w:rsid w:val="00786DA4"/>
    <w:rsid w:val="00792FE2"/>
    <w:rsid w:val="00794D26"/>
    <w:rsid w:val="00797332"/>
    <w:rsid w:val="007A6C34"/>
    <w:rsid w:val="007A78A6"/>
    <w:rsid w:val="007B5CCB"/>
    <w:rsid w:val="007C5BA6"/>
    <w:rsid w:val="007D259C"/>
    <w:rsid w:val="007D3E33"/>
    <w:rsid w:val="007F6C45"/>
    <w:rsid w:val="00807D60"/>
    <w:rsid w:val="00821881"/>
    <w:rsid w:val="00823797"/>
    <w:rsid w:val="00831C7C"/>
    <w:rsid w:val="008320DE"/>
    <w:rsid w:val="008353BC"/>
    <w:rsid w:val="00836548"/>
    <w:rsid w:val="00865C60"/>
    <w:rsid w:val="0087367E"/>
    <w:rsid w:val="00897BDE"/>
    <w:rsid w:val="008A201E"/>
    <w:rsid w:val="008A52F3"/>
    <w:rsid w:val="008B3981"/>
    <w:rsid w:val="00901112"/>
    <w:rsid w:val="00902DF1"/>
    <w:rsid w:val="009138F1"/>
    <w:rsid w:val="00920169"/>
    <w:rsid w:val="009266E1"/>
    <w:rsid w:val="00933996"/>
    <w:rsid w:val="00933AD7"/>
    <w:rsid w:val="00964D71"/>
    <w:rsid w:val="00964F2B"/>
    <w:rsid w:val="00965811"/>
    <w:rsid w:val="00966BBA"/>
    <w:rsid w:val="00972D79"/>
    <w:rsid w:val="00976D5A"/>
    <w:rsid w:val="00986096"/>
    <w:rsid w:val="00992D64"/>
    <w:rsid w:val="0099475B"/>
    <w:rsid w:val="009A2023"/>
    <w:rsid w:val="009B095C"/>
    <w:rsid w:val="009B2061"/>
    <w:rsid w:val="009C2A76"/>
    <w:rsid w:val="009D6456"/>
    <w:rsid w:val="00A02D1F"/>
    <w:rsid w:val="00A12F57"/>
    <w:rsid w:val="00A23854"/>
    <w:rsid w:val="00A31A13"/>
    <w:rsid w:val="00A35965"/>
    <w:rsid w:val="00A40465"/>
    <w:rsid w:val="00A60EE1"/>
    <w:rsid w:val="00A64DAC"/>
    <w:rsid w:val="00A674BE"/>
    <w:rsid w:val="00A96DE7"/>
    <w:rsid w:val="00AA7A5B"/>
    <w:rsid w:val="00AC3DF6"/>
    <w:rsid w:val="00AE6E7D"/>
    <w:rsid w:val="00AF08D6"/>
    <w:rsid w:val="00B01012"/>
    <w:rsid w:val="00B079F3"/>
    <w:rsid w:val="00B1198F"/>
    <w:rsid w:val="00B16C4D"/>
    <w:rsid w:val="00B26ED4"/>
    <w:rsid w:val="00B34429"/>
    <w:rsid w:val="00B3652A"/>
    <w:rsid w:val="00B43427"/>
    <w:rsid w:val="00B47617"/>
    <w:rsid w:val="00B5741D"/>
    <w:rsid w:val="00B57E73"/>
    <w:rsid w:val="00B60A94"/>
    <w:rsid w:val="00B66916"/>
    <w:rsid w:val="00B8195F"/>
    <w:rsid w:val="00BA58F7"/>
    <w:rsid w:val="00BB161F"/>
    <w:rsid w:val="00BC57E9"/>
    <w:rsid w:val="00BD4BF7"/>
    <w:rsid w:val="00BE5FB6"/>
    <w:rsid w:val="00C11384"/>
    <w:rsid w:val="00C305B6"/>
    <w:rsid w:val="00C4062D"/>
    <w:rsid w:val="00C50639"/>
    <w:rsid w:val="00C52EA2"/>
    <w:rsid w:val="00C57D59"/>
    <w:rsid w:val="00C76402"/>
    <w:rsid w:val="00C954EF"/>
    <w:rsid w:val="00CA2BE7"/>
    <w:rsid w:val="00CA3D9E"/>
    <w:rsid w:val="00CA3EFB"/>
    <w:rsid w:val="00CC7868"/>
    <w:rsid w:val="00CD2807"/>
    <w:rsid w:val="00CD56C9"/>
    <w:rsid w:val="00CE6CB5"/>
    <w:rsid w:val="00CF0A8A"/>
    <w:rsid w:val="00CF5397"/>
    <w:rsid w:val="00D071A8"/>
    <w:rsid w:val="00D1303A"/>
    <w:rsid w:val="00D24762"/>
    <w:rsid w:val="00D33299"/>
    <w:rsid w:val="00D3389D"/>
    <w:rsid w:val="00D367F9"/>
    <w:rsid w:val="00D546E5"/>
    <w:rsid w:val="00D66C34"/>
    <w:rsid w:val="00D71977"/>
    <w:rsid w:val="00D80C5D"/>
    <w:rsid w:val="00D8696F"/>
    <w:rsid w:val="00D938B0"/>
    <w:rsid w:val="00DA61AF"/>
    <w:rsid w:val="00DB60DB"/>
    <w:rsid w:val="00DD1136"/>
    <w:rsid w:val="00DD5967"/>
    <w:rsid w:val="00E206AF"/>
    <w:rsid w:val="00E20F08"/>
    <w:rsid w:val="00E2399C"/>
    <w:rsid w:val="00E3003B"/>
    <w:rsid w:val="00E46090"/>
    <w:rsid w:val="00E466C5"/>
    <w:rsid w:val="00E651CD"/>
    <w:rsid w:val="00E6547E"/>
    <w:rsid w:val="00E7696E"/>
    <w:rsid w:val="00E837AD"/>
    <w:rsid w:val="00E94D31"/>
    <w:rsid w:val="00EA1FCD"/>
    <w:rsid w:val="00EC0C1C"/>
    <w:rsid w:val="00EC31B3"/>
    <w:rsid w:val="00ED4F59"/>
    <w:rsid w:val="00ED7B4F"/>
    <w:rsid w:val="00EF6E17"/>
    <w:rsid w:val="00F014E2"/>
    <w:rsid w:val="00F239B2"/>
    <w:rsid w:val="00F3411A"/>
    <w:rsid w:val="00F43FA6"/>
    <w:rsid w:val="00F45B39"/>
    <w:rsid w:val="00F47485"/>
    <w:rsid w:val="00F531A2"/>
    <w:rsid w:val="00F95371"/>
    <w:rsid w:val="00FA027A"/>
    <w:rsid w:val="00FB68EE"/>
    <w:rsid w:val="00FC4DF4"/>
    <w:rsid w:val="00FD397C"/>
    <w:rsid w:val="00FF1709"/>
    <w:rsid w:val="00FF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3E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3E0"/>
    <w:pPr>
      <w:keepNext/>
      <w:tabs>
        <w:tab w:val="left" w:pos="1111"/>
        <w:tab w:val="right" w:pos="2780"/>
        <w:tab w:val="right" w:pos="3520"/>
        <w:tab w:val="right" w:pos="4140"/>
        <w:tab w:val="right" w:pos="8120"/>
        <w:tab w:val="right" w:pos="8800"/>
      </w:tabs>
      <w:autoSpaceDE w:val="0"/>
      <w:autoSpaceDN w:val="0"/>
      <w:adjustRightInd w:val="0"/>
      <w:spacing w:line="220" w:lineRule="atLeast"/>
      <w:ind w:right="2100"/>
      <w:jc w:val="center"/>
      <w:outlineLvl w:val="0"/>
    </w:pPr>
    <w:rPr>
      <w:rFonts w:ascii="David" w:hAnsi="David" w:cs="David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  <w:style w:type="character" w:customStyle="1" w:styleId="10">
    <w:name w:val="כותרת 1 תו"/>
    <w:basedOn w:val="a0"/>
    <w:link w:val="1"/>
    <w:rsid w:val="001433E0"/>
    <w:rPr>
      <w:rFonts w:ascii="David" w:hAnsi="David" w:cs="David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1433E0"/>
    <w:pPr>
      <w:ind w:left="720"/>
      <w:contextualSpacing/>
    </w:pPr>
  </w:style>
  <w:style w:type="paragraph" w:customStyle="1" w:styleId="QtxDos">
    <w:name w:val="QtxDos"/>
    <w:rsid w:val="0067467C"/>
    <w:pPr>
      <w:autoSpaceDE w:val="0"/>
      <w:autoSpaceDN w:val="0"/>
      <w:adjustRightInd w:val="0"/>
    </w:pPr>
    <w:rPr>
      <w:rFonts w:ascii="Arial" w:hAnsi="Arial" w:cs="Arial"/>
      <w:lang w:eastAsia="he-IL"/>
    </w:rPr>
  </w:style>
  <w:style w:type="paragraph" w:customStyle="1" w:styleId="-">
    <w:name w:val="רגיל-דוד"/>
    <w:rsid w:val="00CC7868"/>
    <w:pPr>
      <w:autoSpaceDE w:val="0"/>
      <w:autoSpaceDN w:val="0"/>
      <w:adjustRightInd w:val="0"/>
    </w:pPr>
    <w:rPr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2016-08-16T09:42:00Z</cp:lastPrinted>
  <dcterms:created xsi:type="dcterms:W3CDTF">2016-08-29T10:29:00Z</dcterms:created>
  <dcterms:modified xsi:type="dcterms:W3CDTF">2016-08-29T10:44:00Z</dcterms:modified>
</cp:coreProperties>
</file>