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F" w:rsidRDefault="008D1931" w:rsidP="00BF1C7D">
      <w:pPr>
        <w:ind w:left="1134" w:right="1080"/>
        <w:rPr>
          <w:rFonts w:cs="David"/>
          <w:sz w:val="28"/>
          <w:szCs w:val="28"/>
          <w:rtl/>
        </w:rPr>
      </w:pP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="005F4207">
        <w:rPr>
          <w:rFonts w:cs="David" w:hint="cs"/>
          <w:sz w:val="28"/>
          <w:szCs w:val="28"/>
          <w:rtl/>
        </w:rPr>
        <w:t>1</w:t>
      </w:r>
      <w:r w:rsidR="00BF1C7D">
        <w:rPr>
          <w:rFonts w:cs="David" w:hint="cs"/>
          <w:sz w:val="28"/>
          <w:szCs w:val="28"/>
          <w:rtl/>
        </w:rPr>
        <w:t>5</w:t>
      </w:r>
      <w:r w:rsidRPr="008D1931">
        <w:rPr>
          <w:rFonts w:cs="David" w:hint="cs"/>
          <w:sz w:val="28"/>
          <w:szCs w:val="28"/>
          <w:rtl/>
        </w:rPr>
        <w:t xml:space="preserve"> מרץ 2016</w:t>
      </w:r>
    </w:p>
    <w:p w:rsidR="008D1931" w:rsidRDefault="008D1931" w:rsidP="0094343F">
      <w:pPr>
        <w:ind w:left="1134" w:right="1080"/>
        <w:rPr>
          <w:rFonts w:cs="David"/>
          <w:sz w:val="28"/>
          <w:szCs w:val="28"/>
          <w:rtl/>
        </w:rPr>
      </w:pPr>
    </w:p>
    <w:p w:rsidR="008D1931" w:rsidRDefault="008D1931" w:rsidP="008D1931">
      <w:pPr>
        <w:ind w:left="-1048" w:right="108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:rsidR="008D1931" w:rsidRDefault="00BF1C7D" w:rsidP="005F4207">
      <w:pPr>
        <w:ind w:left="-1048" w:right="1080"/>
        <w:rPr>
          <w:rFonts w:cs="Guttman Yad-Brush"/>
          <w:b/>
          <w:bCs/>
          <w:sz w:val="28"/>
          <w:szCs w:val="28"/>
          <w:u w:val="single"/>
          <w:rtl/>
        </w:rPr>
      </w:pPr>
      <w:r>
        <w:rPr>
          <w:rFonts w:cs="Guttman Yad-Brush" w:hint="cs"/>
          <w:b/>
          <w:bCs/>
          <w:sz w:val="28"/>
          <w:szCs w:val="28"/>
          <w:u w:val="single"/>
          <w:rtl/>
        </w:rPr>
        <w:t>קבוצות ליגה נערות א' חיפה, 129</w:t>
      </w:r>
    </w:p>
    <w:p w:rsidR="008D1931" w:rsidRDefault="008D1931" w:rsidP="008D1931">
      <w:pPr>
        <w:ind w:left="-1048" w:right="1080"/>
        <w:rPr>
          <w:rFonts w:cs="Guttman Yad-Brush"/>
          <w:b/>
          <w:bCs/>
          <w:sz w:val="28"/>
          <w:szCs w:val="28"/>
          <w:u w:val="single"/>
          <w:rtl/>
        </w:rPr>
      </w:pPr>
    </w:p>
    <w:p w:rsidR="008D1931" w:rsidRPr="008D1931" w:rsidRDefault="008D1931" w:rsidP="008D1931">
      <w:pPr>
        <w:ind w:left="-1048" w:right="108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ג.א.נ.,</w:t>
      </w:r>
    </w:p>
    <w:p w:rsidR="008D1931" w:rsidRPr="008D1931" w:rsidRDefault="008D1931" w:rsidP="008D1931">
      <w:pPr>
        <w:ind w:left="-1048" w:right="990"/>
        <w:rPr>
          <w:rFonts w:cs="David"/>
          <w:sz w:val="28"/>
          <w:szCs w:val="28"/>
          <w:rtl/>
        </w:rPr>
      </w:pPr>
    </w:p>
    <w:p w:rsidR="00BF1C7D" w:rsidRDefault="00BF1C7D" w:rsidP="00BF1C7D">
      <w:pPr>
        <w:ind w:right="1080"/>
        <w:jc w:val="center"/>
        <w:rPr>
          <w:rFonts w:ascii="Arial" w:hAnsi="Arial" w:cs="David" w:hint="cs"/>
          <w:sz w:val="28"/>
          <w:szCs w:val="28"/>
          <w:rtl/>
        </w:rPr>
      </w:pPr>
    </w:p>
    <w:p w:rsidR="008D1931" w:rsidRPr="00C90190" w:rsidRDefault="008D1931" w:rsidP="00BF1C7D">
      <w:pPr>
        <w:ind w:right="1080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הנדון</w:t>
      </w:r>
      <w:r>
        <w:rPr>
          <w:rFonts w:ascii="Arial" w:hAnsi="Arial" w:cs="David" w:hint="cs"/>
          <w:sz w:val="28"/>
          <w:szCs w:val="28"/>
          <w:rtl/>
        </w:rPr>
        <w:t>:</w:t>
      </w:r>
      <w:r w:rsidRPr="008D1931">
        <w:rPr>
          <w:rFonts w:ascii="Arial" w:hAnsi="Arial" w:cs="David" w:hint="cs"/>
          <w:sz w:val="28"/>
          <w:szCs w:val="28"/>
          <w:rtl/>
        </w:rPr>
        <w:t xml:space="preserve"> </w:t>
      </w:r>
      <w:r w:rsidR="00BF1C7D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סיבוב שלישי בליגה</w:t>
      </w:r>
    </w:p>
    <w:p w:rsidR="008D1931" w:rsidRDefault="008D1931" w:rsidP="008D1931">
      <w:pPr>
        <w:ind w:right="1080"/>
        <w:rPr>
          <w:rFonts w:ascii="Arial" w:hAnsi="Arial" w:cs="David" w:hint="cs"/>
          <w:sz w:val="28"/>
          <w:szCs w:val="28"/>
          <w:rtl/>
        </w:rPr>
      </w:pPr>
    </w:p>
    <w:p w:rsidR="00BF1C7D" w:rsidRDefault="00BF1C7D" w:rsidP="008D1931">
      <w:pPr>
        <w:ind w:right="1080"/>
        <w:rPr>
          <w:rFonts w:ascii="Arial" w:hAnsi="Arial" w:cs="David"/>
          <w:sz w:val="28"/>
          <w:szCs w:val="28"/>
        </w:rPr>
      </w:pPr>
    </w:p>
    <w:p w:rsidR="00BF1C7D" w:rsidRDefault="00BF1C7D" w:rsidP="00BF1C7D">
      <w:pPr>
        <w:spacing w:line="276" w:lineRule="auto"/>
        <w:ind w:left="-868" w:right="1080" w:hanging="180"/>
        <w:jc w:val="both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עקב המשחק החוזר, בין הפועל עירוני אעבלין להפועל תרשיחא, תדחה פתיחת </w:t>
      </w:r>
    </w:p>
    <w:p w:rsidR="00BF1C7D" w:rsidRDefault="00BF1C7D" w:rsidP="00BF1C7D">
      <w:pPr>
        <w:spacing w:line="276" w:lineRule="auto"/>
        <w:ind w:left="-868" w:right="1080" w:hanging="180"/>
        <w:jc w:val="both"/>
        <w:rPr>
          <w:rFonts w:ascii="Arial" w:hAnsi="Arial" w:cs="David" w:hint="cs"/>
          <w:sz w:val="28"/>
          <w:szCs w:val="28"/>
          <w:rtl/>
        </w:rPr>
      </w:pPr>
    </w:p>
    <w:p w:rsidR="00BF1C7D" w:rsidRDefault="00BF1C7D" w:rsidP="00BF1C7D">
      <w:pPr>
        <w:spacing w:line="276" w:lineRule="auto"/>
        <w:ind w:left="-868" w:right="1080" w:hanging="180"/>
        <w:jc w:val="both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הסיבוב השלישי והמשחקים יחלו ביום ראשון 27/03/16 ולא ביום ראשון 20/03/16, </w:t>
      </w:r>
    </w:p>
    <w:p w:rsidR="00BF1C7D" w:rsidRDefault="00BF1C7D" w:rsidP="00BF1C7D">
      <w:pPr>
        <w:spacing w:line="276" w:lineRule="auto"/>
        <w:ind w:left="-868" w:right="1080" w:hanging="180"/>
        <w:jc w:val="both"/>
        <w:rPr>
          <w:rFonts w:ascii="Arial" w:hAnsi="Arial" w:cs="David" w:hint="cs"/>
          <w:sz w:val="28"/>
          <w:szCs w:val="28"/>
          <w:rtl/>
        </w:rPr>
      </w:pPr>
    </w:p>
    <w:p w:rsidR="0094343F" w:rsidRPr="008D1931" w:rsidRDefault="00BF1C7D" w:rsidP="00BF1C7D">
      <w:pPr>
        <w:spacing w:line="276" w:lineRule="auto"/>
        <w:ind w:left="-868" w:right="1080" w:hanging="180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כפי שנקבע בהתחלה.</w:t>
      </w: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Default="008D193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A81A41" w:rsidRDefault="00A81A4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A81A41" w:rsidRDefault="00A81A4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A81A41" w:rsidRDefault="00A81A4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A81A41" w:rsidRPr="008D1931" w:rsidRDefault="00A81A4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בכבוד רב,</w:t>
      </w:r>
    </w:p>
    <w:p w:rsid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נפתלי גושן</w:t>
      </w: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רכז הליגות</w:t>
      </w:r>
    </w:p>
    <w:p w:rsidR="008D1931" w:rsidRPr="008D1931" w:rsidRDefault="008D193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8D1931" w:rsidRDefault="008D193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A81A41" w:rsidRPr="008D1931" w:rsidRDefault="00A81A4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8D1931" w:rsidRDefault="008D1931" w:rsidP="008D1931">
      <w:pPr>
        <w:rPr>
          <w:rFonts w:cs="David"/>
          <w:sz w:val="28"/>
          <w:szCs w:val="28"/>
          <w:rtl/>
        </w:rPr>
      </w:pPr>
    </w:p>
    <w:p w:rsidR="008D1931" w:rsidRPr="00FB3AAF" w:rsidRDefault="00927D44" w:rsidP="00056A33">
      <w:pPr>
        <w:ind w:left="-1048"/>
        <w:rPr>
          <w:rFonts w:ascii="Arial" w:hAnsi="Arial" w:cs="David"/>
          <w:sz w:val="12"/>
          <w:szCs w:val="12"/>
          <w:rtl/>
        </w:rPr>
      </w:pPr>
      <w:r w:rsidRPr="00FB3AAF">
        <w:rPr>
          <w:rFonts w:cs="David"/>
          <w:sz w:val="12"/>
          <w:szCs w:val="12"/>
          <w:rtl/>
        </w:rPr>
        <w:fldChar w:fldCharType="begin"/>
      </w:r>
      <w:r w:rsidR="008D1931" w:rsidRPr="00FB3AAF">
        <w:rPr>
          <w:rFonts w:cs="David"/>
          <w:sz w:val="12"/>
          <w:szCs w:val="12"/>
          <w:rtl/>
        </w:rPr>
        <w:instrText xml:space="preserve"> </w:instrText>
      </w:r>
      <w:r w:rsidR="008D1931" w:rsidRPr="00FB3AAF">
        <w:rPr>
          <w:rFonts w:cs="David"/>
          <w:sz w:val="12"/>
          <w:szCs w:val="12"/>
        </w:rPr>
        <w:instrText>FILENAME \p</w:instrText>
      </w:r>
      <w:r w:rsidR="008D1931" w:rsidRPr="00FB3AAF">
        <w:rPr>
          <w:rFonts w:cs="David"/>
          <w:sz w:val="12"/>
          <w:szCs w:val="12"/>
          <w:rtl/>
        </w:rPr>
        <w:instrText xml:space="preserve"> </w:instrText>
      </w:r>
      <w:r w:rsidRPr="00FB3AAF">
        <w:rPr>
          <w:rFonts w:cs="David"/>
          <w:sz w:val="12"/>
          <w:szCs w:val="12"/>
          <w:rtl/>
        </w:rPr>
        <w:fldChar w:fldCharType="separate"/>
      </w:r>
      <w:r w:rsidR="00FB3AAF" w:rsidRPr="00FB3AAF">
        <w:rPr>
          <w:rFonts w:cs="David"/>
          <w:noProof/>
          <w:sz w:val="12"/>
          <w:szCs w:val="12"/>
        </w:rPr>
        <w:t>O</w:t>
      </w:r>
      <w:r w:rsidR="00FB3AAF" w:rsidRPr="00FB3AAF">
        <w:rPr>
          <w:rFonts w:cs="David"/>
          <w:noProof/>
          <w:sz w:val="12"/>
          <w:szCs w:val="12"/>
          <w:rtl/>
        </w:rPr>
        <w:t>:\עידית\נפתלי\ליגות\2015-16\נערות\כללי\80-סבוב שלישי בליגה.</w:t>
      </w:r>
      <w:r w:rsidR="00FB3AAF" w:rsidRPr="00FB3AAF">
        <w:rPr>
          <w:rFonts w:cs="David"/>
          <w:noProof/>
          <w:sz w:val="12"/>
          <w:szCs w:val="12"/>
        </w:rPr>
        <w:t>docx</w:t>
      </w:r>
      <w:r w:rsidRPr="00FB3AAF">
        <w:rPr>
          <w:rFonts w:cs="David"/>
          <w:sz w:val="12"/>
          <w:szCs w:val="12"/>
          <w:rtl/>
        </w:rPr>
        <w:fldChar w:fldCharType="end"/>
      </w:r>
      <w:r w:rsidR="00516905" w:rsidRPr="00FB3AAF">
        <w:rPr>
          <w:rFonts w:ascii="Arial" w:hAnsi="Arial" w:cs="David"/>
          <w:sz w:val="12"/>
          <w:szCs w:val="12"/>
          <w:rtl/>
        </w:rPr>
        <w:tab/>
      </w:r>
      <w:r w:rsidR="00516905" w:rsidRPr="00FB3AAF">
        <w:rPr>
          <w:rFonts w:ascii="Arial" w:hAnsi="Arial" w:cs="David"/>
          <w:sz w:val="12"/>
          <w:szCs w:val="12"/>
          <w:rtl/>
        </w:rPr>
        <w:tab/>
      </w:r>
    </w:p>
    <w:p w:rsidR="008D1931" w:rsidRPr="008D1931" w:rsidRDefault="008D1931" w:rsidP="008D1931">
      <w:pPr>
        <w:ind w:left="-1048" w:right="990"/>
        <w:rPr>
          <w:rFonts w:cs="David"/>
          <w:sz w:val="28"/>
          <w:szCs w:val="28"/>
          <w:rtl/>
        </w:rPr>
      </w:pPr>
    </w:p>
    <w:sectPr w:rsidR="008D1931" w:rsidRPr="008D1931" w:rsidSect="00943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56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2D" w:rsidRDefault="007B512D">
      <w:r>
        <w:separator/>
      </w:r>
    </w:p>
  </w:endnote>
  <w:endnote w:type="continuationSeparator" w:id="0">
    <w:p w:rsidR="007B512D" w:rsidRDefault="007B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F" w:rsidRDefault="009434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F" w:rsidRDefault="009434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F" w:rsidRDefault="009434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2D" w:rsidRDefault="007B512D">
      <w:r>
        <w:separator/>
      </w:r>
    </w:p>
  </w:footnote>
  <w:footnote w:type="continuationSeparator" w:id="0">
    <w:p w:rsidR="007B512D" w:rsidRDefault="007B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F" w:rsidRDefault="009434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F" w:rsidRDefault="0094343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-450214</wp:posOffset>
          </wp:positionV>
          <wp:extent cx="2952047" cy="10728320"/>
          <wp:effectExtent l="2540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047" cy="107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-452755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F" w:rsidRDefault="009434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0D9F"/>
    <w:rsid w:val="00056A33"/>
    <w:rsid w:val="00133EEF"/>
    <w:rsid w:val="001A3E92"/>
    <w:rsid w:val="002E1CA2"/>
    <w:rsid w:val="00516905"/>
    <w:rsid w:val="005D3A06"/>
    <w:rsid w:val="005F4207"/>
    <w:rsid w:val="007B512D"/>
    <w:rsid w:val="007E6222"/>
    <w:rsid w:val="008D1931"/>
    <w:rsid w:val="00927D44"/>
    <w:rsid w:val="0094343F"/>
    <w:rsid w:val="009F2D80"/>
    <w:rsid w:val="00A43794"/>
    <w:rsid w:val="00A81A41"/>
    <w:rsid w:val="00B00D9F"/>
    <w:rsid w:val="00B5521B"/>
    <w:rsid w:val="00BE79D4"/>
    <w:rsid w:val="00BF1C7D"/>
    <w:rsid w:val="00C90190"/>
    <w:rsid w:val="00CE4132"/>
    <w:rsid w:val="00DD4389"/>
    <w:rsid w:val="00DF1E76"/>
    <w:rsid w:val="00EC0DC3"/>
    <w:rsid w:val="00FB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ibba_1_25-2-16%20(3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ibba_1_25-2-16 (3)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1601-01-01T00:00:00Z</cp:lastPrinted>
  <dcterms:created xsi:type="dcterms:W3CDTF">2016-03-15T08:54:00Z</dcterms:created>
  <dcterms:modified xsi:type="dcterms:W3CDTF">2016-03-15T08:55:00Z</dcterms:modified>
</cp:coreProperties>
</file>