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bidiVisual/>
        <w:tblW w:w="11058" w:type="dxa"/>
        <w:tblLook w:val="04A0"/>
      </w:tblPr>
      <w:tblGrid>
        <w:gridCol w:w="568"/>
        <w:gridCol w:w="2126"/>
        <w:gridCol w:w="992"/>
        <w:gridCol w:w="1771"/>
        <w:gridCol w:w="1915"/>
        <w:gridCol w:w="1276"/>
        <w:gridCol w:w="2410"/>
      </w:tblGrid>
      <w:tr w:rsidR="00F96AB6" w:rsidRPr="00C40028" w:rsidTr="00D6483B">
        <w:tc>
          <w:tcPr>
            <w:tcW w:w="8648" w:type="dxa"/>
            <w:gridSpan w:val="6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bookmarkStart w:id="0" w:name="_GoBack"/>
            <w:bookmarkEnd w:id="0"/>
            <w:r w:rsidRPr="00C40028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טופס הרשמה קבוצה למשחקי גביע בעונת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rtl/>
              </w:rPr>
              <w:t>_____________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tab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tab/>
            </w:r>
          </w:p>
        </w:tc>
        <w:tc>
          <w:tcPr>
            <w:tcW w:w="2410" w:type="dxa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</w:tr>
      <w:tr w:rsidR="00F96AB6" w:rsidRPr="00C40028" w:rsidTr="00D6483B">
        <w:tc>
          <w:tcPr>
            <w:tcW w:w="8648" w:type="dxa"/>
            <w:gridSpan w:val="6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8.1pt;margin-top:12.55pt;width:72.5pt;height:0;flip:x;z-index:251658240" o:connectortype="straight">
                  <v:shadow type="perspective" color="#7f7f7f" opacity=".5" offset="1pt" offset2="-1pt"/>
                  <w10:wrap anchorx="page"/>
                </v:shape>
              </w:pic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אנו אגודת </w:t>
            </w:r>
            <w:bookmarkStart w:id="1" w:name="Text1"/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1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מבקשת לרשום את קבוצותינו למשחקי הגביע הבאים (רשום </w:t>
            </w:r>
            <w:r w:rsidRPr="00C40028">
              <w:rPr>
                <w:rFonts w:ascii="Arial" w:hAnsi="Arial" w:cs="Arial"/>
                <w:sz w:val="20"/>
                <w:szCs w:val="20"/>
              </w:rPr>
              <w:t>X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במשבצת המתאימה)</w:t>
            </w:r>
          </w:p>
        </w:tc>
        <w:tc>
          <w:tcPr>
            <w:tcW w:w="2410" w:type="dxa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8648" w:type="dxa"/>
            <w:gridSpan w:val="6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האיגוד לגברים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27" type="#_x0000_t32" style="position:absolute;left:0;text-align:left;margin-left:30pt;margin-top:12.45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סימון1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2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bookmarkStart w:id="3" w:name="Text2"/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האיגוד לליגה ב'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28" type="#_x0000_t32" style="position:absolute;left:0;text-align:left;margin-left:30pt;margin-top:12.2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סימון2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4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האיגוד לנשים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29" type="#_x0000_t32" style="position:absolute;left:0;text-align:left;margin-left:29.45pt;margin-top:12.3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סימון3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5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המדינה לנוער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30" type="#_x0000_t32" style="position:absolute;left:0;text-align:left;margin-left:29.45pt;margin-top:12.05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סימון4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6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האיגוד לנוער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31" type="#_x0000_t32" style="position:absolute;left:0;text-align:left;margin-left:30pt;margin-top:12.2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34" type="#_x0000_t32" style="position:absolute;left:0;text-align:left;margin-left:29.45pt;margin-top:65.05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33" type="#_x0000_t32" style="position:absolute;left:0;text-align:left;margin-left:29.45pt;margin-top:47.55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32" type="#_x0000_t32" style="position:absolute;left:0;text-align:left;margin-left:30pt;margin-top:29.7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סימון5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7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המדינה לנערים א'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סימון6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8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האיגוד לנערים א'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סימון7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9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המדינה לנערים ב'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סימון8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10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המדינה לילדים א'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35" type="#_x0000_t32" style="position:absolute;left:0;text-align:left;margin-left:30.25pt;margin-top:12.8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סימון9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11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המדינה לנערות א'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36" type="#_x0000_t32" style="position:absolute;left:0;text-align:left;margin-left:30.25pt;margin-top:12.55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סימון10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12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המדינה לנערות ב'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37" type="#_x0000_t32" style="position:absolute;left:0;text-align:left;margin-left:29.7pt;margin-top:12.65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סימון11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13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גביע המדינה לילדות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shape id="_x0000_s1038" type="#_x0000_t32" style="position:absolute;left:0;text-align:left;margin-left:29.7pt;margin-top:12.4pt;width:57.5pt;height:0;flip:x;z-index:251658240;mso-position-horizontal-relative:text;mso-position-vertical-relative:text" o:connectortype="straight">
                  <v:shadow type="perspective" color="#7f7f7f" opacity=".5" offset="1pt" offset2="-1pt"/>
                  <w10:wrap anchorx="page"/>
                </v:shape>
              </w:pic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סימון12"/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14"/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  קבוצה מס' 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4002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8648" w:type="dxa"/>
            <w:gridSpan w:val="6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8648" w:type="dxa"/>
            <w:gridSpan w:val="6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3686" w:type="dxa"/>
            <w:gridSpan w:val="3"/>
          </w:tcPr>
          <w:p w:rsidR="00F96AB6" w:rsidRPr="00C40028" w:rsidRDefault="00F96AB6" w:rsidP="00D648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______________________</w:t>
            </w:r>
          </w:p>
        </w:tc>
        <w:tc>
          <w:tcPr>
            <w:tcW w:w="3686" w:type="dxa"/>
            <w:gridSpan w:val="2"/>
          </w:tcPr>
          <w:p w:rsidR="00F96AB6" w:rsidRPr="00C40028" w:rsidRDefault="00F96AB6" w:rsidP="00D648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____________________</w:t>
            </w:r>
          </w:p>
        </w:tc>
        <w:tc>
          <w:tcPr>
            <w:tcW w:w="3686" w:type="dxa"/>
            <w:gridSpan w:val="2"/>
          </w:tcPr>
          <w:p w:rsidR="00F96AB6" w:rsidRPr="00C40028" w:rsidRDefault="00F96AB6" w:rsidP="00D648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______________________</w:t>
            </w:r>
          </w:p>
        </w:tc>
      </w:tr>
      <w:tr w:rsidR="00F96AB6" w:rsidRPr="00C40028" w:rsidTr="00D6483B">
        <w:tc>
          <w:tcPr>
            <w:tcW w:w="3686" w:type="dxa"/>
            <w:gridSpan w:val="3"/>
          </w:tcPr>
          <w:p w:rsidR="00F96AB6" w:rsidRPr="00C40028" w:rsidRDefault="00F96AB6" w:rsidP="00D648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חתימת ב"כ האגודה</w:t>
            </w:r>
          </w:p>
        </w:tc>
        <w:tc>
          <w:tcPr>
            <w:tcW w:w="3686" w:type="dxa"/>
            <w:gridSpan w:val="2"/>
          </w:tcPr>
          <w:p w:rsidR="00F96AB6" w:rsidRPr="00C40028" w:rsidRDefault="00F96AB6" w:rsidP="00D648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תאריך</w:t>
            </w:r>
          </w:p>
        </w:tc>
        <w:tc>
          <w:tcPr>
            <w:tcW w:w="3686" w:type="dxa"/>
            <w:gridSpan w:val="2"/>
          </w:tcPr>
          <w:p w:rsidR="00F96AB6" w:rsidRPr="00C40028" w:rsidRDefault="00F96AB6" w:rsidP="00D648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חותמת האגודה</w:t>
            </w:r>
          </w:p>
        </w:tc>
      </w:tr>
      <w:tr w:rsidR="00F96AB6" w:rsidRPr="00C40028" w:rsidTr="00D6483B">
        <w:trPr>
          <w:trHeight w:val="135"/>
        </w:trPr>
        <w:tc>
          <w:tcPr>
            <w:tcW w:w="3686" w:type="dxa"/>
            <w:gridSpan w:val="3"/>
          </w:tcPr>
          <w:p w:rsidR="00F96AB6" w:rsidRPr="00C40028" w:rsidRDefault="00F96AB6" w:rsidP="00D648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686" w:type="dxa"/>
            <w:gridSpan w:val="2"/>
          </w:tcPr>
          <w:p w:rsidR="00F96AB6" w:rsidRPr="00C40028" w:rsidRDefault="00F96AB6" w:rsidP="00D648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686" w:type="dxa"/>
            <w:gridSpan w:val="2"/>
          </w:tcPr>
          <w:p w:rsidR="00F96AB6" w:rsidRPr="00C40028" w:rsidRDefault="00F96AB6" w:rsidP="00D648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3686" w:type="dxa"/>
            <w:gridSpan w:val="3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686" w:type="dxa"/>
            <w:gridSpan w:val="2"/>
          </w:tcPr>
          <w:p w:rsidR="00F96AB6" w:rsidRPr="00C40028" w:rsidRDefault="00F96AB6" w:rsidP="00D648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686" w:type="dxa"/>
            <w:gridSpan w:val="2"/>
          </w:tcPr>
          <w:p w:rsidR="00F96AB6" w:rsidRPr="00C40028" w:rsidRDefault="00F96AB6" w:rsidP="00D648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F96AB6" w:rsidRPr="00C40028" w:rsidTr="00D6483B">
        <w:tc>
          <w:tcPr>
            <w:tcW w:w="11058" w:type="dxa"/>
            <w:gridSpan w:val="7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הערות</w:t>
            </w:r>
          </w:p>
        </w:tc>
      </w:tr>
      <w:tr w:rsidR="00F96AB6" w:rsidRPr="00C40028" w:rsidTr="00D6483B">
        <w:tc>
          <w:tcPr>
            <w:tcW w:w="568" w:type="dxa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א.</w:t>
            </w:r>
          </w:p>
        </w:tc>
        <w:tc>
          <w:tcPr>
            <w:tcW w:w="10490" w:type="dxa"/>
            <w:gridSpan w:val="6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לגביע המדינה לגברים ונשים אין כלל הרשמה וההשתתפות חובה על קבוצות ליגה על (גברים ונשים) וליגה לאומית גברים</w:t>
            </w:r>
          </w:p>
        </w:tc>
      </w:tr>
      <w:tr w:rsidR="00F96AB6" w:rsidRPr="00C40028" w:rsidTr="00D6483B">
        <w:tc>
          <w:tcPr>
            <w:tcW w:w="568" w:type="dxa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ב. </w:t>
            </w:r>
          </w:p>
        </w:tc>
        <w:tc>
          <w:tcPr>
            <w:tcW w:w="10490" w:type="dxa"/>
            <w:gridSpan w:val="6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בגביע האיגוד לנשים השתתפות לגבי ארצית נשים וליגה א' היא לפי הרשמה בטופס זה (קבוצות ליגה לאומית נשים חייבות להשתתף בגביע זה ואין צורך לרשמן).</w:t>
            </w:r>
          </w:p>
        </w:tc>
      </w:tr>
      <w:tr w:rsidR="00F96AB6" w:rsidRPr="00C40028" w:rsidTr="00D6483B">
        <w:tc>
          <w:tcPr>
            <w:tcW w:w="568" w:type="dxa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 xml:space="preserve">ג. </w:t>
            </w:r>
          </w:p>
        </w:tc>
        <w:tc>
          <w:tcPr>
            <w:tcW w:w="10490" w:type="dxa"/>
            <w:gridSpan w:val="6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בכל יתר הגביעים, ההשתתפות היא זכות ולא חובה וההשתתפות היא בהתאם להרשמה בטופס זה.</w:t>
            </w:r>
          </w:p>
        </w:tc>
      </w:tr>
      <w:tr w:rsidR="00F96AB6" w:rsidRPr="00C40028" w:rsidTr="00D6483B">
        <w:tc>
          <w:tcPr>
            <w:tcW w:w="568" w:type="dxa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40028">
              <w:rPr>
                <w:rFonts w:ascii="Arial" w:hAnsi="Arial" w:cs="Arial"/>
                <w:sz w:val="20"/>
                <w:szCs w:val="20"/>
                <w:rtl/>
              </w:rPr>
              <w:t>ד.</w:t>
            </w:r>
          </w:p>
        </w:tc>
        <w:tc>
          <w:tcPr>
            <w:tcW w:w="10490" w:type="dxa"/>
            <w:gridSpan w:val="6"/>
          </w:tcPr>
          <w:p w:rsidR="00F96AB6" w:rsidRPr="00C40028" w:rsidRDefault="00F96AB6" w:rsidP="00D6483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אגודה אשר רושמת באחד המפעלים יותר מקבוצה אחת, עליה לרשום את </w:t>
            </w:r>
            <w:r w:rsidRPr="00C40028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  <w:t>כל</w:t>
            </w:r>
            <w:r w:rsidRPr="00C40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מספרי הקבוצות שהיא רושמת לאותו מפעל.</w:t>
            </w:r>
          </w:p>
        </w:tc>
      </w:tr>
    </w:tbl>
    <w:p w:rsidR="00F96AB6" w:rsidRPr="00C40028" w:rsidRDefault="00F96AB6" w:rsidP="00F96AB6">
      <w:pPr>
        <w:ind w:right="-1080"/>
        <w:rPr>
          <w:rFonts w:ascii="Arial" w:hAnsi="Arial" w:cs="Arial"/>
          <w:rtl/>
        </w:rPr>
      </w:pPr>
    </w:p>
    <w:p w:rsidR="00A8465E" w:rsidRDefault="00297363" w:rsidP="00BE3C3A">
      <w:pPr>
        <w:ind w:left="-1054" w:right="-1080"/>
        <w:rPr>
          <w:rFonts w:hint="cs"/>
          <w:rtl/>
        </w:rPr>
      </w:pPr>
    </w:p>
    <w:sectPr w:rsidR="00A8465E" w:rsidSect="008A0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19" w:rsidRDefault="000D4419">
      <w:r>
        <w:separator/>
      </w:r>
    </w:p>
  </w:endnote>
  <w:endnote w:type="continuationSeparator" w:id="0">
    <w:p w:rsidR="000D4419" w:rsidRDefault="000D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2973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 w:rsidP="00BE3C3A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2973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19" w:rsidRDefault="000D4419">
      <w:r>
        <w:separator/>
      </w:r>
    </w:p>
  </w:footnote>
  <w:footnote w:type="continuationSeparator" w:id="0">
    <w:p w:rsidR="000D4419" w:rsidRDefault="000D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2973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2973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D4419"/>
    <w:rsid w:val="003026AC"/>
    <w:rsid w:val="005A6A97"/>
    <w:rsid w:val="0099475B"/>
    <w:rsid w:val="00B8195F"/>
    <w:rsid w:val="00F9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" type="connector" idref="#_x0000_s1035"/>
        <o:r id="V:Rule2" type="connector" idref="#_x0000_s1028"/>
        <o:r id="V:Rule3" type="connector" idref="#_x0000_s1037"/>
        <o:r id="V:Rule4" type="connector" idref="#_x0000_s1029"/>
        <o:r id="V:Rule5" type="connector" idref="#_x0000_s1038"/>
        <o:r id="V:Rule6" type="connector" idref="#_x0000_s1030"/>
        <o:r id="V:Rule7" type="connector" idref="#_x0000_s1034"/>
        <o:r id="V:Rule8" type="connector" idref="#_x0000_s1027"/>
        <o:r id="V:Rule9" type="connector" idref="#_x0000_s1031"/>
        <o:r id="V:Rule10" type="connector" idref="#_x0000_s1032"/>
        <o:r id="V:Rule11" type="connector" idref="#_x0000_s1033"/>
        <o:r id="V:Rule12" type="connector" idref="#_x0000_s1026"/>
        <o:r id="V:Rule13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AB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45C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14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Ribak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1601-01-01T00:00:00Z</cp:lastPrinted>
  <dcterms:created xsi:type="dcterms:W3CDTF">2016-06-29T08:46:00Z</dcterms:created>
  <dcterms:modified xsi:type="dcterms:W3CDTF">2016-06-29T08:46:00Z</dcterms:modified>
</cp:coreProperties>
</file>