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EE029E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990F5F">
        <w:rPr>
          <w:rFonts w:ascii="Arial" w:hAnsi="Arial" w:cs="David" w:hint="cs"/>
          <w:b/>
          <w:bCs/>
          <w:sz w:val="28"/>
          <w:szCs w:val="28"/>
          <w:rtl/>
        </w:rPr>
        <w:t>5</w:t>
      </w:r>
      <w:r w:rsidR="00EE029E">
        <w:rPr>
          <w:rFonts w:ascii="Arial" w:hAnsi="Arial" w:cs="David" w:hint="cs"/>
          <w:b/>
          <w:bCs/>
          <w:sz w:val="28"/>
          <w:szCs w:val="28"/>
          <w:rtl/>
        </w:rPr>
        <w:t>3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>/1</w:t>
      </w:r>
      <w:r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Default="00EE029E" w:rsidP="00B22248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הפועל פתח </w:t>
      </w:r>
      <w:r w:rsidR="00AA0CC9">
        <w:rPr>
          <w:rFonts w:ascii="Arial" w:hAnsi="Arial" w:cs="David" w:hint="cs"/>
          <w:b/>
          <w:bCs/>
          <w:sz w:val="28"/>
          <w:szCs w:val="28"/>
          <w:u w:val="single"/>
          <w:rtl/>
        </w:rPr>
        <w:t>תקו</w:t>
      </w:r>
      <w:r w:rsidR="0009657E">
        <w:rPr>
          <w:rFonts w:ascii="Arial" w:hAnsi="Arial" w:cs="David" w:hint="cs"/>
          <w:b/>
          <w:bCs/>
          <w:sz w:val="28"/>
          <w:szCs w:val="28"/>
          <w:u w:val="single"/>
          <w:rtl/>
        </w:rPr>
        <w:t>ה</w:t>
      </w:r>
    </w:p>
    <w:p w:rsidR="00990F5F" w:rsidRDefault="00990F5F" w:rsidP="00990F5F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</w:p>
    <w:p w:rsidR="002330F2" w:rsidRDefault="002330F2" w:rsidP="00990F5F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90F5F" w:rsidRPr="00042BD1" w:rsidRDefault="00990F5F" w:rsidP="00990F5F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B22248" w:rsidRDefault="00042BD1" w:rsidP="0009657E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EE029E">
        <w:rPr>
          <w:rFonts w:ascii="Arial" w:hAnsi="Arial" w:cs="David" w:hint="cs"/>
          <w:b/>
          <w:bCs/>
          <w:sz w:val="28"/>
          <w:szCs w:val="28"/>
          <w:u w:val="single"/>
          <w:rtl/>
        </w:rPr>
        <w:t>אור בן גורן</w:t>
      </w:r>
      <w:r w:rsidR="0009657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-הפועל פתח </w:t>
      </w:r>
      <w:proofErr w:type="spellStart"/>
      <w:r w:rsidR="0009657E">
        <w:rPr>
          <w:rFonts w:ascii="Arial" w:hAnsi="Arial" w:cs="David" w:hint="cs"/>
          <w:b/>
          <w:bCs/>
          <w:sz w:val="28"/>
          <w:szCs w:val="28"/>
          <w:u w:val="single"/>
          <w:rtl/>
        </w:rPr>
        <w:t>תקוה</w:t>
      </w:r>
      <w:proofErr w:type="spellEnd"/>
      <w:r w:rsidR="00EE029E">
        <w:rPr>
          <w:rFonts w:ascii="Arial" w:hAnsi="Arial" w:cs="David" w:hint="cs"/>
          <w:b/>
          <w:bCs/>
          <w:sz w:val="28"/>
          <w:szCs w:val="28"/>
          <w:u w:val="single"/>
          <w:rtl/>
        </w:rPr>
        <w:t>, אלדד קנר</w:t>
      </w:r>
      <w:r w:rsidR="0009657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-הפועל פתח </w:t>
      </w:r>
      <w:proofErr w:type="spellStart"/>
      <w:r w:rsidR="0009657E">
        <w:rPr>
          <w:rFonts w:ascii="Arial" w:hAnsi="Arial" w:cs="David" w:hint="cs"/>
          <w:b/>
          <w:bCs/>
          <w:sz w:val="28"/>
          <w:szCs w:val="28"/>
          <w:u w:val="single"/>
          <w:rtl/>
        </w:rPr>
        <w:t>תקוה</w:t>
      </w:r>
      <w:proofErr w:type="spellEnd"/>
      <w:r w:rsidR="0009657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</w:p>
    <w:p w:rsidR="00042BD1" w:rsidRPr="00042BD1" w:rsidRDefault="00042BD1" w:rsidP="00B22248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B05717" w:rsidRDefault="00042BD1" w:rsidP="00B22248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B22248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</w:t>
      </w:r>
      <w:r w:rsidR="00EE029E">
        <w:rPr>
          <w:rFonts w:ascii="Arial" w:hAnsi="Arial" w:cs="David" w:hint="cs"/>
          <w:sz w:val="28"/>
          <w:szCs w:val="28"/>
          <w:u w:val="single"/>
          <w:rtl/>
        </w:rPr>
        <w:t xml:space="preserve">, העלבת </w:t>
      </w:r>
      <w:r w:rsidR="00EE029E" w:rsidRPr="0009657E">
        <w:rPr>
          <w:rFonts w:ascii="Arial" w:hAnsi="Arial" w:cs="David" w:hint="cs"/>
          <w:sz w:val="28"/>
          <w:szCs w:val="28"/>
          <w:u w:val="single"/>
          <w:rtl/>
        </w:rPr>
        <w:t>שופט</w:t>
      </w:r>
      <w:r w:rsidR="0009657E" w:rsidRPr="0009657E">
        <w:rPr>
          <w:rFonts w:ascii="Arial" w:hAnsi="Arial" w:cs="David" w:hint="cs"/>
          <w:sz w:val="28"/>
          <w:szCs w:val="28"/>
          <w:u w:val="single"/>
          <w:rtl/>
        </w:rPr>
        <w:t>י המשחק</w:t>
      </w:r>
    </w:p>
    <w:p w:rsidR="00986096" w:rsidRDefault="00986096" w:rsidP="00986096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986096" w:rsidRPr="00042BD1" w:rsidRDefault="00042BD1" w:rsidP="0009657E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מים</w:t>
      </w:r>
      <w:r w:rsidRPr="00042BD1">
        <w:rPr>
          <w:rFonts w:ascii="Arial" w:hAnsi="Arial" w:cs="David" w:hint="cs"/>
          <w:sz w:val="28"/>
          <w:szCs w:val="28"/>
          <w:rtl/>
        </w:rPr>
        <w:t xml:space="preserve">: </w:t>
      </w:r>
      <w:r w:rsidR="0009657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אור בן גורן-הפועל פתח </w:t>
      </w:r>
      <w:proofErr w:type="spellStart"/>
      <w:r w:rsidR="0009657E">
        <w:rPr>
          <w:rFonts w:ascii="Arial" w:hAnsi="Arial" w:cs="David" w:hint="cs"/>
          <w:b/>
          <w:bCs/>
          <w:sz w:val="28"/>
          <w:szCs w:val="28"/>
          <w:u w:val="single"/>
          <w:rtl/>
        </w:rPr>
        <w:t>תקוה</w:t>
      </w:r>
      <w:proofErr w:type="spellEnd"/>
      <w:r w:rsidR="0009657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, אלדד קנר-הפועל פתח </w:t>
      </w:r>
      <w:proofErr w:type="spellStart"/>
      <w:r w:rsidR="0009657E">
        <w:rPr>
          <w:rFonts w:ascii="Arial" w:hAnsi="Arial" w:cs="David" w:hint="cs"/>
          <w:b/>
          <w:bCs/>
          <w:sz w:val="28"/>
          <w:szCs w:val="28"/>
          <w:u w:val="single"/>
          <w:rtl/>
        </w:rPr>
        <w:t>תקוה</w:t>
      </w:r>
      <w:proofErr w:type="spellEnd"/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EE029E" w:rsidRDefault="00EE029E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מרשיעים את הנאשמים בעבירות המיוחסות להם, אנו גוזרים על כל אחד</w:t>
      </w:r>
    </w:p>
    <w:p w:rsidR="0009657E" w:rsidRDefault="00EE029E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מהשחקנים עונש </w:t>
      </w:r>
      <w:r w:rsidR="0009657E">
        <w:rPr>
          <w:rFonts w:ascii="Arial" w:hAnsi="Arial" w:cs="David" w:hint="cs"/>
          <w:sz w:val="28"/>
          <w:szCs w:val="28"/>
          <w:rtl/>
        </w:rPr>
        <w:t>הרחקה למשחק אחד נוסף בפועל מהיום.</w:t>
      </w:r>
    </w:p>
    <w:p w:rsidR="00EE029E" w:rsidRDefault="00EE029E" w:rsidP="0009657E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ו-2</w:t>
      </w:r>
      <w:r w:rsidR="00653D83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משחקים על תנאי</w:t>
      </w:r>
      <w:r w:rsidR="0009657E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למשך שנה מהיום.</w:t>
      </w:r>
    </w:p>
    <w:p w:rsidR="00042BD1" w:rsidRDefault="00042BD1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FD65D1" w:rsidRDefault="00FD65D1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FD65D1" w:rsidRDefault="00FD65D1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FD65D1" w:rsidRPr="00042BD1" w:rsidRDefault="00FD65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B24295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B24295" w:rsidRPr="00042BD1" w:rsidSect="00B24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F2" w:rsidRDefault="002330F2">
      <w:r>
        <w:separator/>
      </w:r>
    </w:p>
  </w:endnote>
  <w:endnote w:type="continuationSeparator" w:id="0">
    <w:p w:rsidR="002330F2" w:rsidRDefault="0023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2" w:rsidRDefault="002330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2" w:rsidRDefault="002330F2" w:rsidP="00B2429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2" w:rsidRDefault="002330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F2" w:rsidRDefault="002330F2">
      <w:r>
        <w:separator/>
      </w:r>
    </w:p>
  </w:footnote>
  <w:footnote w:type="continuationSeparator" w:id="0">
    <w:p w:rsidR="002330F2" w:rsidRDefault="00233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2" w:rsidRDefault="002330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2" w:rsidRDefault="002330F2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2" w:rsidRDefault="002330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2464D"/>
    <w:rsid w:val="00042BD1"/>
    <w:rsid w:val="0009657E"/>
    <w:rsid w:val="000D4419"/>
    <w:rsid w:val="00144DAF"/>
    <w:rsid w:val="002330F2"/>
    <w:rsid w:val="002A34B5"/>
    <w:rsid w:val="003026AC"/>
    <w:rsid w:val="0037131E"/>
    <w:rsid w:val="00501F9D"/>
    <w:rsid w:val="00653D83"/>
    <w:rsid w:val="00723A83"/>
    <w:rsid w:val="007D5802"/>
    <w:rsid w:val="00821881"/>
    <w:rsid w:val="00934E15"/>
    <w:rsid w:val="00986096"/>
    <w:rsid w:val="00990F5F"/>
    <w:rsid w:val="0099475B"/>
    <w:rsid w:val="009D6456"/>
    <w:rsid w:val="00A77FA6"/>
    <w:rsid w:val="00AA0CC9"/>
    <w:rsid w:val="00B0471D"/>
    <w:rsid w:val="00B05717"/>
    <w:rsid w:val="00B22248"/>
    <w:rsid w:val="00B24295"/>
    <w:rsid w:val="00B8195F"/>
    <w:rsid w:val="00C93663"/>
    <w:rsid w:val="00D04950"/>
    <w:rsid w:val="00D32B17"/>
    <w:rsid w:val="00E04952"/>
    <w:rsid w:val="00EE029E"/>
    <w:rsid w:val="00F239B2"/>
    <w:rsid w:val="00FD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121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2016-03-14T11:24:00Z</cp:lastPrinted>
  <dcterms:created xsi:type="dcterms:W3CDTF">2016-03-14T07:59:00Z</dcterms:created>
  <dcterms:modified xsi:type="dcterms:W3CDTF">2016-03-14T13:20:00Z</dcterms:modified>
</cp:coreProperties>
</file>