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0F0D5D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402EBF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="000F0D5D">
        <w:rPr>
          <w:rFonts w:ascii="Arial" w:hAnsi="Arial" w:cs="David" w:hint="cs"/>
          <w:b/>
          <w:bCs/>
          <w:sz w:val="28"/>
          <w:szCs w:val="28"/>
          <w:rtl/>
        </w:rPr>
        <w:t>6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402EBF" w:rsidP="00BD229A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</w:t>
      </w:r>
      <w:r w:rsidR="00C7381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תמרה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E7CDD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0E7CDD">
        <w:rPr>
          <w:rFonts w:ascii="Arial" w:hAnsi="Arial" w:cs="David" w:hint="cs"/>
          <w:sz w:val="28"/>
          <w:szCs w:val="28"/>
          <w:u w:val="single"/>
          <w:rtl/>
        </w:rPr>
        <w:t>תמרה (ליגה ב')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Default="00042BD1" w:rsidP="00E3003B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</w:t>
      </w:r>
      <w:r w:rsidR="00C73817">
        <w:rPr>
          <w:rFonts w:ascii="Arial" w:hAnsi="Arial" w:cs="David" w:hint="cs"/>
          <w:sz w:val="28"/>
          <w:szCs w:val="28"/>
          <w:u w:val="single"/>
          <w:rtl/>
        </w:rPr>
        <w:t xml:space="preserve">, התפרעות, </w:t>
      </w:r>
      <w:proofErr w:type="spellStart"/>
      <w:r w:rsidR="00C73817">
        <w:rPr>
          <w:rFonts w:ascii="Arial" w:hAnsi="Arial" w:cs="David" w:hint="cs"/>
          <w:sz w:val="28"/>
          <w:szCs w:val="28"/>
          <w:u w:val="single"/>
          <w:rtl/>
        </w:rPr>
        <w:t>תיגרה</w:t>
      </w:r>
      <w:proofErr w:type="spellEnd"/>
      <w:r w:rsidR="00C73817">
        <w:rPr>
          <w:rFonts w:ascii="Arial" w:hAnsi="Arial" w:cs="David" w:hint="cs"/>
          <w:sz w:val="28"/>
          <w:szCs w:val="28"/>
          <w:u w:val="single"/>
          <w:rtl/>
        </w:rPr>
        <w:t xml:space="preserve"> ותקיפה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986096" w:rsidRPr="00042BD1" w:rsidRDefault="00042BD1" w:rsidP="00C73817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C73817">
        <w:rPr>
          <w:rFonts w:ascii="Arial" w:hAnsi="Arial" w:cs="David" w:hint="cs"/>
          <w:sz w:val="28"/>
          <w:szCs w:val="28"/>
          <w:u w:val="single"/>
          <w:rtl/>
        </w:rPr>
        <w:t>תמרה</w:t>
      </w:r>
      <w:r w:rsidR="000E7CDD">
        <w:rPr>
          <w:rFonts w:ascii="Arial" w:hAnsi="Arial" w:cs="David" w:hint="cs"/>
          <w:sz w:val="28"/>
          <w:szCs w:val="28"/>
          <w:u w:val="single"/>
          <w:rtl/>
        </w:rPr>
        <w:t xml:space="preserve"> (ליגה ב')</w:t>
      </w:r>
    </w:p>
    <w:p w:rsidR="00042BD1" w:rsidRPr="00042BD1" w:rsidRDefault="00042BD1" w:rsidP="00986096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986096" w:rsidRDefault="00C73817" w:rsidP="00E651CD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מרשיעים את הקבוצה בעבירות המיוחסות לה, לגבי המשחק עם הפועל אבו </w:t>
      </w:r>
      <w:proofErr w:type="spellStart"/>
      <w:r>
        <w:rPr>
          <w:rFonts w:ascii="Arial" w:hAnsi="Arial" w:cs="David" w:hint="cs"/>
          <w:sz w:val="28"/>
          <w:szCs w:val="28"/>
          <w:rtl/>
        </w:rPr>
        <w:t>סנאן</w:t>
      </w:r>
      <w:proofErr w:type="spellEnd"/>
      <w:r>
        <w:rPr>
          <w:rFonts w:ascii="Arial" w:hAnsi="Arial" w:cs="David" w:hint="cs"/>
          <w:sz w:val="28"/>
          <w:szCs w:val="28"/>
          <w:rtl/>
        </w:rPr>
        <w:t>.</w:t>
      </w:r>
    </w:p>
    <w:p w:rsidR="00437A9B" w:rsidRDefault="00402EBF" w:rsidP="00C73817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גוזרים על הקבוצה הנאשמת קנס כספי בסך </w:t>
      </w:r>
      <w:r w:rsidR="00C73817">
        <w:rPr>
          <w:rFonts w:ascii="Arial" w:hAnsi="Arial" w:cs="David" w:hint="cs"/>
          <w:sz w:val="28"/>
          <w:szCs w:val="28"/>
          <w:rtl/>
        </w:rPr>
        <w:t>75</w:t>
      </w:r>
      <w:r>
        <w:rPr>
          <w:rFonts w:ascii="Arial" w:hAnsi="Arial" w:cs="David" w:hint="cs"/>
          <w:sz w:val="28"/>
          <w:szCs w:val="28"/>
          <w:rtl/>
        </w:rPr>
        <w:t xml:space="preserve">0 ₪. הקנס ישולם תוך חודש מהיום. </w:t>
      </w:r>
    </w:p>
    <w:p w:rsidR="00402EBF" w:rsidRPr="00042BD1" w:rsidRDefault="00402EBF" w:rsidP="00C73817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F0D5D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0F0D5D" w:rsidRPr="00042BD1" w:rsidSect="000F0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5D" w:rsidRDefault="000F0D5D">
      <w:r>
        <w:separator/>
      </w:r>
    </w:p>
  </w:endnote>
  <w:endnote w:type="continuationSeparator" w:id="0">
    <w:p w:rsidR="000F0D5D" w:rsidRDefault="000F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5D" w:rsidRDefault="000F0D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5D" w:rsidRDefault="000F0D5D" w:rsidP="000F0D5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5D" w:rsidRDefault="000F0D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5D" w:rsidRDefault="000F0D5D">
      <w:r>
        <w:separator/>
      </w:r>
    </w:p>
  </w:footnote>
  <w:footnote w:type="continuationSeparator" w:id="0">
    <w:p w:rsidR="000F0D5D" w:rsidRDefault="000F0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5D" w:rsidRDefault="000F0D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5D" w:rsidRDefault="000F0D5D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5D" w:rsidRDefault="000F0D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0E7CDD"/>
    <w:rsid w:val="000F0D5D"/>
    <w:rsid w:val="00231B9D"/>
    <w:rsid w:val="002A34B5"/>
    <w:rsid w:val="003026AC"/>
    <w:rsid w:val="0037131E"/>
    <w:rsid w:val="00402EBF"/>
    <w:rsid w:val="00437A9B"/>
    <w:rsid w:val="00514152"/>
    <w:rsid w:val="00723A83"/>
    <w:rsid w:val="007538D2"/>
    <w:rsid w:val="00821881"/>
    <w:rsid w:val="00986096"/>
    <w:rsid w:val="0099475B"/>
    <w:rsid w:val="009D6456"/>
    <w:rsid w:val="00B8195F"/>
    <w:rsid w:val="00BD229A"/>
    <w:rsid w:val="00C73817"/>
    <w:rsid w:val="00E3003B"/>
    <w:rsid w:val="00E651CD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6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2016-03-13T10:41:00Z</cp:lastPrinted>
  <dcterms:created xsi:type="dcterms:W3CDTF">2016-03-13T08:53:00Z</dcterms:created>
  <dcterms:modified xsi:type="dcterms:W3CDTF">2016-03-15T09:52:00Z</dcterms:modified>
</cp:coreProperties>
</file>