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F359E1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F359E1">
        <w:rPr>
          <w:rFonts w:ascii="Arial" w:hAnsi="Arial" w:cs="David" w:hint="cs"/>
          <w:sz w:val="28"/>
          <w:szCs w:val="28"/>
          <w:rtl/>
        </w:rPr>
        <w:t>20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1D3503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="00F359E1">
        <w:rPr>
          <w:rFonts w:ascii="Arial" w:hAnsi="Arial" w:cs="David" w:hint="cs"/>
          <w:b/>
          <w:bCs/>
          <w:sz w:val="28"/>
          <w:szCs w:val="28"/>
          <w:rtl/>
        </w:rPr>
        <w:t>4</w:t>
      </w:r>
      <w:r w:rsidR="001D3503">
        <w:rPr>
          <w:rFonts w:ascii="Arial" w:hAnsi="Arial" w:cs="David" w:hint="cs"/>
          <w:b/>
          <w:bCs/>
          <w:sz w:val="28"/>
          <w:szCs w:val="28"/>
          <w:rtl/>
        </w:rPr>
        <w:t>69</w:t>
      </w:r>
      <w:r w:rsidR="00F359E1">
        <w:rPr>
          <w:rFonts w:ascii="Arial" w:hAnsi="Arial" w:cs="David" w:hint="cs"/>
          <w:b/>
          <w:bCs/>
          <w:sz w:val="28"/>
          <w:szCs w:val="28"/>
          <w:rtl/>
        </w:rPr>
        <w:t>/</w:t>
      </w:r>
      <w:r w:rsidR="004A642D">
        <w:rPr>
          <w:rFonts w:ascii="Arial" w:hAnsi="Arial" w:cs="David" w:hint="cs"/>
          <w:b/>
          <w:bCs/>
          <w:sz w:val="28"/>
          <w:szCs w:val="28"/>
          <w:rtl/>
        </w:rPr>
        <w:t>1</w:t>
      </w:r>
      <w:r w:rsidR="003E6F78"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Pr="00042BD1" w:rsidRDefault="001F0061" w:rsidP="001D3503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מכבי </w:t>
      </w:r>
      <w:r w:rsidR="001D3503">
        <w:rPr>
          <w:rFonts w:ascii="Arial" w:hAnsi="Arial" w:cs="David" w:hint="cs"/>
          <w:b/>
          <w:bCs/>
          <w:sz w:val="28"/>
          <w:szCs w:val="28"/>
          <w:u w:val="single"/>
          <w:rtl/>
        </w:rPr>
        <w:t>פרדס חנה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1D3503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1D3503">
        <w:rPr>
          <w:rFonts w:ascii="Arial" w:hAnsi="Arial" w:cs="David" w:hint="cs"/>
          <w:sz w:val="28"/>
          <w:szCs w:val="28"/>
          <w:u w:val="single"/>
          <w:rtl/>
        </w:rPr>
        <w:t>רזיאל אלעד</w:t>
      </w:r>
      <w:r w:rsidR="0062589E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="001F0061">
        <w:rPr>
          <w:rFonts w:ascii="Arial" w:hAnsi="Arial" w:cs="David"/>
          <w:sz w:val="28"/>
          <w:szCs w:val="28"/>
          <w:u w:val="single"/>
          <w:rtl/>
        </w:rPr>
        <w:t>–</w:t>
      </w:r>
      <w:r w:rsidR="001F0061">
        <w:rPr>
          <w:rFonts w:ascii="Arial" w:hAnsi="Arial" w:cs="David" w:hint="cs"/>
          <w:sz w:val="28"/>
          <w:szCs w:val="28"/>
          <w:u w:val="single"/>
          <w:rtl/>
        </w:rPr>
        <w:t xml:space="preserve">מכבי </w:t>
      </w:r>
      <w:r w:rsidR="001D3503">
        <w:rPr>
          <w:rFonts w:ascii="Arial" w:hAnsi="Arial" w:cs="David" w:hint="cs"/>
          <w:sz w:val="28"/>
          <w:szCs w:val="28"/>
          <w:u w:val="single"/>
          <w:rtl/>
        </w:rPr>
        <w:t>פרדס חנה</w:t>
      </w:r>
      <w:r w:rsidR="00307168" w:rsidRPr="00C648F1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="00457A88" w:rsidRPr="00C648F1">
        <w:rPr>
          <w:rFonts w:ascii="Arial" w:hAnsi="Arial" w:cs="David" w:hint="cs"/>
          <w:sz w:val="28"/>
          <w:szCs w:val="28"/>
          <w:u w:val="single"/>
          <w:rtl/>
        </w:rPr>
        <w:t>(</w:t>
      </w:r>
      <w:r w:rsidR="003E6F78" w:rsidRPr="00C648F1">
        <w:rPr>
          <w:rFonts w:ascii="Arial" w:hAnsi="Arial" w:cs="David" w:hint="cs"/>
          <w:sz w:val="28"/>
          <w:szCs w:val="28"/>
          <w:u w:val="single"/>
          <w:rtl/>
        </w:rPr>
        <w:t>א' גברים</w:t>
      </w:r>
      <w:r w:rsidR="00457A88" w:rsidRPr="00C648F1">
        <w:rPr>
          <w:rFonts w:ascii="Arial" w:hAnsi="Arial" w:cs="David" w:hint="cs"/>
          <w:sz w:val="28"/>
          <w:szCs w:val="28"/>
          <w:u w:val="single"/>
          <w:rtl/>
        </w:rPr>
        <w:t>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366DE4" w:rsidRDefault="00042BD1" w:rsidP="001F006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F077A8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</w:t>
      </w:r>
      <w:r w:rsidR="00366DE4">
        <w:rPr>
          <w:rFonts w:ascii="Arial" w:hAnsi="Arial" w:cs="David" w:hint="cs"/>
          <w:sz w:val="28"/>
          <w:szCs w:val="28"/>
          <w:rtl/>
        </w:rPr>
        <w:t>.</w:t>
      </w: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F359E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</w:t>
      </w:r>
      <w:r w:rsidR="00F359E1">
        <w:rPr>
          <w:rFonts w:ascii="Arial" w:hAnsi="Arial" w:cs="David" w:hint="cs"/>
          <w:b/>
          <w:bCs/>
          <w:sz w:val="28"/>
          <w:szCs w:val="28"/>
          <w:u w:val="single"/>
          <w:rtl/>
        </w:rPr>
        <w:t>6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766B1F" w:rsidRPr="00042BD1" w:rsidRDefault="00042BD1" w:rsidP="001D3503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F25835">
        <w:rPr>
          <w:rFonts w:ascii="Arial" w:hAnsi="Arial" w:cs="David" w:hint="cs"/>
          <w:sz w:val="28"/>
          <w:szCs w:val="28"/>
          <w:rtl/>
        </w:rPr>
        <w:t>ם</w:t>
      </w:r>
      <w:r w:rsidR="00766B1F">
        <w:rPr>
          <w:rFonts w:ascii="Arial" w:hAnsi="Arial" w:cs="David" w:hint="cs"/>
          <w:sz w:val="28"/>
          <w:szCs w:val="28"/>
          <w:rtl/>
        </w:rPr>
        <w:t xml:space="preserve">: </w:t>
      </w:r>
      <w:r w:rsidR="001D3503">
        <w:rPr>
          <w:rFonts w:ascii="Arial" w:hAnsi="Arial" w:cs="David" w:hint="cs"/>
          <w:sz w:val="28"/>
          <w:szCs w:val="28"/>
          <w:u w:val="single"/>
          <w:rtl/>
        </w:rPr>
        <w:t xml:space="preserve">רזיאל אלעד </w:t>
      </w:r>
      <w:r w:rsidR="001D3503">
        <w:rPr>
          <w:rFonts w:ascii="Arial" w:hAnsi="Arial" w:cs="David"/>
          <w:sz w:val="28"/>
          <w:szCs w:val="28"/>
          <w:u w:val="single"/>
          <w:rtl/>
        </w:rPr>
        <w:t>–</w:t>
      </w:r>
      <w:r w:rsidR="001D3503">
        <w:rPr>
          <w:rFonts w:ascii="Arial" w:hAnsi="Arial" w:cs="David" w:hint="cs"/>
          <w:sz w:val="28"/>
          <w:szCs w:val="28"/>
          <w:u w:val="single"/>
          <w:rtl/>
        </w:rPr>
        <w:t>מכבי פרדס חנה</w:t>
      </w:r>
      <w:r w:rsidR="001D3503" w:rsidRPr="00C648F1">
        <w:rPr>
          <w:rFonts w:ascii="Arial" w:hAnsi="Arial" w:cs="David" w:hint="cs"/>
          <w:sz w:val="28"/>
          <w:szCs w:val="28"/>
          <w:u w:val="single"/>
          <w:rtl/>
        </w:rPr>
        <w:t xml:space="preserve"> (א' גברים)</w:t>
      </w:r>
    </w:p>
    <w:p w:rsid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457A88" w:rsidRPr="00042BD1" w:rsidRDefault="00457A88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457A88" w:rsidRDefault="00EA5148" w:rsidP="00593502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על סמך דו"ח השופט ומכתב </w:t>
      </w:r>
      <w:r w:rsidR="00C648F1">
        <w:rPr>
          <w:rFonts w:ascii="Arial" w:hAnsi="Arial" w:cs="David" w:hint="cs"/>
          <w:sz w:val="28"/>
          <w:szCs w:val="28"/>
          <w:rtl/>
        </w:rPr>
        <w:t>ה</w:t>
      </w:r>
      <w:r w:rsidR="00593502">
        <w:rPr>
          <w:rFonts w:ascii="Arial" w:hAnsi="Arial" w:cs="David" w:hint="cs"/>
          <w:sz w:val="28"/>
          <w:szCs w:val="28"/>
          <w:rtl/>
        </w:rPr>
        <w:t xml:space="preserve">נאשם </w:t>
      </w:r>
      <w:r>
        <w:rPr>
          <w:rFonts w:ascii="Arial" w:hAnsi="Arial" w:cs="David" w:hint="cs"/>
          <w:sz w:val="28"/>
          <w:szCs w:val="28"/>
          <w:rtl/>
        </w:rPr>
        <w:t>אנו מרשיעים את הנאש</w:t>
      </w:r>
      <w:r w:rsidR="00A34F9A">
        <w:rPr>
          <w:rFonts w:ascii="Arial" w:hAnsi="Arial" w:cs="David" w:hint="cs"/>
          <w:sz w:val="28"/>
          <w:szCs w:val="28"/>
          <w:rtl/>
        </w:rPr>
        <w:t>ם</w:t>
      </w:r>
      <w:r>
        <w:rPr>
          <w:rFonts w:ascii="Arial" w:hAnsi="Arial" w:cs="David" w:hint="cs"/>
          <w:sz w:val="28"/>
          <w:szCs w:val="28"/>
          <w:rtl/>
        </w:rPr>
        <w:t xml:space="preserve"> בעבירות </w:t>
      </w:r>
    </w:p>
    <w:p w:rsidR="00F25835" w:rsidRDefault="00EA5148" w:rsidP="00A34F9A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המיוחסות ל</w:t>
      </w:r>
      <w:r w:rsidR="00A34F9A">
        <w:rPr>
          <w:rFonts w:ascii="Arial" w:hAnsi="Arial" w:cs="David" w:hint="cs"/>
          <w:sz w:val="28"/>
          <w:szCs w:val="28"/>
          <w:rtl/>
        </w:rPr>
        <w:t>ו</w:t>
      </w:r>
      <w:r w:rsidR="00457A88"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>בכתב האישום</w:t>
      </w:r>
      <w:r w:rsidR="00A34F9A">
        <w:rPr>
          <w:rFonts w:ascii="Arial" w:hAnsi="Arial" w:cs="David" w:hint="cs"/>
          <w:sz w:val="28"/>
          <w:szCs w:val="28"/>
          <w:rtl/>
        </w:rPr>
        <w:t>.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="00A34F9A">
        <w:rPr>
          <w:rFonts w:ascii="Arial" w:hAnsi="Arial" w:cs="David" w:hint="cs"/>
          <w:sz w:val="28"/>
          <w:szCs w:val="28"/>
          <w:rtl/>
        </w:rPr>
        <w:t xml:space="preserve">אנו גוזרים על הנאשם עונש של הרחקה </w:t>
      </w:r>
    </w:p>
    <w:p w:rsidR="00EA5148" w:rsidRPr="00042BD1" w:rsidRDefault="00A34F9A" w:rsidP="00F25835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ל-2</w:t>
      </w:r>
      <w:r w:rsidR="00F25835"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 xml:space="preserve">משחקים על תנאי למשך שנה מהיום. </w:t>
      </w:r>
    </w:p>
    <w:p w:rsidR="00042BD1" w:rsidRPr="00042BD1" w:rsidRDefault="00593502" w:rsidP="001D3503">
      <w:pPr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וזאת בהתחשב בכך ש</w:t>
      </w:r>
      <w:r w:rsidR="0012327E">
        <w:rPr>
          <w:rFonts w:ascii="Arial" w:hAnsi="Arial" w:cs="David" w:hint="cs"/>
          <w:sz w:val="28"/>
          <w:szCs w:val="28"/>
          <w:rtl/>
        </w:rPr>
        <w:t xml:space="preserve">כבר </w:t>
      </w:r>
      <w:r>
        <w:rPr>
          <w:rFonts w:ascii="Arial" w:hAnsi="Arial" w:cs="David" w:hint="cs"/>
          <w:sz w:val="28"/>
          <w:szCs w:val="28"/>
          <w:rtl/>
        </w:rPr>
        <w:t xml:space="preserve">ריצה עונש אוטומטי של משחק אחד </w:t>
      </w:r>
      <w:r w:rsidR="001D3503">
        <w:rPr>
          <w:rFonts w:ascii="Arial" w:hAnsi="Arial" w:cs="David" w:hint="cs"/>
          <w:sz w:val="28"/>
          <w:szCs w:val="28"/>
          <w:rtl/>
        </w:rPr>
        <w:t>ב</w:t>
      </w:r>
      <w:r>
        <w:rPr>
          <w:rFonts w:ascii="Arial" w:hAnsi="Arial" w:cs="David" w:hint="cs"/>
          <w:sz w:val="28"/>
          <w:szCs w:val="28"/>
          <w:rtl/>
        </w:rPr>
        <w:t>פועל.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568D1" w:rsidRPr="00042BD1" w:rsidRDefault="00A568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3E6F78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3E6F78" w:rsidRPr="00042BD1" w:rsidSect="003E6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E4" w:rsidRDefault="00366DE4">
      <w:r>
        <w:separator/>
      </w:r>
    </w:p>
  </w:endnote>
  <w:endnote w:type="continuationSeparator" w:id="0">
    <w:p w:rsidR="00366DE4" w:rsidRDefault="0036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E4" w:rsidRDefault="00366D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E4" w:rsidRDefault="00366DE4" w:rsidP="003E6F7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E4" w:rsidRDefault="00366D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E4" w:rsidRDefault="00366DE4">
      <w:r>
        <w:separator/>
      </w:r>
    </w:p>
  </w:footnote>
  <w:footnote w:type="continuationSeparator" w:id="0">
    <w:p w:rsidR="00366DE4" w:rsidRDefault="00366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E4" w:rsidRDefault="00366D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E4" w:rsidRDefault="00366DE4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E4" w:rsidRDefault="00366D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12327E"/>
    <w:rsid w:val="001D3503"/>
    <w:rsid w:val="001F0061"/>
    <w:rsid w:val="002A34B5"/>
    <w:rsid w:val="003026AC"/>
    <w:rsid w:val="00307168"/>
    <w:rsid w:val="00366DE4"/>
    <w:rsid w:val="0037131E"/>
    <w:rsid w:val="00394807"/>
    <w:rsid w:val="0039503B"/>
    <w:rsid w:val="003E6F78"/>
    <w:rsid w:val="003F3CBB"/>
    <w:rsid w:val="00457A88"/>
    <w:rsid w:val="004A642D"/>
    <w:rsid w:val="004C28A3"/>
    <w:rsid w:val="004F54A5"/>
    <w:rsid w:val="00593502"/>
    <w:rsid w:val="0062589E"/>
    <w:rsid w:val="00723A83"/>
    <w:rsid w:val="00753370"/>
    <w:rsid w:val="007538D2"/>
    <w:rsid w:val="00766B1F"/>
    <w:rsid w:val="007C23E5"/>
    <w:rsid w:val="00803C4D"/>
    <w:rsid w:val="00821881"/>
    <w:rsid w:val="00894F51"/>
    <w:rsid w:val="00986096"/>
    <w:rsid w:val="0099475B"/>
    <w:rsid w:val="009D6456"/>
    <w:rsid w:val="00A34F9A"/>
    <w:rsid w:val="00A568D1"/>
    <w:rsid w:val="00AA5E5E"/>
    <w:rsid w:val="00B448D1"/>
    <w:rsid w:val="00B8195F"/>
    <w:rsid w:val="00C648F1"/>
    <w:rsid w:val="00C674A7"/>
    <w:rsid w:val="00D57D7B"/>
    <w:rsid w:val="00E3003B"/>
    <w:rsid w:val="00EA5148"/>
    <w:rsid w:val="00F077A8"/>
    <w:rsid w:val="00F239B2"/>
    <w:rsid w:val="00F25835"/>
    <w:rsid w:val="00F3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5</TotalTime>
  <Pages>1</Pages>
  <Words>109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cp:lastPrinted>2016-03-20T15:04:00Z</cp:lastPrinted>
  <dcterms:created xsi:type="dcterms:W3CDTF">2016-03-20T13:41:00Z</dcterms:created>
  <dcterms:modified xsi:type="dcterms:W3CDTF">2016-03-20T15:04:00Z</dcterms:modified>
</cp:coreProperties>
</file>