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1" w:rsidRPr="007D021C" w:rsidRDefault="001B1B61" w:rsidP="000A1796">
      <w:pPr>
        <w:ind w:hanging="2"/>
        <w:rPr>
          <w:rFonts w:cs="Guttman Yad-Brush"/>
          <w:sz w:val="28"/>
          <w:szCs w:val="28"/>
          <w:u w:val="single"/>
          <w:rtl/>
        </w:rPr>
      </w:pPr>
    </w:p>
    <w:p w:rsidR="0038044A" w:rsidRPr="007D021C" w:rsidRDefault="008E66D2" w:rsidP="007D021C">
      <w:pPr>
        <w:ind w:hanging="2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6</w:t>
      </w:r>
      <w:r w:rsidR="005931B0">
        <w:rPr>
          <w:rFonts w:cs="David" w:hint="cs"/>
          <w:b/>
          <w:bCs/>
          <w:sz w:val="28"/>
          <w:szCs w:val="28"/>
          <w:rtl/>
        </w:rPr>
        <w:t xml:space="preserve"> ספטמבר 2016</w:t>
      </w:r>
    </w:p>
    <w:p w:rsidR="0038044A" w:rsidRPr="007D021C" w:rsidRDefault="0038044A" w:rsidP="0038044A">
      <w:pPr>
        <w:ind w:hanging="2"/>
        <w:rPr>
          <w:rFonts w:cs="David"/>
          <w:sz w:val="28"/>
          <w:szCs w:val="28"/>
          <w:rtl/>
        </w:rPr>
      </w:pPr>
    </w:p>
    <w:p w:rsidR="007D021C" w:rsidRPr="007D021C" w:rsidRDefault="007D021C" w:rsidP="0038044A">
      <w:pPr>
        <w:ind w:hanging="2"/>
        <w:rPr>
          <w:rFonts w:cs="David"/>
          <w:sz w:val="28"/>
          <w:szCs w:val="28"/>
          <w:rtl/>
        </w:rPr>
      </w:pPr>
      <w:r w:rsidRPr="007D021C">
        <w:rPr>
          <w:rFonts w:cs="David" w:hint="cs"/>
          <w:sz w:val="28"/>
          <w:szCs w:val="28"/>
          <w:rtl/>
        </w:rPr>
        <w:t>לכבוד</w:t>
      </w:r>
    </w:p>
    <w:p w:rsidR="00920FE2" w:rsidRPr="00A7211D" w:rsidRDefault="00A7211D" w:rsidP="0038044A">
      <w:pPr>
        <w:ind w:hanging="2"/>
        <w:rPr>
          <w:rFonts w:cs="David"/>
          <w:b/>
          <w:bCs/>
          <w:sz w:val="28"/>
          <w:szCs w:val="28"/>
          <w:u w:val="single"/>
          <w:rtl/>
        </w:rPr>
      </w:pPr>
      <w:r w:rsidRPr="00A7211D">
        <w:rPr>
          <w:rFonts w:cs="David" w:hint="cs"/>
          <w:b/>
          <w:bCs/>
          <w:sz w:val="28"/>
          <w:szCs w:val="28"/>
          <w:u w:val="single"/>
          <w:rtl/>
        </w:rPr>
        <w:t xml:space="preserve">אגודות איגוד הכדורסל </w:t>
      </w:r>
    </w:p>
    <w:p w:rsidR="007D021C" w:rsidRPr="007D021C" w:rsidRDefault="007D021C" w:rsidP="0038044A">
      <w:pPr>
        <w:ind w:hanging="2"/>
        <w:rPr>
          <w:rFonts w:cs="David"/>
          <w:sz w:val="28"/>
          <w:szCs w:val="28"/>
          <w:rtl/>
        </w:rPr>
      </w:pPr>
    </w:p>
    <w:p w:rsidR="001F174B" w:rsidRDefault="001F174B" w:rsidP="005931B0">
      <w:pPr>
        <w:ind w:hanging="2"/>
        <w:jc w:val="both"/>
        <w:rPr>
          <w:rFonts w:cs="David"/>
          <w:sz w:val="28"/>
          <w:szCs w:val="28"/>
          <w:rtl/>
        </w:rPr>
      </w:pPr>
    </w:p>
    <w:p w:rsidR="002615BC" w:rsidRDefault="002615BC" w:rsidP="005931B0">
      <w:pPr>
        <w:ind w:hanging="2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שלום רב,</w:t>
      </w:r>
    </w:p>
    <w:p w:rsidR="00A7211D" w:rsidRDefault="00A7211D" w:rsidP="005931B0">
      <w:pPr>
        <w:ind w:hanging="2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</w:p>
    <w:p w:rsidR="00A7211D" w:rsidRDefault="00A7211D" w:rsidP="00A7211D">
      <w:pPr>
        <w:ind w:left="1440" w:firstLine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הנדון: </w:t>
      </w:r>
      <w:r w:rsidRPr="00A7211D">
        <w:rPr>
          <w:rFonts w:cs="David" w:hint="cs"/>
          <w:b/>
          <w:bCs/>
          <w:sz w:val="28"/>
          <w:szCs w:val="28"/>
          <w:u w:val="single"/>
          <w:rtl/>
        </w:rPr>
        <w:t>רישום שחקנים מקוון</w:t>
      </w:r>
      <w:r>
        <w:rPr>
          <w:rFonts w:cs="David" w:hint="cs"/>
          <w:sz w:val="28"/>
          <w:szCs w:val="28"/>
          <w:rtl/>
        </w:rPr>
        <w:t xml:space="preserve"> </w:t>
      </w:r>
    </w:p>
    <w:p w:rsidR="00A7211D" w:rsidRDefault="00A7211D" w:rsidP="005931B0">
      <w:pPr>
        <w:ind w:hanging="2"/>
        <w:jc w:val="both"/>
        <w:rPr>
          <w:rFonts w:cs="David"/>
          <w:sz w:val="28"/>
          <w:szCs w:val="28"/>
          <w:rtl/>
        </w:rPr>
      </w:pPr>
    </w:p>
    <w:p w:rsidR="002615BC" w:rsidRDefault="00A7211D" w:rsidP="00A7211D">
      <w:pPr>
        <w:ind w:hanging="2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במסגרת תהליכים לשיפור הליך רישום שחקנים מקוון, להלן עדכונים בנושא: </w:t>
      </w:r>
    </w:p>
    <w:p w:rsidR="009C2CA9" w:rsidRDefault="009C2CA9" w:rsidP="00A7211D">
      <w:pPr>
        <w:ind w:hanging="2"/>
        <w:jc w:val="both"/>
        <w:rPr>
          <w:rFonts w:cs="David"/>
          <w:sz w:val="28"/>
          <w:szCs w:val="28"/>
          <w:rtl/>
        </w:rPr>
      </w:pPr>
    </w:p>
    <w:p w:rsidR="00A7211D" w:rsidRDefault="00A7211D" w:rsidP="00A7211D">
      <w:pPr>
        <w:pStyle w:val="a7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באתר איגוד הכדורסל הקצנו לשונית נפרדת תחת הכותרת "רישום מקוון", ובו נוספה רשימת מכונים מורשים העובדים עם הכרטיס החכם.</w:t>
      </w:r>
    </w:p>
    <w:p w:rsidR="009C2CA9" w:rsidRDefault="009C2CA9" w:rsidP="009C2CA9">
      <w:pPr>
        <w:pStyle w:val="a7"/>
        <w:ind w:left="358"/>
        <w:jc w:val="both"/>
        <w:rPr>
          <w:rFonts w:cs="David"/>
          <w:sz w:val="28"/>
          <w:szCs w:val="28"/>
        </w:rPr>
      </w:pPr>
    </w:p>
    <w:p w:rsidR="00A7211D" w:rsidRDefault="00A7211D" w:rsidP="00A7211D">
      <w:pPr>
        <w:pStyle w:val="a7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מצ"ב דף הנחיות לחלוקה להורי השחקנים, בדף זה מוסברים כל תהליכי הרישום אשר על ההורים לבצע.</w:t>
      </w:r>
    </w:p>
    <w:p w:rsidR="009C2CA9" w:rsidRDefault="009C2CA9" w:rsidP="009C2CA9">
      <w:pPr>
        <w:pStyle w:val="a7"/>
        <w:ind w:left="358"/>
        <w:jc w:val="both"/>
        <w:rPr>
          <w:rFonts w:cs="David"/>
          <w:sz w:val="28"/>
          <w:szCs w:val="28"/>
        </w:rPr>
      </w:pPr>
    </w:p>
    <w:p w:rsidR="009C2CA9" w:rsidRDefault="009C2CA9" w:rsidP="009C2CA9">
      <w:pPr>
        <w:pStyle w:val="a7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חיפוש שחקן- ניתן לאתר שחקן אשר שיחק באגודה בעונה הקודמת בשני דרכים :</w:t>
      </w:r>
    </w:p>
    <w:p w:rsidR="00A7211D" w:rsidRDefault="009C2CA9" w:rsidP="009C2CA9">
      <w:pPr>
        <w:pStyle w:val="a7"/>
        <w:numPr>
          <w:ilvl w:val="0"/>
          <w:numId w:val="5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מספר תעודת זהות (במידה ואינכם מוצאים את השחקן עליכם להוסיף את הספרה 0 לפני המספר ולהשמיט את ספרת הביקורת האחרונה)</w:t>
      </w:r>
    </w:p>
    <w:p w:rsidR="009C2CA9" w:rsidRPr="00A7211D" w:rsidRDefault="009C2CA9" w:rsidP="009C2CA9">
      <w:pPr>
        <w:pStyle w:val="a7"/>
        <w:numPr>
          <w:ilvl w:val="0"/>
          <w:numId w:val="5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פי שם משפחה+ שם פרטי.</w:t>
      </w:r>
    </w:p>
    <w:p w:rsidR="00A7211D" w:rsidRDefault="00A7211D" w:rsidP="005931B0">
      <w:pPr>
        <w:ind w:hanging="2"/>
        <w:jc w:val="both"/>
        <w:rPr>
          <w:rFonts w:cs="David"/>
          <w:sz w:val="28"/>
          <w:szCs w:val="28"/>
          <w:rtl/>
        </w:rPr>
      </w:pPr>
    </w:p>
    <w:p w:rsidR="001F174B" w:rsidRDefault="001F174B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בהצלחה בתהליך הרישום , </w:t>
      </w:r>
    </w:p>
    <w:p w:rsidR="008E66D2" w:rsidRPr="005405CD" w:rsidRDefault="008E66D2" w:rsidP="008E66D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איגוד הכדורסל.</w:t>
      </w: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jc w:val="center"/>
        <w:rPr>
          <w:rFonts w:cs="Guttman Yad-Brush"/>
          <w:u w:val="single"/>
          <w:rtl/>
        </w:rPr>
      </w:pPr>
      <w:r w:rsidRPr="005405CD">
        <w:rPr>
          <w:rFonts w:cs="Guttman Yad-Brush" w:hint="cs"/>
          <w:u w:val="single"/>
          <w:rtl/>
        </w:rPr>
        <w:t>דף הנחיות להורים לרישום שחקן</w:t>
      </w:r>
    </w:p>
    <w:p w:rsidR="008E66D2" w:rsidRPr="005405CD" w:rsidRDefault="008E66D2" w:rsidP="008E66D2">
      <w:pPr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rPr>
          <w:rFonts w:cs="David"/>
          <w:sz w:val="28"/>
          <w:szCs w:val="28"/>
        </w:rPr>
      </w:pPr>
      <w:r w:rsidRPr="005405CD">
        <w:rPr>
          <w:rFonts w:cs="David" w:hint="cs"/>
          <w:sz w:val="28"/>
          <w:szCs w:val="28"/>
          <w:rtl/>
        </w:rPr>
        <w:t>שלום רב,</w:t>
      </w:r>
    </w:p>
    <w:p w:rsidR="008E66D2" w:rsidRPr="005405CD" w:rsidRDefault="008E66D2" w:rsidP="008E66D2">
      <w:pPr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לרישום השחקן לעונה הבאה יש לבצע את הפעולות הבאות :</w:t>
      </w:r>
    </w:p>
    <w:p w:rsidR="008E66D2" w:rsidRDefault="008E66D2" w:rsidP="008E66D2">
      <w:pPr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להיכנס לאתר איגוד הכדורסל שכתובתו </w:t>
      </w:r>
    </w:p>
    <w:p w:rsidR="008E66D2" w:rsidRPr="005405CD" w:rsidRDefault="000C637B" w:rsidP="008E66D2">
      <w:pPr>
        <w:rPr>
          <w:rFonts w:cs="David"/>
          <w:sz w:val="28"/>
          <w:szCs w:val="28"/>
          <w:rtl/>
        </w:rPr>
      </w:pPr>
      <w:hyperlink r:id="rId8" w:history="1">
        <w:r w:rsidR="008E66D2" w:rsidRPr="005405CD">
          <w:rPr>
            <w:rStyle w:val="Hyperlink"/>
            <w:rFonts w:cs="David"/>
            <w:sz w:val="28"/>
            <w:szCs w:val="28"/>
          </w:rPr>
          <w:t>Www.ibasketball.org.il</w:t>
        </w:r>
      </w:hyperlink>
    </w:p>
    <w:p w:rsidR="008E66D2" w:rsidRPr="005405CD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 xml:space="preserve">עליכם לעמוד על לשונית ״רישום מקוון״ </w:t>
      </w:r>
      <w:r>
        <w:rPr>
          <w:rFonts w:cs="David" w:hint="cs"/>
          <w:sz w:val="28"/>
          <w:szCs w:val="28"/>
          <w:rtl/>
        </w:rPr>
        <w:t>.</w:t>
      </w: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 xml:space="preserve">לאחר מכן ייפתח מסך התחברות ובו עליכם לבחור בכניסה כ- שחקן ולהזין את השם משתמש והסיסמא שקיבלתם בהודעת ה- </w:t>
      </w:r>
      <w:proofErr w:type="spellStart"/>
      <w:r w:rsidRPr="005405CD">
        <w:rPr>
          <w:rFonts w:cs="David"/>
          <w:sz w:val="28"/>
          <w:szCs w:val="28"/>
        </w:rPr>
        <w:t>sms</w:t>
      </w:r>
      <w:proofErr w:type="spellEnd"/>
      <w:r w:rsidRPr="005405CD">
        <w:rPr>
          <w:rFonts w:cs="David" w:hint="cs"/>
          <w:sz w:val="28"/>
          <w:szCs w:val="28"/>
          <w:rtl/>
        </w:rPr>
        <w:t xml:space="preserve">. </w:t>
      </w: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 xml:space="preserve">(יש לוודא כי שפת הכתיבה הינה אנגלית והאותיות הינן גדולות , כלומר לחצתם על מקש ה- </w:t>
      </w:r>
      <w:proofErr w:type="spellStart"/>
      <w:r w:rsidRPr="005405CD">
        <w:rPr>
          <w:rFonts w:cs="David"/>
          <w:sz w:val="28"/>
          <w:szCs w:val="28"/>
        </w:rPr>
        <w:t>capslock</w:t>
      </w:r>
      <w:proofErr w:type="spellEnd"/>
      <w:r w:rsidRPr="005405CD">
        <w:rPr>
          <w:rFonts w:cs="David" w:hint="cs"/>
          <w:sz w:val="28"/>
          <w:szCs w:val="28"/>
          <w:rtl/>
        </w:rPr>
        <w:t xml:space="preserve"> ).</w:t>
      </w:r>
    </w:p>
    <w:p w:rsidR="008E66D2" w:rsidRPr="005405CD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 xml:space="preserve">יש ללחוץ " כניסה </w:t>
      </w:r>
      <w:proofErr w:type="spellStart"/>
      <w:r w:rsidRPr="005405CD">
        <w:rPr>
          <w:rFonts w:cs="David" w:hint="cs"/>
          <w:sz w:val="28"/>
          <w:szCs w:val="28"/>
          <w:rtl/>
        </w:rPr>
        <w:t>״</w:t>
      </w:r>
      <w:proofErr w:type="spellEnd"/>
      <w:r w:rsidRPr="005405CD">
        <w:rPr>
          <w:rFonts w:cs="David" w:hint="cs"/>
          <w:sz w:val="28"/>
          <w:szCs w:val="28"/>
          <w:rtl/>
        </w:rPr>
        <w:t xml:space="preserve"> ומיד אחר כך ״אישור״ (טופס בקשה להרשמת שחקן ). </w:t>
      </w: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יש למלא בשדות</w:t>
      </w:r>
      <w:r>
        <w:rPr>
          <w:rFonts w:cs="David" w:hint="cs"/>
          <w:sz w:val="28"/>
          <w:szCs w:val="28"/>
          <w:rtl/>
        </w:rPr>
        <w:t xml:space="preserve"> המתאימים את השם הפרטי של ההורה</w:t>
      </w:r>
      <w:r w:rsidRPr="005405CD">
        <w:rPr>
          <w:rFonts w:cs="David" w:hint="cs"/>
          <w:sz w:val="28"/>
          <w:szCs w:val="28"/>
          <w:rtl/>
        </w:rPr>
        <w:t xml:space="preserve">, שם המשפחה של ההורה ומספר תעודת הזהות של ההורה . </w:t>
      </w:r>
    </w:p>
    <w:p w:rsidR="008E66D2" w:rsidRPr="005405CD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לאחר מכן ללחוץ על ״המשך״ בצד שמאל למטה .</w:t>
      </w: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 xml:space="preserve"> מיד אחר כך תעברו למסך שבו תצטרכו לחתום בריבוע הירוק באופן אלקטרוני בעזרת העכבר. </w:t>
      </w:r>
    </w:p>
    <w:p w:rsidR="008E66D2" w:rsidRPr="005405CD" w:rsidRDefault="008E66D2" w:rsidP="008E66D2">
      <w:pPr>
        <w:spacing w:line="360" w:lineRule="auto"/>
        <w:rPr>
          <w:rFonts w:cs="David"/>
          <w:sz w:val="28"/>
          <w:szCs w:val="28"/>
        </w:rPr>
      </w:pPr>
      <w:r w:rsidRPr="005405CD">
        <w:rPr>
          <w:rFonts w:cs="David" w:hint="cs"/>
          <w:sz w:val="28"/>
          <w:szCs w:val="28"/>
          <w:rtl/>
        </w:rPr>
        <w:t xml:space="preserve">לאחר שחתמתם לחצו על </w:t>
      </w:r>
      <w:proofErr w:type="spellStart"/>
      <w:r w:rsidRPr="005405CD">
        <w:rPr>
          <w:rFonts w:cs="David" w:hint="cs"/>
          <w:sz w:val="28"/>
          <w:szCs w:val="28"/>
          <w:rtl/>
        </w:rPr>
        <w:t>״</w:t>
      </w:r>
      <w:proofErr w:type="spellEnd"/>
      <w:r w:rsidRPr="005405CD">
        <w:rPr>
          <w:rFonts w:cs="David" w:hint="cs"/>
          <w:sz w:val="28"/>
          <w:szCs w:val="28"/>
          <w:rtl/>
        </w:rPr>
        <w:t xml:space="preserve"> סיים״ בצד שמאל למעלה .</w:t>
      </w: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לאחר ביצוע פעולות אלו -השלב שבו ההורה צריך לחתום בוצע בהצלחה וניתן לגשת לבדיקה הרפואית .</w:t>
      </w:r>
    </w:p>
    <w:p w:rsidR="008E66D2" w:rsidRPr="005405CD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בהצלחה בתהליך הרישום , </w:t>
      </w:r>
    </w:p>
    <w:p w:rsidR="008E66D2" w:rsidRPr="005405CD" w:rsidRDefault="008E66D2" w:rsidP="008E66D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איגוד הכדורסל.</w:t>
      </w:r>
    </w:p>
    <w:p w:rsidR="008E66D2" w:rsidRPr="00AA699C" w:rsidRDefault="008E66D2" w:rsidP="008E66D2">
      <w:pPr>
        <w:pStyle w:val="a7"/>
        <w:ind w:left="-58"/>
        <w:jc w:val="right"/>
        <w:rPr>
          <w:rFonts w:cs="David"/>
          <w:sz w:val="28"/>
          <w:szCs w:val="28"/>
          <w:rtl/>
        </w:rPr>
      </w:pPr>
    </w:p>
    <w:p w:rsidR="008E66D2" w:rsidRDefault="008E66D2" w:rsidP="008E66D2">
      <w:pPr>
        <w:jc w:val="center"/>
        <w:rPr>
          <w:rFonts w:cs="Guttman Yad-Brush"/>
          <w:u w:val="single"/>
        </w:rPr>
      </w:pPr>
    </w:p>
    <w:p w:rsidR="008E66D2" w:rsidRPr="005405CD" w:rsidRDefault="008E66D2" w:rsidP="008E66D2">
      <w:pPr>
        <w:jc w:val="center"/>
        <w:rPr>
          <w:rFonts w:cs="Guttman Yad-Brush"/>
          <w:u w:val="single"/>
          <w:rtl/>
        </w:rPr>
      </w:pPr>
      <w:r>
        <w:rPr>
          <w:rFonts w:cs="Guttman Yad-Brush" w:hint="cs"/>
          <w:u w:val="single"/>
          <w:rtl/>
        </w:rPr>
        <w:t>רשימת מכונים</w:t>
      </w:r>
      <w:bookmarkStart w:id="0" w:name="_GoBack"/>
      <w:bookmarkEnd w:id="0"/>
    </w:p>
    <w:p w:rsidR="008E66D2" w:rsidRPr="005405CD" w:rsidRDefault="008E66D2" w:rsidP="008E66D2">
      <w:pPr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rPr>
          <w:rFonts w:cs="David"/>
          <w:sz w:val="28"/>
          <w:szCs w:val="28"/>
        </w:rPr>
      </w:pPr>
      <w:r w:rsidRPr="005405CD">
        <w:rPr>
          <w:rFonts w:cs="David" w:hint="cs"/>
          <w:sz w:val="28"/>
          <w:szCs w:val="28"/>
          <w:rtl/>
        </w:rPr>
        <w:t>שלום רב,</w:t>
      </w:r>
    </w:p>
    <w:p w:rsidR="008E66D2" w:rsidRPr="005405CD" w:rsidRDefault="008E66D2" w:rsidP="008E66D2">
      <w:pPr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להלן רשימת המכונים המאושרים אשר עובדים עם הרישום המקוון</w:t>
      </w:r>
      <w:r w:rsidRPr="005405CD">
        <w:rPr>
          <w:rFonts w:cs="David" w:hint="cs"/>
          <w:sz w:val="28"/>
          <w:szCs w:val="28"/>
          <w:rtl/>
        </w:rPr>
        <w:t xml:space="preserve"> :</w:t>
      </w:r>
    </w:p>
    <w:p w:rsidR="008E66D2" w:rsidRDefault="008E66D2" w:rsidP="008E66D2">
      <w:pPr>
        <w:rPr>
          <w:rFonts w:cs="David"/>
          <w:sz w:val="28"/>
          <w:szCs w:val="28"/>
          <w:rtl/>
        </w:rPr>
      </w:pPr>
    </w:p>
    <w:tbl>
      <w:tblPr>
        <w:tblStyle w:val="a8"/>
        <w:tblpPr w:leftFromText="180" w:rightFromText="180" w:vertAnchor="text" w:horzAnchor="margin" w:tblpY="118"/>
        <w:bidiVisual/>
        <w:tblW w:w="8118" w:type="dxa"/>
        <w:tblLook w:val="04A0"/>
      </w:tblPr>
      <w:tblGrid>
        <w:gridCol w:w="465"/>
        <w:gridCol w:w="1594"/>
        <w:gridCol w:w="1141"/>
        <w:gridCol w:w="1622"/>
        <w:gridCol w:w="3296"/>
      </w:tblGrid>
      <w:tr w:rsidR="008E66D2" w:rsidTr="008E66D2">
        <w:tc>
          <w:tcPr>
            <w:tcW w:w="465" w:type="dxa"/>
          </w:tcPr>
          <w:p w:rsidR="008E66D2" w:rsidRPr="00F53951" w:rsidRDefault="008E66D2" w:rsidP="008E66D2">
            <w:pPr>
              <w:jc w:val="center"/>
              <w:rPr>
                <w:rFonts w:cs="David"/>
                <w:b/>
                <w:bCs/>
                <w:sz w:val="36"/>
                <w:szCs w:val="36"/>
                <w:u w:val="single"/>
                <w:rtl/>
              </w:rPr>
            </w:pPr>
            <w:r w:rsidRPr="00F53951">
              <w:rPr>
                <w:rFonts w:cs="David" w:hint="cs"/>
                <w:b/>
                <w:bCs/>
                <w:sz w:val="36"/>
                <w:szCs w:val="36"/>
                <w:u w:val="single"/>
                <w:rtl/>
              </w:rPr>
              <w:t>#</w:t>
            </w:r>
          </w:p>
        </w:tc>
        <w:tc>
          <w:tcPr>
            <w:tcW w:w="1594" w:type="dxa"/>
          </w:tcPr>
          <w:p w:rsidR="008E66D2" w:rsidRPr="00F53951" w:rsidRDefault="008E66D2" w:rsidP="008E66D2">
            <w:pPr>
              <w:rPr>
                <w:rFonts w:cs="David"/>
                <w:b/>
                <w:bCs/>
                <w:sz w:val="36"/>
                <w:szCs w:val="36"/>
                <w:u w:val="single"/>
                <w:rtl/>
              </w:rPr>
            </w:pPr>
            <w:r w:rsidRPr="00F53951">
              <w:rPr>
                <w:rFonts w:cs="David" w:hint="cs"/>
                <w:b/>
                <w:bCs/>
                <w:sz w:val="36"/>
                <w:szCs w:val="36"/>
                <w:u w:val="single"/>
                <w:rtl/>
              </w:rPr>
              <w:t>שם מכון</w:t>
            </w:r>
          </w:p>
        </w:tc>
        <w:tc>
          <w:tcPr>
            <w:tcW w:w="1141" w:type="dxa"/>
          </w:tcPr>
          <w:p w:rsidR="008E66D2" w:rsidRPr="00F53951" w:rsidRDefault="008E66D2" w:rsidP="008E66D2">
            <w:pPr>
              <w:rPr>
                <w:rFonts w:cs="David"/>
                <w:b/>
                <w:bCs/>
                <w:sz w:val="36"/>
                <w:szCs w:val="36"/>
                <w:u w:val="single"/>
                <w:rtl/>
              </w:rPr>
            </w:pPr>
            <w:r w:rsidRPr="00F53951">
              <w:rPr>
                <w:rFonts w:cs="David" w:hint="cs"/>
                <w:b/>
                <w:bCs/>
                <w:sz w:val="36"/>
                <w:szCs w:val="36"/>
                <w:u w:val="single"/>
                <w:rtl/>
              </w:rPr>
              <w:t>עיר המכון</w:t>
            </w:r>
          </w:p>
        </w:tc>
        <w:tc>
          <w:tcPr>
            <w:tcW w:w="1622" w:type="dxa"/>
          </w:tcPr>
          <w:p w:rsidR="008E66D2" w:rsidRPr="00F53951" w:rsidRDefault="008E66D2" w:rsidP="008E66D2">
            <w:pPr>
              <w:rPr>
                <w:rFonts w:cs="David"/>
                <w:b/>
                <w:bCs/>
                <w:sz w:val="36"/>
                <w:szCs w:val="36"/>
                <w:u w:val="single"/>
                <w:rtl/>
              </w:rPr>
            </w:pPr>
            <w:r w:rsidRPr="00F53951">
              <w:rPr>
                <w:rFonts w:cs="David" w:hint="cs"/>
                <w:b/>
                <w:bCs/>
                <w:sz w:val="36"/>
                <w:szCs w:val="36"/>
                <w:u w:val="single"/>
                <w:rtl/>
              </w:rPr>
              <w:t>מספר טלפון</w:t>
            </w:r>
          </w:p>
        </w:tc>
        <w:tc>
          <w:tcPr>
            <w:tcW w:w="3296" w:type="dxa"/>
          </w:tcPr>
          <w:p w:rsidR="008E66D2" w:rsidRPr="00F53951" w:rsidRDefault="008E66D2" w:rsidP="008E66D2">
            <w:pPr>
              <w:rPr>
                <w:rFonts w:cs="David"/>
                <w:b/>
                <w:bCs/>
                <w:sz w:val="36"/>
                <w:szCs w:val="36"/>
                <w:u w:val="single"/>
                <w:rtl/>
              </w:rPr>
            </w:pPr>
            <w:r w:rsidRPr="00F53951">
              <w:rPr>
                <w:rFonts w:cs="David" w:hint="cs"/>
                <w:b/>
                <w:bCs/>
                <w:sz w:val="36"/>
                <w:szCs w:val="36"/>
                <w:u w:val="single"/>
                <w:rtl/>
              </w:rPr>
              <w:t>מייל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רפואת ספורט מכבי חיפה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חיפה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F53951">
              <w:rPr>
                <w:rFonts w:cs="David"/>
                <w:sz w:val="28"/>
                <w:szCs w:val="28"/>
                <w:rtl/>
              </w:rPr>
              <w:t>048500777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F53951">
              <w:rPr>
                <w:rFonts w:cs="David"/>
                <w:sz w:val="28"/>
                <w:szCs w:val="28"/>
              </w:rPr>
              <w:t>ami1@maccabihaifafc.com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קופסטא</w:t>
            </w:r>
            <w:proofErr w:type="spellEnd"/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רחובות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0523525861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</w:rPr>
              <w:t>kapusta_sport@walla.co.il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מדיקל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סיטי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נהריה</w:t>
            </w:r>
            <w:proofErr w:type="spellEnd"/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1700707858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</w:rPr>
              <w:t>liavswisa@gmail.com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אמיר ספורט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אום אל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פאחם</w:t>
            </w:r>
            <w:proofErr w:type="spellEnd"/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0502400124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</w:rPr>
              <w:t>abu_hosien@yahoo.com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מכון 1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כפר סבא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לייף טסט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נתניה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098656824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</w:rPr>
              <w:t>lifetest2010@gmail.com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7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מרופ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שירותי בריאות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עפולה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F53951">
              <w:rPr>
                <w:rFonts w:cs="David"/>
                <w:sz w:val="28"/>
                <w:szCs w:val="28"/>
                <w:rtl/>
              </w:rPr>
              <w:t>049020900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F53951">
              <w:rPr>
                <w:rFonts w:cs="David"/>
                <w:sz w:val="28"/>
                <w:szCs w:val="28"/>
              </w:rPr>
              <w:t>rachel@maromedical.co.il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שירותי ספורט ורפואה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תל אביב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03-6497522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9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מרפאת ספורט קרדיו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קריית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מוצקין</w:t>
            </w:r>
            <w:proofErr w:type="spellEnd"/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048740677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</w:rPr>
              <w:t>gertim@walla.co.il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10</w:t>
            </w:r>
          </w:p>
        </w:tc>
        <w:tc>
          <w:tcPr>
            <w:tcW w:w="1594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שרפ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אילת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אילת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08-6332265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11</w:t>
            </w:r>
          </w:p>
        </w:tc>
        <w:tc>
          <w:tcPr>
            <w:tcW w:w="1594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שרפ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אשדוד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אשדוד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0522457083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12</w:t>
            </w:r>
          </w:p>
        </w:tc>
        <w:tc>
          <w:tcPr>
            <w:tcW w:w="1594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גליל סעד</w:t>
            </w:r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עראבה</w:t>
            </w:r>
          </w:p>
        </w:tc>
        <w:tc>
          <w:tcPr>
            <w:tcW w:w="1622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  <w:rtl/>
              </w:rPr>
              <w:t>04-6747540</w:t>
            </w:r>
          </w:p>
        </w:tc>
        <w:tc>
          <w:tcPr>
            <w:tcW w:w="3296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914040">
              <w:rPr>
                <w:rFonts w:cs="David"/>
                <w:sz w:val="28"/>
                <w:szCs w:val="28"/>
              </w:rPr>
              <w:t>whs7636@Gmail.com</w:t>
            </w:r>
          </w:p>
        </w:tc>
      </w:tr>
      <w:tr w:rsidR="008E66D2" w:rsidTr="008E66D2">
        <w:tc>
          <w:tcPr>
            <w:tcW w:w="465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1594" w:type="dxa"/>
          </w:tcPr>
          <w:p w:rsidR="008E66D2" w:rsidRDefault="008E66D2" w:rsidP="008E66D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מדיטסט</w:t>
            </w:r>
            <w:proofErr w:type="spellEnd"/>
          </w:p>
        </w:tc>
        <w:tc>
          <w:tcPr>
            <w:tcW w:w="1141" w:type="dxa"/>
          </w:tcPr>
          <w:p w:rsidR="008E66D2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גבעתיים</w:t>
            </w:r>
          </w:p>
        </w:tc>
        <w:tc>
          <w:tcPr>
            <w:tcW w:w="1622" w:type="dxa"/>
          </w:tcPr>
          <w:p w:rsidR="008E66D2" w:rsidRPr="00914040" w:rsidRDefault="008E66D2" w:rsidP="008E66D2">
            <w:pPr>
              <w:rPr>
                <w:rFonts w:cs="David"/>
                <w:sz w:val="28"/>
                <w:szCs w:val="28"/>
                <w:rtl/>
              </w:rPr>
            </w:pPr>
            <w:r w:rsidRPr="00F53951">
              <w:rPr>
                <w:rFonts w:cs="David"/>
                <w:sz w:val="28"/>
                <w:szCs w:val="28"/>
                <w:rtl/>
              </w:rPr>
              <w:t>03-7325151</w:t>
            </w:r>
          </w:p>
        </w:tc>
        <w:tc>
          <w:tcPr>
            <w:tcW w:w="3296" w:type="dxa"/>
          </w:tcPr>
          <w:p w:rsidR="008E66D2" w:rsidRPr="00914040" w:rsidRDefault="008E66D2" w:rsidP="008E66D2">
            <w:pPr>
              <w:rPr>
                <w:rFonts w:cs="David"/>
                <w:sz w:val="28"/>
                <w:szCs w:val="28"/>
              </w:rPr>
            </w:pPr>
            <w:r w:rsidRPr="00F53951">
              <w:rPr>
                <w:rFonts w:cs="David"/>
                <w:sz w:val="28"/>
                <w:szCs w:val="28"/>
              </w:rPr>
              <w:t>meditest2007@walla.com</w:t>
            </w:r>
          </w:p>
        </w:tc>
      </w:tr>
    </w:tbl>
    <w:p w:rsidR="008E66D2" w:rsidRDefault="008E66D2" w:rsidP="008E66D2">
      <w:pPr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rPr>
          <w:rFonts w:cs="David"/>
          <w:sz w:val="28"/>
          <w:szCs w:val="28"/>
          <w:rtl/>
        </w:rPr>
      </w:pPr>
    </w:p>
    <w:p w:rsidR="008E66D2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spacing w:line="360" w:lineRule="auto"/>
        <w:rPr>
          <w:rFonts w:cs="David"/>
          <w:sz w:val="28"/>
          <w:szCs w:val="28"/>
          <w:rtl/>
        </w:rPr>
      </w:pPr>
    </w:p>
    <w:p w:rsidR="008E66D2" w:rsidRPr="005405CD" w:rsidRDefault="008E66D2" w:rsidP="008E66D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בהצלחה בתהליך הרישום , </w:t>
      </w:r>
    </w:p>
    <w:p w:rsidR="008E66D2" w:rsidRPr="005405CD" w:rsidRDefault="008E66D2" w:rsidP="008E66D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5405CD">
        <w:rPr>
          <w:rFonts w:cs="David" w:hint="cs"/>
          <w:sz w:val="28"/>
          <w:szCs w:val="28"/>
          <w:rtl/>
        </w:rPr>
        <w:t>איגוד הכדורסל.</w:t>
      </w:r>
    </w:p>
    <w:p w:rsidR="008E66D2" w:rsidRPr="00AA699C" w:rsidRDefault="008E66D2" w:rsidP="008E66D2">
      <w:pPr>
        <w:pStyle w:val="a7"/>
        <w:ind w:left="-58"/>
        <w:jc w:val="right"/>
        <w:rPr>
          <w:rFonts w:cs="David"/>
          <w:sz w:val="28"/>
          <w:szCs w:val="28"/>
          <w:rtl/>
        </w:rPr>
      </w:pPr>
    </w:p>
    <w:p w:rsidR="00A7211D" w:rsidRDefault="00A7211D" w:rsidP="0093775A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5931B0" w:rsidRPr="005931B0" w:rsidRDefault="005931B0" w:rsidP="009E774A">
      <w:pPr>
        <w:rPr>
          <w:rFonts w:cs="David"/>
          <w:sz w:val="28"/>
          <w:szCs w:val="28"/>
          <w:rtl/>
        </w:rPr>
      </w:pPr>
    </w:p>
    <w:sectPr w:rsidR="005931B0" w:rsidRPr="005931B0" w:rsidSect="00547955">
      <w:headerReference w:type="default" r:id="rId9"/>
      <w:pgSz w:w="11906" w:h="16838"/>
      <w:pgMar w:top="2835" w:right="1418" w:bottom="1701" w:left="283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52" w:rsidRDefault="00D53252">
      <w:r>
        <w:separator/>
      </w:r>
    </w:p>
  </w:endnote>
  <w:endnote w:type="continuationSeparator" w:id="0">
    <w:p w:rsidR="00D53252" w:rsidRDefault="00D5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52" w:rsidRDefault="00D53252">
      <w:r>
        <w:separator/>
      </w:r>
    </w:p>
  </w:footnote>
  <w:footnote w:type="continuationSeparator" w:id="0">
    <w:p w:rsidR="00D53252" w:rsidRDefault="00D5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4B" w:rsidRDefault="00BD265A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3282531</wp:posOffset>
          </wp:positionH>
          <wp:positionV relativeFrom="paragraph">
            <wp:posOffset>-450215</wp:posOffset>
          </wp:positionV>
          <wp:extent cx="2327335" cy="10731260"/>
          <wp:effectExtent l="1905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7335" cy="1073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2957063" cy="10722634"/>
          <wp:effectExtent l="19050" t="0" r="0" b="0"/>
          <wp:wrapNone/>
          <wp:docPr id="10" name="תמונה 10" descr="C:\Users\Bruria\Downloads\ibba_1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uria\Downloads\ibba_1a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57063" cy="1072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B4"/>
    <w:multiLevelType w:val="hybridMultilevel"/>
    <w:tmpl w:val="279C0078"/>
    <w:lvl w:ilvl="0" w:tplc="17BCF8A2">
      <w:start w:val="1"/>
      <w:numFmt w:val="hebrew1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D0C267B"/>
    <w:multiLevelType w:val="hybridMultilevel"/>
    <w:tmpl w:val="09C4F1B2"/>
    <w:lvl w:ilvl="0" w:tplc="8690BBC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1F995F7E"/>
    <w:multiLevelType w:val="hybridMultilevel"/>
    <w:tmpl w:val="701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12AB"/>
    <w:multiLevelType w:val="hybridMultilevel"/>
    <w:tmpl w:val="1A9C5308"/>
    <w:lvl w:ilvl="0" w:tplc="A72CAE2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DDF6F9D"/>
    <w:multiLevelType w:val="hybridMultilevel"/>
    <w:tmpl w:val="94F8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7955"/>
    <w:rsid w:val="000176E5"/>
    <w:rsid w:val="00036215"/>
    <w:rsid w:val="00055619"/>
    <w:rsid w:val="000A1796"/>
    <w:rsid w:val="000A5DDE"/>
    <w:rsid w:val="000C03BE"/>
    <w:rsid w:val="000C567D"/>
    <w:rsid w:val="000C637B"/>
    <w:rsid w:val="000F560A"/>
    <w:rsid w:val="00105AA7"/>
    <w:rsid w:val="00164986"/>
    <w:rsid w:val="001776D3"/>
    <w:rsid w:val="001A69E4"/>
    <w:rsid w:val="001B1B61"/>
    <w:rsid w:val="001D17D8"/>
    <w:rsid w:val="001F174B"/>
    <w:rsid w:val="002316C1"/>
    <w:rsid w:val="00231F5F"/>
    <w:rsid w:val="002615BC"/>
    <w:rsid w:val="002633D2"/>
    <w:rsid w:val="002E7F7B"/>
    <w:rsid w:val="003328D3"/>
    <w:rsid w:val="003343BD"/>
    <w:rsid w:val="00356A7B"/>
    <w:rsid w:val="0038044A"/>
    <w:rsid w:val="00380A2A"/>
    <w:rsid w:val="003A3025"/>
    <w:rsid w:val="003B0E55"/>
    <w:rsid w:val="003C4B63"/>
    <w:rsid w:val="003D558E"/>
    <w:rsid w:val="003D5DD8"/>
    <w:rsid w:val="003E334C"/>
    <w:rsid w:val="00424497"/>
    <w:rsid w:val="00431ABC"/>
    <w:rsid w:val="004662E2"/>
    <w:rsid w:val="004C595C"/>
    <w:rsid w:val="00533C37"/>
    <w:rsid w:val="00547955"/>
    <w:rsid w:val="005931B0"/>
    <w:rsid w:val="005E58A0"/>
    <w:rsid w:val="005F0DE1"/>
    <w:rsid w:val="00615040"/>
    <w:rsid w:val="006541E1"/>
    <w:rsid w:val="00680357"/>
    <w:rsid w:val="00774054"/>
    <w:rsid w:val="00774DA9"/>
    <w:rsid w:val="00792FA6"/>
    <w:rsid w:val="007B0A2D"/>
    <w:rsid w:val="007B6DD6"/>
    <w:rsid w:val="007D021C"/>
    <w:rsid w:val="007F47CE"/>
    <w:rsid w:val="008400EF"/>
    <w:rsid w:val="008432C2"/>
    <w:rsid w:val="008439F6"/>
    <w:rsid w:val="00850285"/>
    <w:rsid w:val="00872404"/>
    <w:rsid w:val="008E66D2"/>
    <w:rsid w:val="00920FE2"/>
    <w:rsid w:val="0093775A"/>
    <w:rsid w:val="009668E9"/>
    <w:rsid w:val="00992CCB"/>
    <w:rsid w:val="009C2B1A"/>
    <w:rsid w:val="009C2CA9"/>
    <w:rsid w:val="009C4710"/>
    <w:rsid w:val="009E774A"/>
    <w:rsid w:val="009F097B"/>
    <w:rsid w:val="00A0738D"/>
    <w:rsid w:val="00A37221"/>
    <w:rsid w:val="00A43794"/>
    <w:rsid w:val="00A7211D"/>
    <w:rsid w:val="00A76FA4"/>
    <w:rsid w:val="00A85DA9"/>
    <w:rsid w:val="00B41DDE"/>
    <w:rsid w:val="00B64240"/>
    <w:rsid w:val="00B65BEB"/>
    <w:rsid w:val="00BA18A1"/>
    <w:rsid w:val="00BD265A"/>
    <w:rsid w:val="00C80BF2"/>
    <w:rsid w:val="00CC5D8E"/>
    <w:rsid w:val="00CF3896"/>
    <w:rsid w:val="00D21BBE"/>
    <w:rsid w:val="00D25FC2"/>
    <w:rsid w:val="00D26E34"/>
    <w:rsid w:val="00D40F4B"/>
    <w:rsid w:val="00D53252"/>
    <w:rsid w:val="00D81679"/>
    <w:rsid w:val="00DD58D0"/>
    <w:rsid w:val="00E007C3"/>
    <w:rsid w:val="00E040C5"/>
    <w:rsid w:val="00E04CAB"/>
    <w:rsid w:val="00E34372"/>
    <w:rsid w:val="00E45B27"/>
    <w:rsid w:val="00E9546C"/>
    <w:rsid w:val="00EA7116"/>
    <w:rsid w:val="00EC19B8"/>
    <w:rsid w:val="00EE41F7"/>
    <w:rsid w:val="00F369D7"/>
    <w:rsid w:val="00F37A95"/>
    <w:rsid w:val="00F56714"/>
    <w:rsid w:val="00F676BD"/>
    <w:rsid w:val="00F842BD"/>
    <w:rsid w:val="00FA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customStyle="1" w:styleId="QtxDos">
    <w:name w:val="QtxDos"/>
    <w:rsid w:val="00D25FC2"/>
    <w:pPr>
      <w:autoSpaceDE w:val="0"/>
      <w:autoSpaceDN w:val="0"/>
      <w:adjustRightInd w:val="0"/>
    </w:pPr>
    <w:rPr>
      <w:rFonts w:ascii="Arial" w:hAnsi="Arial" w:cs="Arial"/>
      <w:lang w:eastAsia="he-IL"/>
    </w:rPr>
  </w:style>
  <w:style w:type="paragraph" w:styleId="a5">
    <w:name w:val="Balloon Text"/>
    <w:basedOn w:val="a"/>
    <w:link w:val="a6"/>
    <w:rsid w:val="0077405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7740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405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55619"/>
    <w:rPr>
      <w:color w:val="0000FF"/>
      <w:u w:val="single"/>
    </w:rPr>
  </w:style>
  <w:style w:type="table" w:styleId="a8">
    <w:name w:val="Table Grid"/>
    <w:basedOn w:val="a1"/>
    <w:rsid w:val="00BA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sketball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8\AppData\Local\Microsoft\Windows\Temporary%20Internet%20Files\Content.Outlook\PIIMVE6N\&#1491;&#1507;%20&#1500;&#1493;&#1490;&#1493;%20&#1510;&#1497;&#1491;&#1497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ADBE-D27D-4665-A862-721E5DC0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צידי (2)</Template>
  <TotalTime>15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idit</cp:lastModifiedBy>
  <cp:revision>4</cp:revision>
  <cp:lastPrinted>2016-09-04T12:29:00Z</cp:lastPrinted>
  <dcterms:created xsi:type="dcterms:W3CDTF">2016-09-04T14:11:00Z</dcterms:created>
  <dcterms:modified xsi:type="dcterms:W3CDTF">2016-09-06T04:30:00Z</dcterms:modified>
</cp:coreProperties>
</file>