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23D" w:rsidRDefault="0063023D" w:rsidP="0063023D">
      <w:pPr>
        <w:tabs>
          <w:tab w:val="left" w:pos="851"/>
        </w:tabs>
        <w:bidi w:val="0"/>
        <w:ind w:right="-52" w:firstLine="851"/>
        <w:rPr>
          <w:rFonts w:asciiTheme="majorBidi" w:hAnsiTheme="majorBidi" w:cstheme="majorBidi"/>
          <w:sz w:val="22"/>
          <w:szCs w:val="22"/>
        </w:rPr>
      </w:pPr>
    </w:p>
    <w:p w:rsidR="003C65D2" w:rsidRDefault="003C65D2" w:rsidP="003C65D2">
      <w:bookmarkStart w:id="0" w:name="_GoBack"/>
      <w:bookmarkEnd w:id="0"/>
    </w:p>
    <w:p w:rsidR="003C65D2" w:rsidRDefault="003C65D2" w:rsidP="003C65D2">
      <w:pPr>
        <w:ind w:left="504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28.3.18</w:t>
      </w:r>
    </w:p>
    <w:p w:rsidR="003C65D2" w:rsidRDefault="003C65D2" w:rsidP="003C65D2">
      <w:pPr>
        <w:jc w:val="right"/>
        <w:rPr>
          <w:sz w:val="28"/>
          <w:szCs w:val="28"/>
        </w:rPr>
      </w:pPr>
    </w:p>
    <w:p w:rsidR="003C65D2" w:rsidRDefault="003C65D2" w:rsidP="003C65D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לכבוד </w:t>
      </w:r>
    </w:p>
    <w:p w:rsidR="003C65D2" w:rsidRDefault="003C65D2" w:rsidP="003C65D2">
      <w:pPr>
        <w:rPr>
          <w:sz w:val="28"/>
          <w:szCs w:val="28"/>
          <w:u w:val="single"/>
          <w:rtl/>
        </w:rPr>
      </w:pPr>
      <w:r w:rsidRPr="000A286E">
        <w:rPr>
          <w:rFonts w:hint="cs"/>
          <w:sz w:val="28"/>
          <w:szCs w:val="28"/>
          <w:u w:val="single"/>
          <w:rtl/>
        </w:rPr>
        <w:t xml:space="preserve">קבוצות ליגה לאומית נשים </w:t>
      </w:r>
    </w:p>
    <w:p w:rsidR="003C65D2" w:rsidRDefault="003C65D2" w:rsidP="003C65D2">
      <w:pPr>
        <w:rPr>
          <w:sz w:val="28"/>
          <w:szCs w:val="28"/>
          <w:u w:val="single"/>
          <w:rtl/>
        </w:rPr>
      </w:pPr>
    </w:p>
    <w:p w:rsidR="003C65D2" w:rsidRDefault="003C65D2" w:rsidP="003C65D2">
      <w:pPr>
        <w:rPr>
          <w:sz w:val="28"/>
          <w:szCs w:val="28"/>
          <w:u w:val="single"/>
          <w:rtl/>
        </w:rPr>
      </w:pPr>
    </w:p>
    <w:p w:rsidR="003C65D2" w:rsidRDefault="003C65D2" w:rsidP="003C65D2">
      <w:pPr>
        <w:rPr>
          <w:sz w:val="28"/>
          <w:szCs w:val="28"/>
          <w:u w:val="single"/>
          <w:rtl/>
        </w:rPr>
      </w:pPr>
    </w:p>
    <w:p w:rsidR="003C65D2" w:rsidRDefault="003C65D2" w:rsidP="003C65D2">
      <w:pPr>
        <w:jc w:val="center"/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 xml:space="preserve">הנדון: שינוי מועד מחזור 25 </w:t>
      </w:r>
    </w:p>
    <w:p w:rsidR="003C65D2" w:rsidRDefault="003C65D2" w:rsidP="003C65D2">
      <w:pPr>
        <w:jc w:val="center"/>
        <w:rPr>
          <w:sz w:val="28"/>
          <w:szCs w:val="28"/>
          <w:u w:val="single"/>
          <w:rtl/>
        </w:rPr>
      </w:pPr>
    </w:p>
    <w:p w:rsidR="003C65D2" w:rsidRDefault="003C65D2" w:rsidP="003C65D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על פי בקשת איגוד השופטים יערך מחזור מס' 25 בליגה לאומית נשים כולו </w:t>
      </w:r>
    </w:p>
    <w:p w:rsidR="003C65D2" w:rsidRDefault="003C65D2" w:rsidP="003C65D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ביום שני 16.4.18 במקום ביום ראשון 15.4.18.</w:t>
      </w:r>
    </w:p>
    <w:p w:rsidR="003C65D2" w:rsidRDefault="003C65D2" w:rsidP="003C65D2">
      <w:pPr>
        <w:rPr>
          <w:sz w:val="28"/>
          <w:szCs w:val="28"/>
          <w:rtl/>
        </w:rPr>
      </w:pPr>
    </w:p>
    <w:p w:rsidR="003C65D2" w:rsidRDefault="003C65D2" w:rsidP="003C65D2">
      <w:pPr>
        <w:rPr>
          <w:sz w:val="28"/>
          <w:szCs w:val="28"/>
          <w:rtl/>
        </w:rPr>
      </w:pPr>
    </w:p>
    <w:p w:rsidR="003C65D2" w:rsidRDefault="003C65D2" w:rsidP="003C65D2">
      <w:pPr>
        <w:jc w:val="center"/>
        <w:rPr>
          <w:sz w:val="28"/>
          <w:szCs w:val="28"/>
          <w:rtl/>
        </w:rPr>
      </w:pPr>
    </w:p>
    <w:p w:rsidR="003C65D2" w:rsidRDefault="003C65D2" w:rsidP="003C65D2">
      <w:pPr>
        <w:jc w:val="center"/>
        <w:rPr>
          <w:sz w:val="28"/>
          <w:szCs w:val="28"/>
          <w:rtl/>
        </w:rPr>
      </w:pPr>
    </w:p>
    <w:p w:rsidR="003C65D2" w:rsidRDefault="003C65D2" w:rsidP="003C65D2">
      <w:pPr>
        <w:jc w:val="center"/>
        <w:rPr>
          <w:sz w:val="28"/>
          <w:szCs w:val="28"/>
          <w:rtl/>
        </w:rPr>
      </w:pPr>
    </w:p>
    <w:p w:rsidR="003C65D2" w:rsidRDefault="003C65D2" w:rsidP="003C65D2">
      <w:pPr>
        <w:jc w:val="center"/>
        <w:rPr>
          <w:sz w:val="28"/>
          <w:szCs w:val="28"/>
          <w:rtl/>
        </w:rPr>
      </w:pPr>
    </w:p>
    <w:p w:rsidR="003C65D2" w:rsidRDefault="003C65D2" w:rsidP="003C65D2">
      <w:pPr>
        <w:rPr>
          <w:rtl/>
        </w:rPr>
      </w:pPr>
    </w:p>
    <w:p w:rsidR="003C65D2" w:rsidRDefault="003C65D2" w:rsidP="003C65D2">
      <w:pPr>
        <w:rPr>
          <w:rtl/>
        </w:rPr>
      </w:pPr>
    </w:p>
    <w:p w:rsidR="003C65D2" w:rsidRDefault="003C65D2" w:rsidP="003C65D2">
      <w:pPr>
        <w:rPr>
          <w:rtl/>
        </w:rPr>
      </w:pPr>
    </w:p>
    <w:p w:rsidR="003C65D2" w:rsidRDefault="003C65D2" w:rsidP="003C65D2">
      <w:pPr>
        <w:rPr>
          <w:rtl/>
        </w:rPr>
      </w:pPr>
    </w:p>
    <w:p w:rsidR="003C65D2" w:rsidRDefault="003C65D2" w:rsidP="003C65D2">
      <w:pPr>
        <w:rPr>
          <w:rtl/>
        </w:rPr>
      </w:pPr>
    </w:p>
    <w:p w:rsidR="003C65D2" w:rsidRDefault="003C65D2" w:rsidP="003C65D2">
      <w:pPr>
        <w:ind w:left="2160" w:firstLine="720"/>
        <w:jc w:val="center"/>
        <w:rPr>
          <w:rtl/>
        </w:rPr>
      </w:pPr>
      <w:r>
        <w:rPr>
          <w:rFonts w:hint="cs"/>
          <w:rtl/>
        </w:rPr>
        <w:t>בכבוד רב,</w:t>
      </w:r>
    </w:p>
    <w:p w:rsidR="003C65D2" w:rsidRDefault="003C65D2" w:rsidP="003C65D2">
      <w:pPr>
        <w:jc w:val="center"/>
        <w:rPr>
          <w:rtl/>
        </w:rPr>
      </w:pPr>
    </w:p>
    <w:p w:rsidR="003C65D2" w:rsidRDefault="003C65D2" w:rsidP="003C65D2">
      <w:pPr>
        <w:ind w:left="2880"/>
        <w:jc w:val="center"/>
        <w:rPr>
          <w:rtl/>
        </w:rPr>
      </w:pPr>
      <w:r>
        <w:rPr>
          <w:rFonts w:hint="cs"/>
          <w:rtl/>
        </w:rPr>
        <w:t xml:space="preserve">נפתלי גושן </w:t>
      </w:r>
      <w:r>
        <w:rPr>
          <w:rFonts w:cstheme="minorBidi"/>
          <w:rtl/>
        </w:rPr>
        <w:t>–</w:t>
      </w:r>
      <w:r>
        <w:rPr>
          <w:rFonts w:hint="cs"/>
          <w:rtl/>
        </w:rPr>
        <w:t>רכז הליגות</w:t>
      </w:r>
    </w:p>
    <w:p w:rsidR="003C65D2" w:rsidRDefault="003C65D2" w:rsidP="003C65D2">
      <w:pPr>
        <w:jc w:val="center"/>
        <w:rPr>
          <w:rtl/>
        </w:rPr>
      </w:pPr>
    </w:p>
    <w:p w:rsidR="003C65D2" w:rsidRDefault="003C65D2" w:rsidP="003C65D2">
      <w:pPr>
        <w:jc w:val="center"/>
        <w:rPr>
          <w:rtl/>
        </w:rPr>
      </w:pPr>
    </w:p>
    <w:p w:rsidR="003C65D2" w:rsidRDefault="003C65D2" w:rsidP="003C65D2">
      <w:pPr>
        <w:jc w:val="center"/>
        <w:rPr>
          <w:rtl/>
        </w:rPr>
      </w:pPr>
    </w:p>
    <w:p w:rsidR="003C65D2" w:rsidRDefault="003C65D2" w:rsidP="003C65D2">
      <w:pPr>
        <w:ind w:left="2880"/>
        <w:jc w:val="center"/>
        <w:rPr>
          <w:rtl/>
        </w:rPr>
      </w:pPr>
      <w:r>
        <w:rPr>
          <w:rFonts w:hint="cs"/>
          <w:rtl/>
        </w:rPr>
        <w:t>איגוד הכדורסל בישראל</w:t>
      </w:r>
    </w:p>
    <w:p w:rsidR="003C65D2" w:rsidRDefault="003C65D2" w:rsidP="003C65D2">
      <w:pPr>
        <w:ind w:left="2880"/>
        <w:jc w:val="center"/>
        <w:rPr>
          <w:rtl/>
        </w:rPr>
      </w:pPr>
    </w:p>
    <w:p w:rsidR="003C65D2" w:rsidRDefault="003C65D2" w:rsidP="00965299">
      <w:pPr>
        <w:rPr>
          <w:rFonts w:hint="cs"/>
          <w:rtl/>
        </w:rPr>
      </w:pPr>
    </w:p>
    <w:p w:rsidR="00A52FA4" w:rsidRDefault="00A52FA4" w:rsidP="00965299">
      <w:pPr>
        <w:rPr>
          <w:rFonts w:hint="cs"/>
          <w:rtl/>
        </w:rPr>
      </w:pPr>
    </w:p>
    <w:p w:rsidR="00A52FA4" w:rsidRDefault="00A52FA4" w:rsidP="00965299">
      <w:pPr>
        <w:rPr>
          <w:rFonts w:hint="cs"/>
          <w:rtl/>
        </w:rPr>
      </w:pPr>
    </w:p>
    <w:p w:rsidR="00A52FA4" w:rsidRDefault="00A52FA4" w:rsidP="00965299">
      <w:pPr>
        <w:rPr>
          <w:rFonts w:hint="cs"/>
          <w:rtl/>
        </w:rPr>
      </w:pPr>
    </w:p>
    <w:p w:rsidR="00A52FA4" w:rsidRDefault="00A52FA4" w:rsidP="00965299">
      <w:pPr>
        <w:rPr>
          <w:rFonts w:hint="cs"/>
          <w:rtl/>
        </w:rPr>
      </w:pPr>
    </w:p>
    <w:p w:rsidR="00A52FA4" w:rsidRDefault="00A52FA4" w:rsidP="00965299">
      <w:pPr>
        <w:rPr>
          <w:rtl/>
        </w:rPr>
      </w:pPr>
    </w:p>
    <w:p w:rsidR="00A52FA4" w:rsidRDefault="00A52FA4" w:rsidP="00A52FA4">
      <w:pPr>
        <w:rPr>
          <w:rtl/>
        </w:rPr>
      </w:pPr>
      <w:r>
        <w:rPr>
          <w:rFonts w:hint="cs"/>
          <w:rtl/>
        </w:rPr>
        <w:t xml:space="preserve">העתק: איגוד השופטים </w:t>
      </w:r>
    </w:p>
    <w:p w:rsidR="00A52FA4" w:rsidRDefault="00A52FA4" w:rsidP="00A52FA4">
      <w:pPr>
        <w:rPr>
          <w:rFonts w:hint="cs"/>
          <w:i/>
          <w:iCs/>
          <w:rtl/>
        </w:rPr>
      </w:pPr>
    </w:p>
    <w:p w:rsidR="00A52FA4" w:rsidRDefault="00A52FA4" w:rsidP="00A52FA4">
      <w:pPr>
        <w:rPr>
          <w:rFonts w:hint="cs"/>
          <w:i/>
          <w:iCs/>
          <w:rtl/>
        </w:rPr>
      </w:pPr>
    </w:p>
    <w:p w:rsidR="00A52FA4" w:rsidRDefault="00A52FA4" w:rsidP="00A52FA4">
      <w:pPr>
        <w:rPr>
          <w:rFonts w:hint="cs"/>
          <w:i/>
          <w:iCs/>
          <w:rtl/>
        </w:rPr>
      </w:pPr>
    </w:p>
    <w:p w:rsidR="003C65D2" w:rsidRPr="00965299" w:rsidRDefault="00A52FA4" w:rsidP="00A52FA4">
      <w:pPr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0</w:t>
      </w:r>
      <w:r w:rsidR="00965299" w:rsidRPr="00965299">
        <w:rPr>
          <w:rFonts w:hint="cs"/>
          <w:sz w:val="16"/>
          <w:szCs w:val="16"/>
          <w:rtl/>
        </w:rPr>
        <w:t>/עידית/נפתלי/מכתבים /2017/18/לאומית נשים</w:t>
      </w:r>
    </w:p>
    <w:p w:rsidR="003C65D2" w:rsidRDefault="003C65D2" w:rsidP="00A52FA4">
      <w:pPr>
        <w:ind w:left="2880"/>
        <w:rPr>
          <w:rtl/>
        </w:rPr>
      </w:pPr>
    </w:p>
    <w:p w:rsidR="00683D2D" w:rsidRDefault="00683D2D" w:rsidP="003C65D2">
      <w:pPr>
        <w:tabs>
          <w:tab w:val="left" w:pos="0"/>
        </w:tabs>
        <w:ind w:right="-52"/>
        <w:jc w:val="center"/>
        <w:rPr>
          <w:sz w:val="22"/>
          <w:szCs w:val="22"/>
          <w:rtl/>
        </w:rPr>
      </w:pPr>
    </w:p>
    <w:p w:rsidR="003C65D2" w:rsidRDefault="003C65D2" w:rsidP="003C65D2">
      <w:pPr>
        <w:tabs>
          <w:tab w:val="left" w:pos="0"/>
        </w:tabs>
        <w:ind w:right="-52"/>
        <w:jc w:val="center"/>
        <w:rPr>
          <w:sz w:val="22"/>
          <w:szCs w:val="22"/>
          <w:rtl/>
        </w:rPr>
      </w:pPr>
    </w:p>
    <w:p w:rsidR="003C65D2" w:rsidRDefault="003C65D2" w:rsidP="003C65D2">
      <w:pPr>
        <w:tabs>
          <w:tab w:val="left" w:pos="0"/>
        </w:tabs>
        <w:ind w:right="-52"/>
        <w:jc w:val="center"/>
        <w:rPr>
          <w:sz w:val="22"/>
          <w:szCs w:val="22"/>
          <w:rtl/>
        </w:rPr>
      </w:pPr>
    </w:p>
    <w:p w:rsidR="003C65D2" w:rsidRDefault="003C65D2" w:rsidP="003C65D2">
      <w:pPr>
        <w:tabs>
          <w:tab w:val="left" w:pos="0"/>
        </w:tabs>
        <w:ind w:right="-52"/>
        <w:rPr>
          <w:sz w:val="22"/>
          <w:szCs w:val="22"/>
          <w:rtl/>
        </w:rPr>
      </w:pPr>
    </w:p>
    <w:p w:rsidR="003C65D2" w:rsidRDefault="003C65D2" w:rsidP="003C65D2">
      <w:pPr>
        <w:tabs>
          <w:tab w:val="left" w:pos="0"/>
        </w:tabs>
        <w:ind w:right="-52"/>
        <w:rPr>
          <w:sz w:val="22"/>
          <w:szCs w:val="22"/>
          <w:rtl/>
        </w:rPr>
      </w:pPr>
    </w:p>
    <w:p w:rsidR="003C65D2" w:rsidRDefault="003C65D2" w:rsidP="003C65D2">
      <w:pPr>
        <w:tabs>
          <w:tab w:val="left" w:pos="0"/>
        </w:tabs>
        <w:ind w:right="-52"/>
        <w:rPr>
          <w:sz w:val="22"/>
          <w:szCs w:val="22"/>
          <w:rtl/>
        </w:rPr>
      </w:pPr>
    </w:p>
    <w:p w:rsidR="003C65D2" w:rsidRDefault="003C65D2" w:rsidP="003C65D2">
      <w:pPr>
        <w:tabs>
          <w:tab w:val="left" w:pos="0"/>
        </w:tabs>
        <w:ind w:right="-52"/>
        <w:rPr>
          <w:sz w:val="22"/>
          <w:szCs w:val="22"/>
          <w:rtl/>
        </w:rPr>
      </w:pPr>
    </w:p>
    <w:p w:rsidR="003C65D2" w:rsidRDefault="003C65D2" w:rsidP="003C65D2">
      <w:pPr>
        <w:tabs>
          <w:tab w:val="left" w:pos="0"/>
        </w:tabs>
        <w:ind w:right="-52"/>
        <w:rPr>
          <w:sz w:val="22"/>
          <w:szCs w:val="22"/>
          <w:rtl/>
        </w:rPr>
      </w:pPr>
    </w:p>
    <w:p w:rsidR="003C65D2" w:rsidRDefault="003C65D2" w:rsidP="003C65D2">
      <w:pPr>
        <w:tabs>
          <w:tab w:val="left" w:pos="0"/>
        </w:tabs>
        <w:ind w:right="-52"/>
        <w:rPr>
          <w:sz w:val="22"/>
          <w:szCs w:val="22"/>
          <w:rtl/>
        </w:rPr>
      </w:pPr>
    </w:p>
    <w:p w:rsidR="003C65D2" w:rsidRDefault="003C65D2" w:rsidP="003C65D2">
      <w:pPr>
        <w:tabs>
          <w:tab w:val="left" w:pos="0"/>
        </w:tabs>
        <w:ind w:right="-52"/>
        <w:rPr>
          <w:sz w:val="22"/>
          <w:szCs w:val="22"/>
          <w:rtl/>
        </w:rPr>
      </w:pPr>
    </w:p>
    <w:p w:rsidR="003C65D2" w:rsidRDefault="003C65D2" w:rsidP="003C65D2">
      <w:pPr>
        <w:tabs>
          <w:tab w:val="left" w:pos="0"/>
        </w:tabs>
        <w:ind w:right="-52"/>
        <w:rPr>
          <w:sz w:val="22"/>
          <w:szCs w:val="22"/>
        </w:rPr>
      </w:pPr>
    </w:p>
    <w:sectPr w:rsidR="003C65D2" w:rsidSect="00683D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056" w:right="1274" w:bottom="851" w:left="1797" w:header="709" w:footer="404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08D" w:rsidRDefault="00EB708D">
      <w:r>
        <w:separator/>
      </w:r>
    </w:p>
  </w:endnote>
  <w:endnote w:type="continuationSeparator" w:id="0">
    <w:p w:rsidR="00EB708D" w:rsidRDefault="00EB7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FA4" w:rsidRDefault="00A52FA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FA4" w:rsidRDefault="00A52FA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FA4" w:rsidRDefault="00A52FA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08D" w:rsidRDefault="00EB708D">
      <w:r>
        <w:separator/>
      </w:r>
    </w:p>
  </w:footnote>
  <w:footnote w:type="continuationSeparator" w:id="0">
    <w:p w:rsidR="00EB708D" w:rsidRDefault="00EB70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FA4" w:rsidRDefault="00A52FA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FA4" w:rsidRDefault="00A52FA4">
    <w:pPr>
      <w:pStyle w:val="a3"/>
      <w:rPr>
        <w:rtl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4117340</wp:posOffset>
          </wp:positionH>
          <wp:positionV relativeFrom="paragraph">
            <wp:posOffset>-450215</wp:posOffset>
          </wp:positionV>
          <wp:extent cx="2314575" cy="10734675"/>
          <wp:effectExtent l="19050" t="0" r="9525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bba_righ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1073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-1166495</wp:posOffset>
          </wp:positionH>
          <wp:positionV relativeFrom="paragraph">
            <wp:posOffset>-450213</wp:posOffset>
          </wp:positionV>
          <wp:extent cx="2952046" cy="10728316"/>
          <wp:effectExtent l="25400" t="0" r="0" b="0"/>
          <wp:wrapNone/>
          <wp:docPr id="10" name="תמונה 10" descr="C:\Users\Bruria\Downloads\ibba_1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Bruria\Downloads\ibba_1a1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52046" cy="10728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FA4" w:rsidRDefault="00A52FA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E6D21"/>
    <w:multiLevelType w:val="hybridMultilevel"/>
    <w:tmpl w:val="04F81A3A"/>
    <w:lvl w:ilvl="0" w:tplc="9C6EBF5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A060B04"/>
    <w:multiLevelType w:val="hybridMultilevel"/>
    <w:tmpl w:val="AB6A9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B02B3"/>
    <w:multiLevelType w:val="multilevel"/>
    <w:tmpl w:val="0409001F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38012E"/>
    <w:rsid w:val="000D0979"/>
    <w:rsid w:val="002E30DA"/>
    <w:rsid w:val="0038012E"/>
    <w:rsid w:val="003C65D2"/>
    <w:rsid w:val="003F335F"/>
    <w:rsid w:val="00507450"/>
    <w:rsid w:val="005076CD"/>
    <w:rsid w:val="00551ED2"/>
    <w:rsid w:val="0063023D"/>
    <w:rsid w:val="00683D2D"/>
    <w:rsid w:val="00783B36"/>
    <w:rsid w:val="007D22DB"/>
    <w:rsid w:val="0080793A"/>
    <w:rsid w:val="00965299"/>
    <w:rsid w:val="00A078A5"/>
    <w:rsid w:val="00A52FA4"/>
    <w:rsid w:val="00AD0911"/>
    <w:rsid w:val="00AE446E"/>
    <w:rsid w:val="00B547D7"/>
    <w:rsid w:val="00B85743"/>
    <w:rsid w:val="00DF5A94"/>
    <w:rsid w:val="00EB708D"/>
    <w:rsid w:val="00F151A6"/>
    <w:rsid w:val="00FE1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2DB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67FF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F067FF"/>
    <w:pPr>
      <w:tabs>
        <w:tab w:val="center" w:pos="4153"/>
        <w:tab w:val="right" w:pos="8306"/>
      </w:tabs>
    </w:pPr>
  </w:style>
  <w:style w:type="paragraph" w:styleId="a6">
    <w:name w:val="List Paragraph"/>
    <w:basedOn w:val="a"/>
    <w:uiPriority w:val="34"/>
    <w:qFormat/>
    <w:rsid w:val="007D22DB"/>
    <w:pPr>
      <w:ind w:left="720"/>
      <w:contextualSpacing/>
    </w:pPr>
  </w:style>
  <w:style w:type="paragraph" w:customStyle="1" w:styleId="Default">
    <w:name w:val="Default"/>
    <w:rsid w:val="006302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כותרת תחתונה תו"/>
    <w:basedOn w:val="a0"/>
    <w:link w:val="a4"/>
    <w:uiPriority w:val="99"/>
    <w:rsid w:val="00783B3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2DB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67FF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F067FF"/>
    <w:pPr>
      <w:tabs>
        <w:tab w:val="center" w:pos="4153"/>
        <w:tab w:val="right" w:pos="8306"/>
      </w:tabs>
    </w:pPr>
  </w:style>
  <w:style w:type="paragraph" w:styleId="a6">
    <w:name w:val="List Paragraph"/>
    <w:basedOn w:val="a"/>
    <w:uiPriority w:val="34"/>
    <w:qFormat/>
    <w:rsid w:val="007D22DB"/>
    <w:pPr>
      <w:ind w:left="720"/>
      <w:contextualSpacing/>
    </w:pPr>
  </w:style>
  <w:style w:type="paragraph" w:customStyle="1" w:styleId="Default">
    <w:name w:val="Default"/>
    <w:rsid w:val="006302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כותרת תחתונה תו"/>
    <w:basedOn w:val="a0"/>
    <w:link w:val="a4"/>
    <w:uiPriority w:val="99"/>
    <w:rsid w:val="00783B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dit\AppData\Local\Microsoft\Windows\INetCache\Content.Outlook\MRPUO6UK\ibba_1_27_12_17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CD886-436A-4DA0-BD57-1394F10BC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ibba_1_27_12_17</Template>
  <TotalTime>19</TotalTime>
  <Pages>1</Pages>
  <Words>56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Ribak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Ibba (ibba@basket-ball.co.il)</dc:creator>
  <cp:lastModifiedBy>administrator</cp:lastModifiedBy>
  <cp:revision>3</cp:revision>
  <cp:lastPrinted>2018-03-28T08:32:00Z</cp:lastPrinted>
  <dcterms:created xsi:type="dcterms:W3CDTF">2018-03-28T08:13:00Z</dcterms:created>
  <dcterms:modified xsi:type="dcterms:W3CDTF">2018-03-28T08:32:00Z</dcterms:modified>
</cp:coreProperties>
</file>