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C" w:rsidRDefault="00995765" w:rsidP="000D31CA">
      <w:pPr>
        <w:ind w:right="1080"/>
        <w:rPr>
          <w:rFonts w:ascii="David" w:hAnsi="David" w:cs="David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="00BF2C1C">
        <w:rPr>
          <w:rFonts w:ascii="David" w:hAnsi="David" w:cs="David" w:hint="cs"/>
          <w:sz w:val="28"/>
          <w:szCs w:val="28"/>
          <w:rtl/>
        </w:rPr>
        <w:tab/>
      </w:r>
      <w:r w:rsidR="000D31CA">
        <w:rPr>
          <w:rFonts w:ascii="David" w:hAnsi="David" w:cs="David" w:hint="cs"/>
          <w:sz w:val="28"/>
          <w:szCs w:val="28"/>
          <w:rtl/>
        </w:rPr>
        <w:t>11</w:t>
      </w:r>
      <w:r w:rsidR="00956621">
        <w:rPr>
          <w:rFonts w:ascii="David" w:hAnsi="David" w:cs="David" w:hint="cs"/>
          <w:sz w:val="28"/>
          <w:szCs w:val="28"/>
          <w:rtl/>
        </w:rPr>
        <w:t xml:space="preserve"> אוקטובר</w:t>
      </w:r>
      <w:r w:rsidR="00BF2C1C">
        <w:rPr>
          <w:rFonts w:ascii="David" w:hAnsi="David" w:cs="David" w:hint="cs"/>
          <w:sz w:val="28"/>
          <w:szCs w:val="28"/>
          <w:rtl/>
        </w:rPr>
        <w:t xml:space="preserve"> 2021</w:t>
      </w:r>
    </w:p>
    <w:p w:rsidR="00F821F8" w:rsidRDefault="00F821F8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</w:t>
      </w:r>
    </w:p>
    <w:p w:rsidR="00997829" w:rsidRDefault="00997829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8F7C76" w:rsidP="000D31CA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</w:t>
      </w:r>
      <w:r w:rsidR="000D31CA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ליגת על גברים</w:t>
      </w:r>
    </w:p>
    <w:p w:rsidR="008F7C76" w:rsidRDefault="008F7C76" w:rsidP="000D31CA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</w:t>
      </w:r>
      <w:r w:rsidR="000D31CA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ליגת על נשים</w:t>
      </w:r>
    </w:p>
    <w:p w:rsidR="00BF2C1C" w:rsidRPr="00EA16F1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proofErr w:type="spellStart"/>
      <w:r w:rsidRPr="00EA16F1"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 w:rsidRPr="00EA16F1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BF2C1C" w:rsidP="000D31CA">
      <w:pPr>
        <w:ind w:left="187" w:right="1080"/>
        <w:jc w:val="center"/>
        <w:rPr>
          <w:rFonts w:ascii="David" w:hAnsi="David" w:cs="Guttman Yad-Brush" w:hint="cs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הנדון: </w:t>
      </w:r>
      <w:r w:rsidR="000D31CA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משחקי הגביע</w:t>
      </w:r>
    </w:p>
    <w:p w:rsidR="000D31CA" w:rsidRDefault="000D31CA" w:rsidP="000D31CA">
      <w:pPr>
        <w:ind w:left="187" w:right="1080"/>
        <w:jc w:val="center"/>
        <w:rPr>
          <w:rFonts w:ascii="David" w:hAnsi="David" w:cs="Guttman Yad-Brush" w:hint="cs"/>
          <w:b/>
          <w:bCs/>
          <w:sz w:val="28"/>
          <w:szCs w:val="28"/>
          <w:u w:val="single"/>
          <w:rtl/>
        </w:rPr>
      </w:pPr>
    </w:p>
    <w:p w:rsidR="000D31CA" w:rsidRDefault="000D31CA" w:rsidP="000D31CA">
      <w:pPr>
        <w:ind w:left="187" w:right="1080"/>
        <w:jc w:val="center"/>
        <w:rPr>
          <w:rFonts w:ascii="David" w:hAnsi="David" w:cs="David"/>
          <w:sz w:val="28"/>
          <w:szCs w:val="28"/>
          <w:rtl/>
        </w:rPr>
      </w:pPr>
    </w:p>
    <w:p w:rsidR="008F7C76" w:rsidRDefault="000D31CA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הנהלת איגוד הכדורסל בישיבתה מיום 10.10.21 החליטה על מיקום משחקי חצי גמר וגמר גביעי המדינה לגברים ונשים.</w:t>
      </w:r>
    </w:p>
    <w:p w:rsidR="000D31CA" w:rsidRDefault="000D31CA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0D31CA" w:rsidRDefault="000D31CA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0D31CA" w:rsidRPr="000D31CA" w:rsidRDefault="000D31CA" w:rsidP="000D31CA">
      <w:pPr>
        <w:ind w:left="187" w:right="1080"/>
        <w:rPr>
          <w:rFonts w:ascii="David" w:hAnsi="David" w:cs="David" w:hint="cs"/>
          <w:sz w:val="28"/>
          <w:szCs w:val="28"/>
          <w:u w:val="single"/>
          <w:rtl/>
        </w:rPr>
      </w:pPr>
      <w:r w:rsidRPr="000D31CA">
        <w:rPr>
          <w:rFonts w:ascii="David" w:hAnsi="David" w:cs="David" w:hint="cs"/>
          <w:sz w:val="28"/>
          <w:szCs w:val="28"/>
          <w:u w:val="single"/>
          <w:rtl/>
        </w:rPr>
        <w:t>גברים: היכל הספורט מנורה-יד אליהו תל אביב.</w:t>
      </w:r>
    </w:p>
    <w:p w:rsidR="000D31CA" w:rsidRDefault="000D31CA" w:rsidP="000D31CA">
      <w:pPr>
        <w:ind w:left="187" w:right="1080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חצי  גמר: יום  שני        14.02.22</w:t>
      </w:r>
    </w:p>
    <w:p w:rsidR="000D31CA" w:rsidRDefault="000D31CA" w:rsidP="000D31CA">
      <w:pPr>
        <w:ind w:left="187" w:right="1080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גמר        : יום חמישי    17.02.22</w:t>
      </w:r>
    </w:p>
    <w:p w:rsidR="000D31CA" w:rsidRDefault="000D31CA" w:rsidP="000D31CA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0D31CA" w:rsidRDefault="000D31CA" w:rsidP="000D31CA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0D31CA" w:rsidRPr="000D31CA" w:rsidRDefault="000D31CA" w:rsidP="000D31CA">
      <w:pPr>
        <w:ind w:left="187" w:right="1080"/>
        <w:rPr>
          <w:rFonts w:ascii="David" w:hAnsi="David" w:cs="David" w:hint="cs"/>
          <w:sz w:val="28"/>
          <w:szCs w:val="28"/>
          <w:u w:val="single"/>
          <w:rtl/>
        </w:rPr>
      </w:pPr>
      <w:r w:rsidRPr="000D31CA">
        <w:rPr>
          <w:rFonts w:ascii="David" w:hAnsi="David" w:cs="David" w:hint="cs"/>
          <w:sz w:val="28"/>
          <w:szCs w:val="28"/>
          <w:u w:val="single"/>
          <w:rtl/>
        </w:rPr>
        <w:t xml:space="preserve">נשים: היכל הספורט שלמה </w:t>
      </w:r>
      <w:r w:rsidRPr="000D31CA">
        <w:rPr>
          <w:rFonts w:ascii="David" w:hAnsi="David" w:cs="David"/>
          <w:sz w:val="28"/>
          <w:szCs w:val="28"/>
          <w:u w:val="single"/>
          <w:rtl/>
        </w:rPr>
        <w:t>–</w:t>
      </w:r>
      <w:r w:rsidRPr="000D31CA">
        <w:rPr>
          <w:rFonts w:ascii="David" w:hAnsi="David" w:cs="David" w:hint="cs"/>
          <w:sz w:val="28"/>
          <w:szCs w:val="28"/>
          <w:u w:val="single"/>
          <w:rtl/>
        </w:rPr>
        <w:t>תל אביב.</w:t>
      </w:r>
    </w:p>
    <w:p w:rsidR="000D31CA" w:rsidRDefault="000D31CA" w:rsidP="000D31CA">
      <w:pPr>
        <w:ind w:left="187" w:right="1080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חצי גמר : יום שני         21.03.22</w:t>
      </w:r>
    </w:p>
    <w:p w:rsidR="000D31CA" w:rsidRDefault="000D31CA" w:rsidP="000D31CA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גמר        : יום חמישי    24.03.22</w:t>
      </w:r>
    </w:p>
    <w:p w:rsidR="00F821F8" w:rsidRDefault="00F821F8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8F7C76" w:rsidRDefault="008F7C76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8F7C76" w:rsidRPr="008F7C76" w:rsidRDefault="008F7C76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Pr="000D31CA" w:rsidRDefault="00991B7E" w:rsidP="00956621">
      <w:pPr>
        <w:ind w:left="187" w:right="108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 xml:space="preserve">          </w:t>
      </w:r>
      <w:r w:rsidR="00956621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956621" w:rsidRPr="000D31CA">
        <w:rPr>
          <w:rFonts w:ascii="David" w:hAnsi="David" w:cs="David" w:hint="cs"/>
          <w:b/>
          <w:bCs/>
          <w:sz w:val="28"/>
          <w:szCs w:val="28"/>
          <w:rtl/>
        </w:rPr>
        <w:t>בכבוד רב</w:t>
      </w:r>
      <w:r w:rsidR="00BF2C1C" w:rsidRPr="000D31CA">
        <w:rPr>
          <w:rFonts w:ascii="David" w:hAnsi="David" w:cs="David" w:hint="cs"/>
          <w:b/>
          <w:bCs/>
          <w:sz w:val="28"/>
          <w:szCs w:val="28"/>
          <w:rtl/>
        </w:rPr>
        <w:t>,</w:t>
      </w:r>
    </w:p>
    <w:p w:rsidR="00BF2C1C" w:rsidRPr="000D31CA" w:rsidRDefault="00BF2C1C" w:rsidP="00BF2C1C">
      <w:pPr>
        <w:ind w:left="187" w:right="1080"/>
        <w:rPr>
          <w:rFonts w:ascii="David" w:hAnsi="David" w:cs="David"/>
          <w:b/>
          <w:bCs/>
          <w:sz w:val="28"/>
          <w:szCs w:val="28"/>
          <w:rtl/>
        </w:rPr>
      </w:pPr>
    </w:p>
    <w:p w:rsidR="00BF2C1C" w:rsidRPr="000D31CA" w:rsidRDefault="00BF2C1C" w:rsidP="00BF2C1C">
      <w:pPr>
        <w:ind w:left="187" w:right="1080"/>
        <w:rPr>
          <w:rFonts w:ascii="David" w:hAnsi="David" w:cs="David"/>
          <w:b/>
          <w:bCs/>
          <w:sz w:val="16"/>
          <w:szCs w:val="16"/>
          <w:rtl/>
        </w:rPr>
      </w:pPr>
    </w:p>
    <w:p w:rsidR="00BF2C1C" w:rsidRPr="000D31CA" w:rsidRDefault="00BF2C1C" w:rsidP="00BF2C1C">
      <w:pPr>
        <w:ind w:left="187" w:right="1080"/>
        <w:rPr>
          <w:rFonts w:ascii="David" w:hAnsi="David" w:cs="David"/>
          <w:b/>
          <w:bCs/>
          <w:sz w:val="28"/>
          <w:szCs w:val="28"/>
          <w:rtl/>
        </w:rPr>
      </w:pP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="00991B7E" w:rsidRPr="000D31CA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>נפתלי גושן</w:t>
      </w:r>
    </w:p>
    <w:p w:rsidR="00CA74B1" w:rsidRPr="000D31CA" w:rsidRDefault="00BF2C1C" w:rsidP="00997829">
      <w:pPr>
        <w:ind w:left="187" w:right="1080"/>
        <w:rPr>
          <w:rFonts w:ascii="David" w:hAnsi="David" w:cs="David"/>
          <w:b/>
          <w:bCs/>
          <w:sz w:val="28"/>
          <w:szCs w:val="28"/>
          <w:rtl/>
        </w:rPr>
      </w:pP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ab/>
      </w:r>
      <w:r w:rsidR="00991B7E" w:rsidRPr="000D31CA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0D31CA">
        <w:rPr>
          <w:rFonts w:ascii="David" w:hAnsi="David" w:cs="David" w:hint="cs"/>
          <w:b/>
          <w:bCs/>
          <w:sz w:val="28"/>
          <w:szCs w:val="28"/>
          <w:rtl/>
        </w:rPr>
        <w:t>רכז הליגות</w:t>
      </w: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Pr="007A4C7B" w:rsidRDefault="00F821F8" w:rsidP="000D31CA">
      <w:pPr>
        <w:autoSpaceDE w:val="0"/>
        <w:autoSpaceDN w:val="0"/>
        <w:adjustRightInd w:val="0"/>
        <w:ind w:left="-964" w:right="560" w:firstLine="964"/>
        <w:rPr>
          <w:rFonts w:ascii="David" w:hAnsi="David" w:cs="David"/>
          <w:sz w:val="18"/>
          <w:szCs w:val="18"/>
          <w:rtl/>
        </w:rPr>
      </w:pPr>
      <w:r w:rsidRPr="007A4C7B">
        <w:rPr>
          <w:rFonts w:ascii="David" w:hAnsi="David" w:cs="David"/>
          <w:sz w:val="18"/>
          <w:szCs w:val="18"/>
          <w:rtl/>
        </w:rPr>
        <w:t xml:space="preserve">        </w:t>
      </w:r>
      <w:r w:rsidRPr="007A4C7B">
        <w:rPr>
          <w:rFonts w:ascii="David" w:hAnsi="David" w:cs="David"/>
          <w:sz w:val="18"/>
          <w:szCs w:val="18"/>
          <w:rtl/>
        </w:rPr>
        <w:fldChar w:fldCharType="begin"/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</w:rPr>
        <w:instrText>FILENAME \p</w:instrText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  <w:rtl/>
        </w:rPr>
        <w:fldChar w:fldCharType="separate"/>
      </w:r>
      <w:r w:rsidR="00992DE8" w:rsidRPr="007A4C7B">
        <w:rPr>
          <w:rFonts w:ascii="David" w:hAnsi="David" w:cs="David"/>
          <w:noProof/>
          <w:sz w:val="18"/>
          <w:szCs w:val="18"/>
        </w:rPr>
        <w:t>O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:\עידית\נפתלי\</w:t>
      </w:r>
      <w:r w:rsidR="00FD543E">
        <w:rPr>
          <w:rFonts w:ascii="David" w:hAnsi="David" w:cs="David" w:hint="cs"/>
          <w:noProof/>
          <w:sz w:val="18"/>
          <w:szCs w:val="18"/>
          <w:rtl/>
        </w:rPr>
        <w:t>מכתבים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\2021-2022\\</w:t>
      </w:r>
      <w:r w:rsidR="000D31CA">
        <w:rPr>
          <w:rFonts w:ascii="David" w:hAnsi="David" w:cs="David" w:hint="cs"/>
          <w:noProof/>
          <w:sz w:val="18"/>
          <w:szCs w:val="18"/>
          <w:rtl/>
        </w:rPr>
        <w:t>102</w:t>
      </w:r>
      <w:r w:rsidR="00997829">
        <w:rPr>
          <w:rFonts w:ascii="David" w:hAnsi="David" w:cs="David"/>
          <w:noProof/>
          <w:sz w:val="18"/>
          <w:szCs w:val="18"/>
          <w:rtl/>
        </w:rPr>
        <w:t>-</w:t>
      </w:r>
      <w:r w:rsidR="000D31CA">
        <w:rPr>
          <w:rFonts w:ascii="David" w:hAnsi="David" w:cs="David" w:hint="cs"/>
          <w:noProof/>
          <w:sz w:val="18"/>
          <w:szCs w:val="18"/>
          <w:rtl/>
        </w:rPr>
        <w:t>משחקי גביע גברים ונשים -על</w:t>
      </w:r>
      <w:r w:rsidR="00992DE8" w:rsidRPr="007A4C7B">
        <w:rPr>
          <w:rFonts w:ascii="David" w:hAnsi="David" w:cs="David"/>
          <w:noProof/>
          <w:sz w:val="18"/>
          <w:szCs w:val="18"/>
        </w:rPr>
        <w:t>docx</w:t>
      </w:r>
      <w:r w:rsidRPr="007A4C7B">
        <w:rPr>
          <w:rFonts w:ascii="David" w:hAnsi="David" w:cs="David"/>
          <w:sz w:val="18"/>
          <w:szCs w:val="18"/>
          <w:rtl/>
        </w:rPr>
        <w:fldChar w:fldCharType="end"/>
      </w:r>
    </w:p>
    <w:sectPr w:rsidR="00BF2C1C" w:rsidRPr="007A4C7B" w:rsidSect="00BE25AB">
      <w:headerReference w:type="default" r:id="rId8"/>
      <w:pgSz w:w="11906" w:h="16838"/>
      <w:pgMar w:top="3056" w:right="56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64" w:rsidRDefault="00385864">
      <w:r>
        <w:separator/>
      </w:r>
    </w:p>
  </w:endnote>
  <w:endnote w:type="continuationSeparator" w:id="0">
    <w:p w:rsidR="00385864" w:rsidRDefault="0038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64" w:rsidRDefault="00385864">
      <w:r>
        <w:separator/>
      </w:r>
    </w:p>
  </w:footnote>
  <w:footnote w:type="continuationSeparator" w:id="0">
    <w:p w:rsidR="00385864" w:rsidRDefault="0038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9E" w:rsidRDefault="00B1699E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3770E2" wp14:editId="2C12DF53">
          <wp:simplePos x="0" y="0"/>
          <wp:positionH relativeFrom="column">
            <wp:posOffset>4114851</wp:posOffset>
          </wp:positionH>
          <wp:positionV relativeFrom="paragraph">
            <wp:posOffset>-448945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2C7210" wp14:editId="7D1D81A5">
          <wp:simplePos x="0" y="0"/>
          <wp:positionH relativeFrom="margin">
            <wp:posOffset>-1102995</wp:posOffset>
          </wp:positionH>
          <wp:positionV relativeFrom="paragraph">
            <wp:posOffset>-478790</wp:posOffset>
          </wp:positionV>
          <wp:extent cx="1536641" cy="10816080"/>
          <wp:effectExtent l="0" t="0" r="698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108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9E" w:rsidRDefault="00B1699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82"/>
    <w:multiLevelType w:val="hybridMultilevel"/>
    <w:tmpl w:val="9CA87F60"/>
    <w:lvl w:ilvl="0" w:tplc="03C4DF8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411752C0"/>
    <w:multiLevelType w:val="hybridMultilevel"/>
    <w:tmpl w:val="2B16701E"/>
    <w:lvl w:ilvl="0" w:tplc="FD1474B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A"/>
    <w:rsid w:val="0000571C"/>
    <w:rsid w:val="0004614A"/>
    <w:rsid w:val="00060D35"/>
    <w:rsid w:val="000960F3"/>
    <w:rsid w:val="000D2EA0"/>
    <w:rsid w:val="000D31CA"/>
    <w:rsid w:val="001A0763"/>
    <w:rsid w:val="00371A87"/>
    <w:rsid w:val="00385864"/>
    <w:rsid w:val="00442CB1"/>
    <w:rsid w:val="004760BA"/>
    <w:rsid w:val="005B4E4F"/>
    <w:rsid w:val="00614643"/>
    <w:rsid w:val="00757108"/>
    <w:rsid w:val="00757E0C"/>
    <w:rsid w:val="0078344E"/>
    <w:rsid w:val="00786BA9"/>
    <w:rsid w:val="007A4C7B"/>
    <w:rsid w:val="007C7319"/>
    <w:rsid w:val="008244DF"/>
    <w:rsid w:val="00864C0D"/>
    <w:rsid w:val="008F7C76"/>
    <w:rsid w:val="00921B1C"/>
    <w:rsid w:val="00923D5B"/>
    <w:rsid w:val="00956621"/>
    <w:rsid w:val="009570E4"/>
    <w:rsid w:val="00991168"/>
    <w:rsid w:val="00991B7E"/>
    <w:rsid w:val="00992DE8"/>
    <w:rsid w:val="00995765"/>
    <w:rsid w:val="00997829"/>
    <w:rsid w:val="00AE389E"/>
    <w:rsid w:val="00B10EC1"/>
    <w:rsid w:val="00B1699E"/>
    <w:rsid w:val="00B53A9D"/>
    <w:rsid w:val="00B74A39"/>
    <w:rsid w:val="00B85743"/>
    <w:rsid w:val="00BE25AB"/>
    <w:rsid w:val="00BF2C1C"/>
    <w:rsid w:val="00C256AF"/>
    <w:rsid w:val="00C80200"/>
    <w:rsid w:val="00CA74B1"/>
    <w:rsid w:val="00D2371B"/>
    <w:rsid w:val="00D23B69"/>
    <w:rsid w:val="00DA499B"/>
    <w:rsid w:val="00DD5BEC"/>
    <w:rsid w:val="00DE47FB"/>
    <w:rsid w:val="00DE7CBD"/>
    <w:rsid w:val="00E417FB"/>
    <w:rsid w:val="00E43B62"/>
    <w:rsid w:val="00E45339"/>
    <w:rsid w:val="00E94231"/>
    <w:rsid w:val="00EA16F1"/>
    <w:rsid w:val="00EA5205"/>
    <w:rsid w:val="00F159D7"/>
    <w:rsid w:val="00F821F8"/>
    <w:rsid w:val="00FB00F7"/>
    <w:rsid w:val="00FC3E60"/>
    <w:rsid w:val="00FD543E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2;&#1505;&#1502;&#1498;%20&#1512;&#1513;&#1502;&#1497;\ibba_1b_march_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ibba_1b_march_19</Template>
  <TotalTime>0</TotalTime>
  <Pages>1</Pages>
  <Words>101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cp:lastPrinted>2021-09-13T08:36:00Z</cp:lastPrinted>
  <dcterms:created xsi:type="dcterms:W3CDTF">2021-10-11T03:39:00Z</dcterms:created>
  <dcterms:modified xsi:type="dcterms:W3CDTF">2021-10-11T03:39:00Z</dcterms:modified>
</cp:coreProperties>
</file>