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995765" w:rsidP="00667174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667174">
        <w:rPr>
          <w:rFonts w:ascii="David" w:hAnsi="David" w:cs="David" w:hint="cs"/>
          <w:sz w:val="28"/>
          <w:szCs w:val="28"/>
          <w:rtl/>
        </w:rPr>
        <w:t>13</w:t>
      </w:r>
      <w:r w:rsidR="00956621">
        <w:rPr>
          <w:rFonts w:ascii="David" w:hAnsi="David" w:cs="David" w:hint="cs"/>
          <w:sz w:val="28"/>
          <w:szCs w:val="28"/>
          <w:rtl/>
        </w:rPr>
        <w:t xml:space="preserve"> אוקטובר</w:t>
      </w:r>
      <w:r w:rsidR="00BF2C1C">
        <w:rPr>
          <w:rFonts w:ascii="David" w:hAnsi="David" w:cs="David" w:hint="cs"/>
          <w:sz w:val="28"/>
          <w:szCs w:val="28"/>
          <w:rtl/>
        </w:rPr>
        <w:t xml:space="preserve"> 2021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C3E60" w:rsidP="00667174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99782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ליגה </w:t>
      </w:r>
      <w:r w:rsidR="004C0056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נוער מחוזית </w:t>
      </w:r>
      <w:r w:rsidR="00667174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צפון</w:t>
      </w:r>
      <w:r w:rsidR="004C0056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-</w:t>
      </w:r>
      <w:r w:rsidR="00667174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111</w:t>
      </w:r>
    </w:p>
    <w:p w:rsidR="004C0056" w:rsidRDefault="004C0056" w:rsidP="00667174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ליגה נוער מחוזית </w:t>
      </w:r>
      <w:r w:rsidR="00667174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עמקים</w:t>
      </w: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-</w:t>
      </w:r>
      <w:r w:rsidR="00667174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112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BF2C1C" w:rsidP="00667174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FD543E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עליה לליגה</w:t>
      </w:r>
      <w:r w:rsidR="00B74A3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4C0056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נוער </w:t>
      </w:r>
      <w:r w:rsidR="00667174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ארצית צפון</w:t>
      </w:r>
    </w:p>
    <w:p w:rsidR="00E43B62" w:rsidRDefault="00E43B62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4C0056" w:rsidRDefault="004C0056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4C0056" w:rsidRDefault="004C0056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667174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אפשרות להעלות קבוצה לליגה </w:t>
      </w:r>
      <w:r w:rsidR="004C0056">
        <w:rPr>
          <w:rFonts w:ascii="David" w:hAnsi="David" w:cs="David" w:hint="cs"/>
          <w:sz w:val="28"/>
          <w:szCs w:val="28"/>
          <w:rtl/>
        </w:rPr>
        <w:t xml:space="preserve">נוער ארצית </w:t>
      </w:r>
      <w:r w:rsidR="00667174">
        <w:rPr>
          <w:rFonts w:ascii="David" w:hAnsi="David" w:cs="David" w:hint="cs"/>
          <w:sz w:val="28"/>
          <w:szCs w:val="28"/>
          <w:rtl/>
        </w:rPr>
        <w:t>צפון</w:t>
      </w:r>
      <w:r w:rsidR="004C0056">
        <w:rPr>
          <w:rFonts w:ascii="David" w:hAnsi="David" w:cs="David" w:hint="cs"/>
          <w:sz w:val="28"/>
          <w:szCs w:val="28"/>
          <w:rtl/>
        </w:rPr>
        <w:t>.</w:t>
      </w:r>
    </w:p>
    <w:p w:rsidR="00FD543E" w:rsidRDefault="00FD543E" w:rsidP="004C0056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קבוצה המעוניינת לעלות מתבקשת להעביר מייל אלי עד יום </w:t>
      </w:r>
      <w:r w:rsidR="004C0056">
        <w:rPr>
          <w:rFonts w:ascii="David" w:hAnsi="David" w:cs="David" w:hint="cs"/>
          <w:sz w:val="28"/>
          <w:szCs w:val="28"/>
          <w:rtl/>
        </w:rPr>
        <w:t xml:space="preserve">רביעי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4C0056">
        <w:rPr>
          <w:rFonts w:ascii="David" w:hAnsi="David" w:cs="David" w:hint="cs"/>
          <w:sz w:val="28"/>
          <w:szCs w:val="28"/>
          <w:rtl/>
        </w:rPr>
        <w:t>20</w:t>
      </w:r>
      <w:r>
        <w:rPr>
          <w:rFonts w:ascii="David" w:hAnsi="David" w:cs="David" w:hint="cs"/>
          <w:sz w:val="28"/>
          <w:szCs w:val="28"/>
          <w:rtl/>
        </w:rPr>
        <w:t>.10.21.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4C0056" w:rsidRDefault="004C0056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במידה ויהיו מספר קבוצות המעוניינות תעלנה הקבוצה הבכירה בדירוג בשעונה שעברה.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</w:rPr>
      </w:pPr>
    </w:p>
    <w:p w:rsidR="00F821F8" w:rsidRDefault="00F821F8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991B7E" w:rsidP="00956621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>
        <w:rPr>
          <w:rFonts w:ascii="David" w:hAnsi="David" w:cs="David" w:hint="cs"/>
          <w:sz w:val="28"/>
          <w:szCs w:val="28"/>
          <w:rtl/>
        </w:rPr>
        <w:t>בכבוד רב</w:t>
      </w:r>
      <w:r w:rsidR="00BF2C1C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נפתלי גושן</w:t>
      </w:r>
    </w:p>
    <w:p w:rsidR="00CA74B1" w:rsidRDefault="00BF2C1C" w:rsidP="00997829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667174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\2021-2022\\</w:t>
      </w:r>
      <w:r w:rsidR="00667174">
        <w:rPr>
          <w:rFonts w:ascii="David" w:hAnsi="David" w:cs="David" w:hint="cs"/>
          <w:noProof/>
          <w:sz w:val="18"/>
          <w:szCs w:val="18"/>
          <w:rtl/>
        </w:rPr>
        <w:t>107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FD543E">
        <w:rPr>
          <w:rFonts w:ascii="David" w:hAnsi="David" w:cs="David" w:hint="cs"/>
          <w:noProof/>
          <w:sz w:val="18"/>
          <w:szCs w:val="18"/>
          <w:rtl/>
        </w:rPr>
        <w:t xml:space="preserve">עליה לליגה </w:t>
      </w:r>
      <w:r w:rsidR="004C0056">
        <w:rPr>
          <w:rFonts w:ascii="David" w:hAnsi="David" w:cs="David" w:hint="cs"/>
          <w:noProof/>
          <w:sz w:val="18"/>
          <w:szCs w:val="18"/>
          <w:rtl/>
        </w:rPr>
        <w:t xml:space="preserve">נוער ארצית </w:t>
      </w:r>
      <w:r w:rsidR="00667174">
        <w:rPr>
          <w:rFonts w:ascii="David" w:hAnsi="David" w:cs="David" w:hint="cs"/>
          <w:noProof/>
          <w:sz w:val="18"/>
          <w:szCs w:val="18"/>
          <w:rtl/>
        </w:rPr>
        <w:t>צפון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51" w:rsidRDefault="00917B51">
      <w:r>
        <w:separator/>
      </w:r>
    </w:p>
  </w:endnote>
  <w:endnote w:type="continuationSeparator" w:id="0">
    <w:p w:rsidR="00917B51" w:rsidRDefault="009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51" w:rsidRDefault="00917B51">
      <w:r>
        <w:separator/>
      </w:r>
    </w:p>
  </w:footnote>
  <w:footnote w:type="continuationSeparator" w:id="0">
    <w:p w:rsidR="00917B51" w:rsidRDefault="0091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9E" w:rsidRDefault="00B1699E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9E" w:rsidRDefault="00B1699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571C"/>
    <w:rsid w:val="0004614A"/>
    <w:rsid w:val="00060D35"/>
    <w:rsid w:val="000960F3"/>
    <w:rsid w:val="000D2EA0"/>
    <w:rsid w:val="001A0763"/>
    <w:rsid w:val="00371A87"/>
    <w:rsid w:val="00442CB1"/>
    <w:rsid w:val="004760BA"/>
    <w:rsid w:val="004C0056"/>
    <w:rsid w:val="005B4E4F"/>
    <w:rsid w:val="00614643"/>
    <w:rsid w:val="00667174"/>
    <w:rsid w:val="00757108"/>
    <w:rsid w:val="00757E0C"/>
    <w:rsid w:val="0078344E"/>
    <w:rsid w:val="00786BA9"/>
    <w:rsid w:val="007A4C7B"/>
    <w:rsid w:val="007C7319"/>
    <w:rsid w:val="008244DF"/>
    <w:rsid w:val="00864C0D"/>
    <w:rsid w:val="00917B51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E417FB"/>
    <w:rsid w:val="00E43B62"/>
    <w:rsid w:val="00E45339"/>
    <w:rsid w:val="00E94231"/>
    <w:rsid w:val="00EA16F1"/>
    <w:rsid w:val="00EA5205"/>
    <w:rsid w:val="00F159D7"/>
    <w:rsid w:val="00F821F8"/>
    <w:rsid w:val="00FB00F7"/>
    <w:rsid w:val="00FC3E60"/>
    <w:rsid w:val="00FD543E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1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2021-09-13T08:36:00Z</cp:lastPrinted>
  <dcterms:created xsi:type="dcterms:W3CDTF">2021-10-13T03:27:00Z</dcterms:created>
  <dcterms:modified xsi:type="dcterms:W3CDTF">2021-10-13T03:27:00Z</dcterms:modified>
</cp:coreProperties>
</file>