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1C" w:rsidRDefault="00995765" w:rsidP="00667174">
      <w:pPr>
        <w:ind w:right="1080"/>
        <w:rPr>
          <w:rFonts w:ascii="David" w:hAnsi="David" w:cs="David"/>
          <w:sz w:val="28"/>
          <w:szCs w:val="28"/>
          <w:rtl/>
        </w:rPr>
      </w:pP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 w:rsidR="00BF2C1C">
        <w:rPr>
          <w:rFonts w:ascii="David" w:hAnsi="David" w:cs="David" w:hint="cs"/>
          <w:sz w:val="28"/>
          <w:szCs w:val="28"/>
          <w:rtl/>
        </w:rPr>
        <w:tab/>
      </w:r>
      <w:r w:rsidR="00667174">
        <w:rPr>
          <w:rFonts w:ascii="David" w:hAnsi="David" w:cs="David" w:hint="cs"/>
          <w:sz w:val="28"/>
          <w:szCs w:val="28"/>
          <w:rtl/>
        </w:rPr>
        <w:t>13</w:t>
      </w:r>
      <w:r w:rsidR="00956621">
        <w:rPr>
          <w:rFonts w:ascii="David" w:hAnsi="David" w:cs="David" w:hint="cs"/>
          <w:sz w:val="28"/>
          <w:szCs w:val="28"/>
          <w:rtl/>
        </w:rPr>
        <w:t xml:space="preserve"> אוקטובר</w:t>
      </w:r>
      <w:r w:rsidR="00BF2C1C">
        <w:rPr>
          <w:rFonts w:ascii="David" w:hAnsi="David" w:cs="David" w:hint="cs"/>
          <w:sz w:val="28"/>
          <w:szCs w:val="28"/>
          <w:rtl/>
        </w:rPr>
        <w:t xml:space="preserve"> 2021</w:t>
      </w:r>
    </w:p>
    <w:p w:rsidR="00F821F8" w:rsidRDefault="00F821F8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991B7E" w:rsidRDefault="00991B7E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לכבוד</w:t>
      </w:r>
    </w:p>
    <w:p w:rsidR="00997829" w:rsidRDefault="00997829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FD543E" w:rsidRDefault="00FC3E60" w:rsidP="00352F0A">
      <w:pPr>
        <w:ind w:left="187" w:right="1080"/>
        <w:rPr>
          <w:rFonts w:ascii="David" w:hAnsi="David" w:cs="Guttman Yad-Brush"/>
          <w:b/>
          <w:bCs/>
          <w:sz w:val="28"/>
          <w:szCs w:val="28"/>
          <w:u w:val="single"/>
          <w:rtl/>
        </w:rPr>
      </w:pPr>
      <w:r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 xml:space="preserve">קבוצות </w:t>
      </w:r>
      <w:r w:rsidR="00997829"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 xml:space="preserve">ליגה </w:t>
      </w:r>
      <w:r w:rsidR="00352F0A"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>קטסל בנים וילדים ב'</w:t>
      </w:r>
    </w:p>
    <w:p w:rsidR="00BF2C1C" w:rsidRPr="00EA16F1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  <w:proofErr w:type="spellStart"/>
      <w:r w:rsidRPr="00EA16F1">
        <w:rPr>
          <w:rFonts w:ascii="David" w:hAnsi="David" w:cs="David" w:hint="cs"/>
          <w:sz w:val="28"/>
          <w:szCs w:val="28"/>
          <w:rtl/>
        </w:rPr>
        <w:t>ג.א.נ</w:t>
      </w:r>
      <w:proofErr w:type="spellEnd"/>
      <w:r w:rsidRPr="00EA16F1">
        <w:rPr>
          <w:rFonts w:ascii="David" w:hAnsi="David" w:cs="David" w:hint="cs"/>
          <w:sz w:val="28"/>
          <w:szCs w:val="28"/>
          <w:rtl/>
        </w:rPr>
        <w:t>,</w:t>
      </w:r>
    </w:p>
    <w:p w:rsidR="00BF2C1C" w:rsidRDefault="00BF2C1C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FC3E60" w:rsidRDefault="00FC3E60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FC3E60" w:rsidRDefault="00FC3E60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FC3E60" w:rsidRDefault="00FC3E60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991B7E" w:rsidRDefault="00991B7E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991B7E" w:rsidRDefault="00BF2C1C" w:rsidP="00352F0A">
      <w:pPr>
        <w:ind w:left="187" w:right="1080"/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הנדון: </w:t>
      </w:r>
      <w:r w:rsidR="00352F0A"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>הבהרה לחוקים</w:t>
      </w:r>
    </w:p>
    <w:p w:rsidR="00E43B62" w:rsidRDefault="00E43B62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FD543E" w:rsidRDefault="00352F0A" w:rsidP="008D1F4F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בטעות פורסם בחוזר האיגוד כי בליגה קטסל ב' ו-א' בנים וילדים ב' ב-3 חמישיות ראשונות חובת שיתוף כל השחקנים בטופס במינימום של חמישית אחת ומקסימום 2 ואילו 2 החמישיות האחרונות משחקים רגיל בשביל לנצח וחילופים חופשיים.</w:t>
      </w:r>
    </w:p>
    <w:p w:rsidR="00352F0A" w:rsidRDefault="00352F0A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352F0A" w:rsidRDefault="00352F0A" w:rsidP="00BF2C1C">
      <w:pPr>
        <w:ind w:left="187" w:right="1080"/>
        <w:rPr>
          <w:rFonts w:ascii="David" w:hAnsi="David" w:cs="David"/>
          <w:sz w:val="28"/>
          <w:szCs w:val="28"/>
          <w:rtl/>
        </w:rPr>
      </w:pPr>
      <w:r w:rsidRPr="00352F0A">
        <w:rPr>
          <w:rFonts w:ascii="David" w:hAnsi="David" w:cs="David" w:hint="cs"/>
          <w:b/>
          <w:bCs/>
          <w:sz w:val="28"/>
          <w:szCs w:val="28"/>
          <w:u w:val="single"/>
          <w:rtl/>
        </w:rPr>
        <w:t>הבהרה</w:t>
      </w:r>
      <w:r>
        <w:rPr>
          <w:rFonts w:ascii="David" w:hAnsi="David" w:cs="David" w:hint="cs"/>
          <w:sz w:val="28"/>
          <w:szCs w:val="28"/>
          <w:rtl/>
        </w:rPr>
        <w:t xml:space="preserve"> :ההצעה נדחתה ולא אושרה בוועדה המקצועית והמצב נשאר כפי שהיה בעונה שעברה-4 חמישיות ראשונות חובת שיתוף כל השחקנים ורק חמישית אחרונה משחק חופשי עם חילופים</w:t>
      </w:r>
    </w:p>
    <w:p w:rsidR="00FD543E" w:rsidRDefault="00FD543E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FD543E" w:rsidRDefault="00FD543E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FD543E" w:rsidRDefault="00FD543E" w:rsidP="00BF2C1C">
      <w:pPr>
        <w:ind w:left="187" w:right="1080"/>
        <w:rPr>
          <w:rFonts w:ascii="David" w:hAnsi="David" w:cs="David"/>
          <w:sz w:val="28"/>
          <w:szCs w:val="28"/>
        </w:rPr>
      </w:pPr>
    </w:p>
    <w:p w:rsidR="00F821F8" w:rsidRDefault="00F821F8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Default="00991B7E" w:rsidP="00956621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  <w:t xml:space="preserve">          </w:t>
      </w:r>
      <w:r w:rsidR="00956621">
        <w:rPr>
          <w:rFonts w:ascii="David" w:hAnsi="David" w:cs="David" w:hint="cs"/>
          <w:sz w:val="28"/>
          <w:szCs w:val="28"/>
          <w:rtl/>
        </w:rPr>
        <w:t xml:space="preserve">   </w:t>
      </w:r>
      <w:r>
        <w:rPr>
          <w:rFonts w:ascii="David" w:hAnsi="David" w:cs="David" w:hint="cs"/>
          <w:sz w:val="28"/>
          <w:szCs w:val="28"/>
          <w:rtl/>
        </w:rPr>
        <w:t xml:space="preserve">  </w:t>
      </w:r>
      <w:r w:rsidR="00956621">
        <w:rPr>
          <w:rFonts w:ascii="David" w:hAnsi="David" w:cs="David" w:hint="cs"/>
          <w:sz w:val="28"/>
          <w:szCs w:val="28"/>
          <w:rtl/>
        </w:rPr>
        <w:t>בכבוד רב</w:t>
      </w:r>
      <w:r w:rsidR="00BF2C1C">
        <w:rPr>
          <w:rFonts w:ascii="David" w:hAnsi="David" w:cs="David" w:hint="cs"/>
          <w:sz w:val="28"/>
          <w:szCs w:val="28"/>
          <w:rtl/>
        </w:rPr>
        <w:t>,</w:t>
      </w:r>
    </w:p>
    <w:p w:rsidR="00BF2C1C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 w:rsidR="00991B7E">
        <w:rPr>
          <w:rFonts w:ascii="David" w:hAnsi="David" w:cs="David" w:hint="cs"/>
          <w:sz w:val="28"/>
          <w:szCs w:val="28"/>
          <w:rtl/>
        </w:rPr>
        <w:t xml:space="preserve">   </w:t>
      </w:r>
      <w:r>
        <w:rPr>
          <w:rFonts w:ascii="David" w:hAnsi="David" w:cs="David" w:hint="cs"/>
          <w:sz w:val="28"/>
          <w:szCs w:val="28"/>
          <w:rtl/>
        </w:rPr>
        <w:t>נפתלי גושן</w:t>
      </w:r>
    </w:p>
    <w:p w:rsidR="00CA74B1" w:rsidRDefault="00BF2C1C" w:rsidP="00997829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 w:rsidR="00991B7E">
        <w:rPr>
          <w:rFonts w:ascii="David" w:hAnsi="David" w:cs="David" w:hint="cs"/>
          <w:sz w:val="28"/>
          <w:szCs w:val="28"/>
          <w:rtl/>
        </w:rPr>
        <w:t xml:space="preserve">   </w:t>
      </w:r>
      <w:r>
        <w:rPr>
          <w:rFonts w:ascii="David" w:hAnsi="David" w:cs="David" w:hint="cs"/>
          <w:sz w:val="28"/>
          <w:szCs w:val="28"/>
          <w:rtl/>
        </w:rPr>
        <w:t>רכז הליגות</w:t>
      </w:r>
    </w:p>
    <w:p w:rsidR="00FC3E60" w:rsidRDefault="00FC3E60" w:rsidP="00995765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FC3E60" w:rsidRDefault="00FC3E60" w:rsidP="00995765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FC3E60" w:rsidRDefault="00FC3E60" w:rsidP="00995765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Pr="007A4C7B" w:rsidRDefault="00F821F8" w:rsidP="00352F0A">
      <w:pPr>
        <w:autoSpaceDE w:val="0"/>
        <w:autoSpaceDN w:val="0"/>
        <w:adjustRightInd w:val="0"/>
        <w:ind w:left="-964" w:right="560" w:firstLine="964"/>
        <w:rPr>
          <w:rFonts w:ascii="David" w:hAnsi="David" w:cs="David"/>
          <w:sz w:val="18"/>
          <w:szCs w:val="18"/>
          <w:rtl/>
        </w:rPr>
      </w:pPr>
      <w:r w:rsidRPr="007A4C7B">
        <w:rPr>
          <w:rFonts w:ascii="David" w:hAnsi="David" w:cs="David"/>
          <w:sz w:val="18"/>
          <w:szCs w:val="18"/>
          <w:rtl/>
        </w:rPr>
        <w:t xml:space="preserve">        </w:t>
      </w:r>
      <w:r w:rsidRPr="007A4C7B">
        <w:rPr>
          <w:rFonts w:ascii="David" w:hAnsi="David" w:cs="David"/>
          <w:sz w:val="18"/>
          <w:szCs w:val="18"/>
          <w:rtl/>
        </w:rPr>
        <w:fldChar w:fldCharType="begin"/>
      </w:r>
      <w:r w:rsidRPr="007A4C7B">
        <w:rPr>
          <w:rFonts w:ascii="David" w:hAnsi="David" w:cs="David"/>
          <w:sz w:val="18"/>
          <w:szCs w:val="18"/>
          <w:rtl/>
        </w:rPr>
        <w:instrText xml:space="preserve"> </w:instrText>
      </w:r>
      <w:r w:rsidRPr="007A4C7B">
        <w:rPr>
          <w:rFonts w:ascii="David" w:hAnsi="David" w:cs="David"/>
          <w:sz w:val="18"/>
          <w:szCs w:val="18"/>
        </w:rPr>
        <w:instrText>FILENAME \p</w:instrText>
      </w:r>
      <w:r w:rsidRPr="007A4C7B">
        <w:rPr>
          <w:rFonts w:ascii="David" w:hAnsi="David" w:cs="David"/>
          <w:sz w:val="18"/>
          <w:szCs w:val="18"/>
          <w:rtl/>
        </w:rPr>
        <w:instrText xml:space="preserve"> </w:instrText>
      </w:r>
      <w:r w:rsidRPr="007A4C7B">
        <w:rPr>
          <w:rFonts w:ascii="David" w:hAnsi="David" w:cs="David"/>
          <w:sz w:val="18"/>
          <w:szCs w:val="18"/>
          <w:rtl/>
        </w:rPr>
        <w:fldChar w:fldCharType="separate"/>
      </w:r>
      <w:r w:rsidR="00992DE8" w:rsidRPr="007A4C7B">
        <w:rPr>
          <w:rFonts w:ascii="David" w:hAnsi="David" w:cs="David"/>
          <w:noProof/>
          <w:sz w:val="18"/>
          <w:szCs w:val="18"/>
        </w:rPr>
        <w:t>O</w:t>
      </w:r>
      <w:r w:rsidR="00992DE8" w:rsidRPr="007A4C7B">
        <w:rPr>
          <w:rFonts w:ascii="David" w:hAnsi="David" w:cs="David"/>
          <w:noProof/>
          <w:sz w:val="18"/>
          <w:szCs w:val="18"/>
          <w:rtl/>
        </w:rPr>
        <w:t>:\עידית\נפתלי\</w:t>
      </w:r>
      <w:r w:rsidR="00FD543E">
        <w:rPr>
          <w:rFonts w:ascii="David" w:hAnsi="David" w:cs="David" w:hint="cs"/>
          <w:noProof/>
          <w:sz w:val="18"/>
          <w:szCs w:val="18"/>
          <w:rtl/>
        </w:rPr>
        <w:t>מכתבים</w:t>
      </w:r>
      <w:r w:rsidR="00992DE8" w:rsidRPr="007A4C7B">
        <w:rPr>
          <w:rFonts w:ascii="David" w:hAnsi="David" w:cs="David"/>
          <w:noProof/>
          <w:sz w:val="18"/>
          <w:szCs w:val="18"/>
          <w:rtl/>
        </w:rPr>
        <w:t>\2021-2022\\</w:t>
      </w:r>
      <w:r w:rsidR="00352F0A">
        <w:rPr>
          <w:rFonts w:ascii="David" w:hAnsi="David" w:cs="David" w:hint="cs"/>
          <w:noProof/>
          <w:sz w:val="18"/>
          <w:szCs w:val="18"/>
          <w:rtl/>
        </w:rPr>
        <w:t>108</w:t>
      </w:r>
      <w:r w:rsidR="00997829">
        <w:rPr>
          <w:rFonts w:ascii="David" w:hAnsi="David" w:cs="David"/>
          <w:noProof/>
          <w:sz w:val="18"/>
          <w:szCs w:val="18"/>
          <w:rtl/>
        </w:rPr>
        <w:t>-</w:t>
      </w:r>
      <w:r w:rsidR="00352F0A">
        <w:rPr>
          <w:rFonts w:ascii="David" w:hAnsi="David" w:cs="David" w:hint="cs"/>
          <w:noProof/>
          <w:sz w:val="18"/>
          <w:szCs w:val="18"/>
          <w:rtl/>
        </w:rPr>
        <w:t>קב קטסל בנים וילדים ב-הבהרה לחוקים</w:t>
      </w:r>
      <w:r w:rsidRPr="007A4C7B">
        <w:rPr>
          <w:rFonts w:ascii="David" w:hAnsi="David" w:cs="David"/>
          <w:sz w:val="18"/>
          <w:szCs w:val="18"/>
          <w:rtl/>
        </w:rPr>
        <w:fldChar w:fldCharType="end"/>
      </w:r>
    </w:p>
    <w:sectPr w:rsidR="00BF2C1C" w:rsidRPr="007A4C7B" w:rsidSect="00BE25AB">
      <w:headerReference w:type="default" r:id="rId8"/>
      <w:pgSz w:w="11906" w:h="16838"/>
      <w:pgMar w:top="3056" w:right="566" w:bottom="107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FF" w:rsidRDefault="00000DFF">
      <w:r>
        <w:separator/>
      </w:r>
    </w:p>
  </w:endnote>
  <w:endnote w:type="continuationSeparator" w:id="0">
    <w:p w:rsidR="00000DFF" w:rsidRDefault="0000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FF" w:rsidRDefault="00000DFF">
      <w:r>
        <w:separator/>
      </w:r>
    </w:p>
  </w:footnote>
  <w:footnote w:type="continuationSeparator" w:id="0">
    <w:p w:rsidR="00000DFF" w:rsidRDefault="00000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99E" w:rsidRDefault="00B1699E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D3770E2" wp14:editId="2C12DF53">
          <wp:simplePos x="0" y="0"/>
          <wp:positionH relativeFrom="column">
            <wp:posOffset>4114851</wp:posOffset>
          </wp:positionH>
          <wp:positionV relativeFrom="paragraph">
            <wp:posOffset>-448945</wp:posOffset>
          </wp:positionV>
          <wp:extent cx="2312670" cy="10731102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bba_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2670" cy="1073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62C7210" wp14:editId="7D1D81A5">
          <wp:simplePos x="0" y="0"/>
          <wp:positionH relativeFrom="margin">
            <wp:posOffset>-1102995</wp:posOffset>
          </wp:positionH>
          <wp:positionV relativeFrom="paragraph">
            <wp:posOffset>-478790</wp:posOffset>
          </wp:positionV>
          <wp:extent cx="1536641" cy="10816080"/>
          <wp:effectExtent l="0" t="0" r="6985" b="444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641" cy="1081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699E" w:rsidRDefault="00B1699E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2782"/>
    <w:multiLevelType w:val="hybridMultilevel"/>
    <w:tmpl w:val="9CA87F60"/>
    <w:lvl w:ilvl="0" w:tplc="03C4DF8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>
    <w:nsid w:val="411752C0"/>
    <w:multiLevelType w:val="hybridMultilevel"/>
    <w:tmpl w:val="2B16701E"/>
    <w:lvl w:ilvl="0" w:tplc="FD1474BE">
      <w:start w:val="1"/>
      <w:numFmt w:val="decimal"/>
      <w:lvlText w:val="%1."/>
      <w:lvlJc w:val="left"/>
      <w:pPr>
        <w:ind w:left="5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BA"/>
    <w:rsid w:val="00000DFF"/>
    <w:rsid w:val="0000571C"/>
    <w:rsid w:val="0004614A"/>
    <w:rsid w:val="00060D35"/>
    <w:rsid w:val="000960F3"/>
    <w:rsid w:val="000D2EA0"/>
    <w:rsid w:val="001A0763"/>
    <w:rsid w:val="00352F0A"/>
    <w:rsid w:val="00371A87"/>
    <w:rsid w:val="00442CB1"/>
    <w:rsid w:val="004760BA"/>
    <w:rsid w:val="004C0056"/>
    <w:rsid w:val="005B4E4F"/>
    <w:rsid w:val="00614643"/>
    <w:rsid w:val="00667174"/>
    <w:rsid w:val="00757108"/>
    <w:rsid w:val="00757E0C"/>
    <w:rsid w:val="0078344E"/>
    <w:rsid w:val="00786BA9"/>
    <w:rsid w:val="007A4C7B"/>
    <w:rsid w:val="007C7319"/>
    <w:rsid w:val="008244DF"/>
    <w:rsid w:val="00864C0D"/>
    <w:rsid w:val="008D1F4F"/>
    <w:rsid w:val="00921B1C"/>
    <w:rsid w:val="00923D5B"/>
    <w:rsid w:val="00956621"/>
    <w:rsid w:val="009570E4"/>
    <w:rsid w:val="00991168"/>
    <w:rsid w:val="00991B7E"/>
    <w:rsid w:val="00992DE8"/>
    <w:rsid w:val="00995765"/>
    <w:rsid w:val="00997829"/>
    <w:rsid w:val="00AE389E"/>
    <w:rsid w:val="00B10EC1"/>
    <w:rsid w:val="00B1699E"/>
    <w:rsid w:val="00B53A9D"/>
    <w:rsid w:val="00B74A39"/>
    <w:rsid w:val="00B85743"/>
    <w:rsid w:val="00BE25AB"/>
    <w:rsid w:val="00BF2C1C"/>
    <w:rsid w:val="00C256AF"/>
    <w:rsid w:val="00C80200"/>
    <w:rsid w:val="00CA74B1"/>
    <w:rsid w:val="00D2371B"/>
    <w:rsid w:val="00D23B69"/>
    <w:rsid w:val="00DA499B"/>
    <w:rsid w:val="00DD5BEC"/>
    <w:rsid w:val="00DE47FB"/>
    <w:rsid w:val="00DE7CBD"/>
    <w:rsid w:val="00E417FB"/>
    <w:rsid w:val="00E43B62"/>
    <w:rsid w:val="00E45339"/>
    <w:rsid w:val="00E94231"/>
    <w:rsid w:val="00EA16F1"/>
    <w:rsid w:val="00EA5205"/>
    <w:rsid w:val="00F159D7"/>
    <w:rsid w:val="00F821F8"/>
    <w:rsid w:val="00FB00F7"/>
    <w:rsid w:val="00FC3E60"/>
    <w:rsid w:val="00FD543E"/>
    <w:rsid w:val="00FF0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7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067FF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783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7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067FF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78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02;&#1505;&#1502;&#1498;%20&#1512;&#1513;&#1502;&#1497;\ibba_1b_march_19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ibba_1b_march_19</Template>
  <TotalTime>0</TotalTime>
  <Pages>1</Pages>
  <Words>108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</cp:lastModifiedBy>
  <cp:revision>2</cp:revision>
  <cp:lastPrinted>2021-09-13T08:36:00Z</cp:lastPrinted>
  <dcterms:created xsi:type="dcterms:W3CDTF">2021-10-13T07:00:00Z</dcterms:created>
  <dcterms:modified xsi:type="dcterms:W3CDTF">2021-10-13T07:00:00Z</dcterms:modified>
</cp:coreProperties>
</file>