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995765" w:rsidP="005B4E4F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5B4E4F">
        <w:rPr>
          <w:rFonts w:ascii="David" w:hAnsi="David" w:cs="David" w:hint="cs"/>
          <w:sz w:val="28"/>
          <w:szCs w:val="28"/>
          <w:rtl/>
        </w:rPr>
        <w:t>4</w:t>
      </w:r>
      <w:r w:rsidR="00956621">
        <w:rPr>
          <w:rFonts w:ascii="David" w:hAnsi="David" w:cs="David" w:hint="cs"/>
          <w:sz w:val="28"/>
          <w:szCs w:val="28"/>
          <w:rtl/>
        </w:rPr>
        <w:t xml:space="preserve"> אוקטובר</w:t>
      </w:r>
      <w:r w:rsidR="00BF2C1C">
        <w:rPr>
          <w:rFonts w:ascii="David" w:hAnsi="David" w:cs="David" w:hint="cs"/>
          <w:sz w:val="28"/>
          <w:szCs w:val="28"/>
          <w:rtl/>
        </w:rPr>
        <w:t xml:space="preserve"> 2021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997829" w:rsidRDefault="00FC3E60" w:rsidP="00FD543E">
      <w:pPr>
        <w:ind w:left="187" w:right="1080"/>
        <w:rPr>
          <w:rFonts w:ascii="David" w:hAnsi="David" w:cs="Guttman Yad-Brush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99782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ליגה </w:t>
      </w:r>
      <w:r w:rsidR="00FD543E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ב' נגב-21</w:t>
      </w:r>
    </w:p>
    <w:p w:rsidR="00FD543E" w:rsidRDefault="00FD543E" w:rsidP="00FD543E">
      <w:pPr>
        <w:ind w:left="187" w:right="1080"/>
        <w:rPr>
          <w:rFonts w:ascii="David" w:hAnsi="David" w:cs="Guttman Yad-Brush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קבוצות ליגה ב' דרום-20</w:t>
      </w:r>
    </w:p>
    <w:p w:rsidR="00FD543E" w:rsidRDefault="00FD543E" w:rsidP="00FD543E">
      <w:pPr>
        <w:ind w:left="187" w:right="1080"/>
        <w:rPr>
          <w:rFonts w:ascii="David" w:hAnsi="David" w:cs="Guttman Yad-Brush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קבוצות ליגה ב' ירושלים-19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FD543E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FD543E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עליה לליגה</w:t>
      </w:r>
      <w:r w:rsidR="00B74A3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FD543E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א' גברים דרום</w:t>
      </w: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E43B62" w:rsidRDefault="00E43B62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יש אפשרות להעלות קבוצה לליגה א' גברים דרום.</w:t>
      </w: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קבוצה המעוניינת לעלות מתבקשת להעביר מייל אלי עד יום ראשון 10.10.21.</w:t>
      </w: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במידה ויהיו מספר קבוצות המעוניינות תעלנה הקבוצה הבכירה בדירוג בשעונה שעברה.</w:t>
      </w: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</w:rPr>
      </w:pPr>
    </w:p>
    <w:p w:rsidR="00F821F8" w:rsidRDefault="00F821F8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991B7E" w:rsidP="00956621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>
        <w:rPr>
          <w:rFonts w:ascii="David" w:hAnsi="David" w:cs="David" w:hint="cs"/>
          <w:sz w:val="28"/>
          <w:szCs w:val="28"/>
          <w:rtl/>
        </w:rPr>
        <w:t>בכבוד רב</w:t>
      </w:r>
      <w:r w:rsidR="00BF2C1C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נפתלי גושן</w:t>
      </w:r>
    </w:p>
    <w:p w:rsidR="00CA74B1" w:rsidRDefault="00BF2C1C" w:rsidP="00997829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FD543E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\2021-2022\</w:t>
      </w:r>
      <w:r w:rsidR="00FD543E">
        <w:rPr>
          <w:rFonts w:ascii="David" w:hAnsi="David" w:cs="David" w:hint="cs"/>
          <w:noProof/>
          <w:sz w:val="18"/>
          <w:szCs w:val="18"/>
          <w:rtl/>
        </w:rPr>
        <w:t xml:space="preserve"> </w:t>
      </w:r>
      <w:r w:rsidR="00B74A39">
        <w:rPr>
          <w:rFonts w:ascii="David" w:hAnsi="David" w:cs="David" w:hint="cs"/>
          <w:noProof/>
          <w:sz w:val="18"/>
          <w:szCs w:val="18"/>
          <w:rtl/>
        </w:rPr>
        <w:t>/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</w:t>
      </w:r>
      <w:r w:rsidR="00FD543E">
        <w:rPr>
          <w:rFonts w:ascii="David" w:hAnsi="David" w:cs="David" w:hint="cs"/>
          <w:noProof/>
          <w:sz w:val="18"/>
          <w:szCs w:val="18"/>
          <w:rtl/>
        </w:rPr>
        <w:t>81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FD543E">
        <w:rPr>
          <w:rFonts w:ascii="David" w:hAnsi="David" w:cs="David" w:hint="cs"/>
          <w:noProof/>
          <w:sz w:val="18"/>
          <w:szCs w:val="18"/>
          <w:rtl/>
        </w:rPr>
        <w:t>עליה לליגה א גברים דרום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.</w:t>
      </w:r>
      <w:r w:rsidR="00992DE8" w:rsidRPr="007A4C7B">
        <w:rPr>
          <w:rFonts w:ascii="David" w:hAnsi="David" w:cs="David"/>
          <w:noProof/>
          <w:sz w:val="18"/>
          <w:szCs w:val="18"/>
        </w:rPr>
        <w:t>docx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58" w:rsidRDefault="00141F58">
      <w:r>
        <w:separator/>
      </w:r>
    </w:p>
  </w:endnote>
  <w:endnote w:type="continuationSeparator" w:id="0">
    <w:p w:rsidR="00141F58" w:rsidRDefault="0014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58" w:rsidRDefault="00141F58">
      <w:r>
        <w:separator/>
      </w:r>
    </w:p>
  </w:footnote>
  <w:footnote w:type="continuationSeparator" w:id="0">
    <w:p w:rsidR="00141F58" w:rsidRDefault="0014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9E" w:rsidRDefault="00B1699E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9E" w:rsidRDefault="00B1699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571C"/>
    <w:rsid w:val="0004614A"/>
    <w:rsid w:val="00060D35"/>
    <w:rsid w:val="000960F3"/>
    <w:rsid w:val="000D2EA0"/>
    <w:rsid w:val="00141F58"/>
    <w:rsid w:val="001A0763"/>
    <w:rsid w:val="00442CB1"/>
    <w:rsid w:val="004760BA"/>
    <w:rsid w:val="005B4E4F"/>
    <w:rsid w:val="00614643"/>
    <w:rsid w:val="00757108"/>
    <w:rsid w:val="00757E0C"/>
    <w:rsid w:val="0078344E"/>
    <w:rsid w:val="00786BA9"/>
    <w:rsid w:val="007A4C7B"/>
    <w:rsid w:val="007C7319"/>
    <w:rsid w:val="00864C0D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E417FB"/>
    <w:rsid w:val="00E43B62"/>
    <w:rsid w:val="00E45339"/>
    <w:rsid w:val="00E94231"/>
    <w:rsid w:val="00EA16F1"/>
    <w:rsid w:val="00EA5205"/>
    <w:rsid w:val="00F159D7"/>
    <w:rsid w:val="00F821F8"/>
    <w:rsid w:val="00FB00F7"/>
    <w:rsid w:val="00FC3E60"/>
    <w:rsid w:val="00FD543E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1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2021-09-13T08:36:00Z</cp:lastPrinted>
  <dcterms:created xsi:type="dcterms:W3CDTF">2021-10-04T04:04:00Z</dcterms:created>
  <dcterms:modified xsi:type="dcterms:W3CDTF">2021-10-04T04:04:00Z</dcterms:modified>
</cp:coreProperties>
</file>