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1C" w:rsidRDefault="00995765" w:rsidP="005B4E4F">
      <w:pPr>
        <w:ind w:right="1080"/>
        <w:rPr>
          <w:rFonts w:ascii="David" w:hAnsi="David" w:cs="David"/>
          <w:sz w:val="28"/>
          <w:szCs w:val="28"/>
          <w:rtl/>
        </w:rPr>
      </w:pP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 w:rsidR="00BF2C1C">
        <w:rPr>
          <w:rFonts w:ascii="David" w:hAnsi="David" w:cs="David" w:hint="cs"/>
          <w:sz w:val="28"/>
          <w:szCs w:val="28"/>
          <w:rtl/>
        </w:rPr>
        <w:tab/>
      </w:r>
      <w:r w:rsidR="005B4E4F">
        <w:rPr>
          <w:rFonts w:ascii="David" w:hAnsi="David" w:cs="David" w:hint="cs"/>
          <w:sz w:val="28"/>
          <w:szCs w:val="28"/>
          <w:rtl/>
        </w:rPr>
        <w:t>4</w:t>
      </w:r>
      <w:r w:rsidR="00956621">
        <w:rPr>
          <w:rFonts w:ascii="David" w:hAnsi="David" w:cs="David" w:hint="cs"/>
          <w:sz w:val="28"/>
          <w:szCs w:val="28"/>
          <w:rtl/>
        </w:rPr>
        <w:t xml:space="preserve"> אוקטובר</w:t>
      </w:r>
      <w:r w:rsidR="00BF2C1C">
        <w:rPr>
          <w:rFonts w:ascii="David" w:hAnsi="David" w:cs="David" w:hint="cs"/>
          <w:sz w:val="28"/>
          <w:szCs w:val="28"/>
          <w:rtl/>
        </w:rPr>
        <w:t xml:space="preserve"> 2021</w:t>
      </w:r>
    </w:p>
    <w:p w:rsidR="00F821F8" w:rsidRDefault="00F821F8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לכבוד</w:t>
      </w:r>
    </w:p>
    <w:p w:rsidR="00997829" w:rsidRDefault="00997829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997829" w:rsidRDefault="00FC3E60" w:rsidP="0061239C">
      <w:pPr>
        <w:ind w:left="187" w:right="1080"/>
        <w:rPr>
          <w:rFonts w:ascii="David" w:hAnsi="David" w:cs="Guttman Yad-Brush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קבוצות </w:t>
      </w:r>
      <w:r w:rsidR="00997829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ליגה </w:t>
      </w:r>
      <w:r w:rsidR="0061239C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נערים א' מחוזית שומרון-163</w:t>
      </w:r>
    </w:p>
    <w:p w:rsidR="00FD543E" w:rsidRDefault="00FD543E" w:rsidP="0061239C">
      <w:pPr>
        <w:ind w:left="187" w:right="1080"/>
        <w:rPr>
          <w:rFonts w:ascii="David" w:hAnsi="David" w:cs="Guttman Yad-Brush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קבוצות ליגה </w:t>
      </w:r>
      <w:r w:rsidR="0061239C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נערים א' מחוזית שרון-164</w:t>
      </w:r>
    </w:p>
    <w:p w:rsidR="00BF2C1C" w:rsidRPr="00EA16F1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proofErr w:type="spellStart"/>
      <w:r w:rsidRPr="00EA16F1">
        <w:rPr>
          <w:rFonts w:ascii="David" w:hAnsi="David" w:cs="David" w:hint="cs"/>
          <w:sz w:val="28"/>
          <w:szCs w:val="28"/>
          <w:rtl/>
        </w:rPr>
        <w:t>ג.א.נ</w:t>
      </w:r>
      <w:proofErr w:type="spellEnd"/>
      <w:r w:rsidRPr="00EA16F1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61239C">
      <w:pPr>
        <w:ind w:left="187" w:right="108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הנדון: </w:t>
      </w:r>
      <w:r w:rsidR="00FD543E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עליה לליגה</w:t>
      </w:r>
      <w:r w:rsidR="00B74A39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61239C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נערים א' ארצית שרון</w:t>
      </w:r>
    </w:p>
    <w:p w:rsidR="00991B7E" w:rsidRDefault="00991B7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E43B62" w:rsidRDefault="00E43B62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61239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יש אפשרות להעלות קבוצה לליגה </w:t>
      </w:r>
      <w:r w:rsidR="0061239C">
        <w:rPr>
          <w:rFonts w:ascii="David" w:hAnsi="David" w:cs="David" w:hint="cs"/>
          <w:sz w:val="28"/>
          <w:szCs w:val="28"/>
          <w:rtl/>
        </w:rPr>
        <w:t>נערים א' ארצית שרון.</w:t>
      </w:r>
    </w:p>
    <w:p w:rsidR="00FD543E" w:rsidRDefault="00FD543E" w:rsidP="0061239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קבוצה המעוניינת לעלות מתבקשת להעביר מייל אלי עד יום </w:t>
      </w:r>
      <w:r w:rsidR="0061239C">
        <w:rPr>
          <w:rFonts w:ascii="David" w:hAnsi="David" w:cs="David" w:hint="cs"/>
          <w:sz w:val="28"/>
          <w:szCs w:val="28"/>
          <w:rtl/>
        </w:rPr>
        <w:t>רביעי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61239C">
        <w:rPr>
          <w:rFonts w:ascii="David" w:hAnsi="David" w:cs="David" w:hint="cs"/>
          <w:sz w:val="28"/>
          <w:szCs w:val="28"/>
          <w:rtl/>
        </w:rPr>
        <w:t>13</w:t>
      </w:r>
      <w:r>
        <w:rPr>
          <w:rFonts w:ascii="David" w:hAnsi="David" w:cs="David" w:hint="cs"/>
          <w:sz w:val="28"/>
          <w:szCs w:val="28"/>
          <w:rtl/>
        </w:rPr>
        <w:t>.10.21.</w:t>
      </w: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במידה ויהיו מספר קבוצות המעוניינות תעלנה הקבוצה הבכירה בדירוג בשעונה שעברה.</w:t>
      </w: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</w:rPr>
      </w:pPr>
    </w:p>
    <w:p w:rsidR="00F821F8" w:rsidRDefault="00F821F8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991B7E" w:rsidP="00956621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 xml:space="preserve">          </w:t>
      </w:r>
      <w:r w:rsidR="00956621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956621">
        <w:rPr>
          <w:rFonts w:ascii="David" w:hAnsi="David" w:cs="David" w:hint="cs"/>
          <w:sz w:val="28"/>
          <w:szCs w:val="28"/>
          <w:rtl/>
        </w:rPr>
        <w:t>בכבוד רב</w:t>
      </w:r>
      <w:r w:rsidR="00BF2C1C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נפתלי גושן</w:t>
      </w:r>
    </w:p>
    <w:p w:rsidR="00CA74B1" w:rsidRDefault="00BF2C1C" w:rsidP="00997829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רכז הליגות</w:t>
      </w: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Pr="007A4C7B" w:rsidRDefault="00F821F8" w:rsidP="0061239C">
      <w:pPr>
        <w:autoSpaceDE w:val="0"/>
        <w:autoSpaceDN w:val="0"/>
        <w:adjustRightInd w:val="0"/>
        <w:ind w:left="-964" w:right="560" w:firstLine="964"/>
        <w:rPr>
          <w:rFonts w:ascii="David" w:hAnsi="David" w:cs="David"/>
          <w:sz w:val="18"/>
          <w:szCs w:val="18"/>
          <w:rtl/>
        </w:rPr>
      </w:pPr>
      <w:r w:rsidRPr="007A4C7B">
        <w:rPr>
          <w:rFonts w:ascii="David" w:hAnsi="David" w:cs="David"/>
          <w:sz w:val="18"/>
          <w:szCs w:val="18"/>
          <w:rtl/>
        </w:rPr>
        <w:t xml:space="preserve">        </w:t>
      </w:r>
      <w:r w:rsidRPr="007A4C7B">
        <w:rPr>
          <w:rFonts w:ascii="David" w:hAnsi="David" w:cs="David"/>
          <w:sz w:val="18"/>
          <w:szCs w:val="18"/>
          <w:rtl/>
        </w:rPr>
        <w:fldChar w:fldCharType="begin"/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</w:rPr>
        <w:instrText>FILENAME \p</w:instrText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  <w:rtl/>
        </w:rPr>
        <w:fldChar w:fldCharType="separate"/>
      </w:r>
      <w:r w:rsidR="00992DE8" w:rsidRPr="007A4C7B">
        <w:rPr>
          <w:rFonts w:ascii="David" w:hAnsi="David" w:cs="David"/>
          <w:noProof/>
          <w:sz w:val="18"/>
          <w:szCs w:val="18"/>
        </w:rPr>
        <w:t>O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:\עידית\נפתלי\</w:t>
      </w:r>
      <w:r w:rsidR="00FD543E">
        <w:rPr>
          <w:rFonts w:ascii="David" w:hAnsi="David" w:cs="David" w:hint="cs"/>
          <w:noProof/>
          <w:sz w:val="18"/>
          <w:szCs w:val="18"/>
          <w:rtl/>
        </w:rPr>
        <w:t>מכתבים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\2021-2022\</w:t>
      </w:r>
      <w:r w:rsidR="00FD543E">
        <w:rPr>
          <w:rFonts w:ascii="David" w:hAnsi="David" w:cs="David" w:hint="cs"/>
          <w:noProof/>
          <w:sz w:val="18"/>
          <w:szCs w:val="18"/>
          <w:rtl/>
        </w:rPr>
        <w:t xml:space="preserve"> </w:t>
      </w:r>
      <w:r w:rsidR="00B74A39">
        <w:rPr>
          <w:rFonts w:ascii="David" w:hAnsi="David" w:cs="David" w:hint="cs"/>
          <w:noProof/>
          <w:sz w:val="18"/>
          <w:szCs w:val="18"/>
          <w:rtl/>
        </w:rPr>
        <w:t>/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\</w:t>
      </w:r>
      <w:r w:rsidR="0061239C">
        <w:rPr>
          <w:rFonts w:ascii="David" w:hAnsi="David" w:cs="David" w:hint="cs"/>
          <w:noProof/>
          <w:sz w:val="18"/>
          <w:szCs w:val="18"/>
          <w:rtl/>
        </w:rPr>
        <w:t>85</w:t>
      </w:r>
      <w:r w:rsidR="00997829">
        <w:rPr>
          <w:rFonts w:ascii="David" w:hAnsi="David" w:cs="David"/>
          <w:noProof/>
          <w:sz w:val="18"/>
          <w:szCs w:val="18"/>
          <w:rtl/>
        </w:rPr>
        <w:t>-</w:t>
      </w:r>
      <w:r w:rsidR="00FD543E">
        <w:rPr>
          <w:rFonts w:ascii="David" w:hAnsi="David" w:cs="David" w:hint="cs"/>
          <w:noProof/>
          <w:sz w:val="18"/>
          <w:szCs w:val="18"/>
          <w:rtl/>
        </w:rPr>
        <w:t xml:space="preserve">עליה לליגה </w:t>
      </w:r>
      <w:r w:rsidR="0061239C">
        <w:rPr>
          <w:rFonts w:ascii="David" w:hAnsi="David" w:cs="David" w:hint="cs"/>
          <w:noProof/>
          <w:sz w:val="18"/>
          <w:szCs w:val="18"/>
          <w:rtl/>
        </w:rPr>
        <w:t>נערים א ארצית שרון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.</w:t>
      </w:r>
      <w:r w:rsidR="00992DE8" w:rsidRPr="007A4C7B">
        <w:rPr>
          <w:rFonts w:ascii="David" w:hAnsi="David" w:cs="David"/>
          <w:noProof/>
          <w:sz w:val="18"/>
          <w:szCs w:val="18"/>
        </w:rPr>
        <w:t>docx</w:t>
      </w:r>
      <w:r w:rsidRPr="007A4C7B">
        <w:rPr>
          <w:rFonts w:ascii="David" w:hAnsi="David" w:cs="David"/>
          <w:sz w:val="18"/>
          <w:szCs w:val="18"/>
          <w:rtl/>
        </w:rPr>
        <w:fldChar w:fldCharType="end"/>
      </w:r>
    </w:p>
    <w:sectPr w:rsidR="00BF2C1C" w:rsidRPr="007A4C7B" w:rsidSect="00BE25AB">
      <w:headerReference w:type="default" r:id="rId8"/>
      <w:pgSz w:w="11906" w:h="16838"/>
      <w:pgMar w:top="3056" w:right="566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E6" w:rsidRDefault="00E32EE6">
      <w:r>
        <w:separator/>
      </w:r>
    </w:p>
  </w:endnote>
  <w:endnote w:type="continuationSeparator" w:id="0">
    <w:p w:rsidR="00E32EE6" w:rsidRDefault="00E3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E6" w:rsidRDefault="00E32EE6">
      <w:r>
        <w:separator/>
      </w:r>
    </w:p>
  </w:footnote>
  <w:footnote w:type="continuationSeparator" w:id="0">
    <w:p w:rsidR="00E32EE6" w:rsidRDefault="00E3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9E" w:rsidRDefault="00B1699E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D3770E2" wp14:editId="2C12DF53">
          <wp:simplePos x="0" y="0"/>
          <wp:positionH relativeFrom="column">
            <wp:posOffset>4114851</wp:posOffset>
          </wp:positionH>
          <wp:positionV relativeFrom="paragraph">
            <wp:posOffset>-448945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2C7210" wp14:editId="7D1D81A5">
          <wp:simplePos x="0" y="0"/>
          <wp:positionH relativeFrom="margin">
            <wp:posOffset>-1102995</wp:posOffset>
          </wp:positionH>
          <wp:positionV relativeFrom="paragraph">
            <wp:posOffset>-478790</wp:posOffset>
          </wp:positionV>
          <wp:extent cx="1536641" cy="10816080"/>
          <wp:effectExtent l="0" t="0" r="6985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641" cy="1081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99E" w:rsidRDefault="00B1699E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782"/>
    <w:multiLevelType w:val="hybridMultilevel"/>
    <w:tmpl w:val="9CA87F60"/>
    <w:lvl w:ilvl="0" w:tplc="03C4DF8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>
    <w:nsid w:val="411752C0"/>
    <w:multiLevelType w:val="hybridMultilevel"/>
    <w:tmpl w:val="2B16701E"/>
    <w:lvl w:ilvl="0" w:tplc="FD1474BE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BA"/>
    <w:rsid w:val="0000571C"/>
    <w:rsid w:val="0004614A"/>
    <w:rsid w:val="00060D35"/>
    <w:rsid w:val="000960F3"/>
    <w:rsid w:val="000D2EA0"/>
    <w:rsid w:val="001A0763"/>
    <w:rsid w:val="00442CB1"/>
    <w:rsid w:val="004760BA"/>
    <w:rsid w:val="005B4E4F"/>
    <w:rsid w:val="0061239C"/>
    <w:rsid w:val="00614643"/>
    <w:rsid w:val="00757108"/>
    <w:rsid w:val="00757E0C"/>
    <w:rsid w:val="0078344E"/>
    <w:rsid w:val="00786BA9"/>
    <w:rsid w:val="007A4C7B"/>
    <w:rsid w:val="007C7319"/>
    <w:rsid w:val="00864C0D"/>
    <w:rsid w:val="00921B1C"/>
    <w:rsid w:val="00923D5B"/>
    <w:rsid w:val="00956621"/>
    <w:rsid w:val="009570E4"/>
    <w:rsid w:val="00991168"/>
    <w:rsid w:val="00991B7E"/>
    <w:rsid w:val="00992DE8"/>
    <w:rsid w:val="00995765"/>
    <w:rsid w:val="00997829"/>
    <w:rsid w:val="00AE389E"/>
    <w:rsid w:val="00B10EC1"/>
    <w:rsid w:val="00B1699E"/>
    <w:rsid w:val="00B53A9D"/>
    <w:rsid w:val="00B74A39"/>
    <w:rsid w:val="00B85743"/>
    <w:rsid w:val="00BE25AB"/>
    <w:rsid w:val="00BF2C1C"/>
    <w:rsid w:val="00C256AF"/>
    <w:rsid w:val="00C80200"/>
    <w:rsid w:val="00CA74B1"/>
    <w:rsid w:val="00D2371B"/>
    <w:rsid w:val="00D23B69"/>
    <w:rsid w:val="00DA499B"/>
    <w:rsid w:val="00DD5BEC"/>
    <w:rsid w:val="00DE47FB"/>
    <w:rsid w:val="00DE7CBD"/>
    <w:rsid w:val="00E32EE6"/>
    <w:rsid w:val="00E417FB"/>
    <w:rsid w:val="00E43B62"/>
    <w:rsid w:val="00E45339"/>
    <w:rsid w:val="00E94231"/>
    <w:rsid w:val="00EA16F1"/>
    <w:rsid w:val="00EA5205"/>
    <w:rsid w:val="00F159D7"/>
    <w:rsid w:val="00F821F8"/>
    <w:rsid w:val="00FB00F7"/>
    <w:rsid w:val="00FC3E60"/>
    <w:rsid w:val="00FD543E"/>
    <w:rsid w:val="00FF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2;&#1505;&#1502;&#1498;%20&#1512;&#1513;&#1502;&#1497;\ibba_1b_march_19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ibba_1b_march_19</Template>
  <TotalTime>0</TotalTime>
  <Pages>1</Pages>
  <Words>90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</cp:lastModifiedBy>
  <cp:revision>2</cp:revision>
  <cp:lastPrinted>2021-09-13T08:36:00Z</cp:lastPrinted>
  <dcterms:created xsi:type="dcterms:W3CDTF">2021-10-04T07:01:00Z</dcterms:created>
  <dcterms:modified xsi:type="dcterms:W3CDTF">2021-10-04T07:01:00Z</dcterms:modified>
</cp:coreProperties>
</file>