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371A87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371A87">
        <w:rPr>
          <w:rFonts w:ascii="David" w:hAnsi="David" w:cs="David" w:hint="cs"/>
          <w:sz w:val="28"/>
          <w:szCs w:val="28"/>
          <w:rtl/>
        </w:rPr>
        <w:t>5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C3E60" w:rsidP="00371A87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371A87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א' נשים שרון-60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371A87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עליה לליגה</w:t>
      </w:r>
      <w:r w:rsidR="00B74A3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371A87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ארצית נשים שרון</w:t>
      </w: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E43B62" w:rsidRDefault="00E43B62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371A87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אפשרות להעלות קבוצה לליגה </w:t>
      </w:r>
      <w:r w:rsidR="00371A87">
        <w:rPr>
          <w:rFonts w:ascii="David" w:hAnsi="David" w:cs="David" w:hint="cs"/>
          <w:sz w:val="28"/>
          <w:szCs w:val="28"/>
          <w:rtl/>
        </w:rPr>
        <w:t>ארצית נשים שרון.</w:t>
      </w:r>
    </w:p>
    <w:p w:rsidR="00FD543E" w:rsidRDefault="00FD543E" w:rsidP="00371A87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קבוצה המעוניינת לעלות מתבקשת להעביר מייל אלי עד יום </w:t>
      </w:r>
      <w:r w:rsidR="00371A87">
        <w:rPr>
          <w:rFonts w:ascii="David" w:hAnsi="David" w:cs="David" w:hint="cs"/>
          <w:sz w:val="28"/>
          <w:szCs w:val="28"/>
          <w:rtl/>
        </w:rPr>
        <w:t>שני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371A87">
        <w:rPr>
          <w:rFonts w:ascii="David" w:hAnsi="David" w:cs="David" w:hint="cs"/>
          <w:sz w:val="28"/>
          <w:szCs w:val="28"/>
          <w:rtl/>
        </w:rPr>
        <w:t>11</w:t>
      </w:r>
      <w:r>
        <w:rPr>
          <w:rFonts w:ascii="David" w:hAnsi="David" w:cs="David" w:hint="cs"/>
          <w:sz w:val="28"/>
          <w:szCs w:val="28"/>
          <w:rtl/>
        </w:rPr>
        <w:t>.10.21.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במידה ויהיו מספר קבוצות המעוניינות תעלנה הקבוצה הבכירה בדירוג בשעונה שעברה.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371A87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\2021-2022\\</w:t>
      </w:r>
      <w:r w:rsidR="00371A87">
        <w:rPr>
          <w:rFonts w:ascii="David" w:hAnsi="David" w:cs="David" w:hint="cs"/>
          <w:noProof/>
          <w:sz w:val="18"/>
          <w:szCs w:val="18"/>
          <w:rtl/>
        </w:rPr>
        <w:t>86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עליה לליגה </w:t>
      </w:r>
      <w:r w:rsidR="00371A87">
        <w:rPr>
          <w:rFonts w:ascii="David" w:hAnsi="David" w:cs="David" w:hint="cs"/>
          <w:noProof/>
          <w:sz w:val="18"/>
          <w:szCs w:val="18"/>
          <w:rtl/>
        </w:rPr>
        <w:t>ארצית נשים שרון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.</w:t>
      </w:r>
      <w:r w:rsidR="00992DE8" w:rsidRPr="007A4C7B">
        <w:rPr>
          <w:rFonts w:ascii="David" w:hAnsi="David" w:cs="David"/>
          <w:noProof/>
          <w:sz w:val="18"/>
          <w:szCs w:val="18"/>
        </w:rPr>
        <w:t>docx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65" w:rsidRDefault="00FE5E65">
      <w:r>
        <w:separator/>
      </w:r>
    </w:p>
  </w:endnote>
  <w:endnote w:type="continuationSeparator" w:id="0">
    <w:p w:rsidR="00FE5E65" w:rsidRDefault="00F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65" w:rsidRDefault="00FE5E65">
      <w:r>
        <w:separator/>
      </w:r>
    </w:p>
  </w:footnote>
  <w:footnote w:type="continuationSeparator" w:id="0">
    <w:p w:rsidR="00FE5E65" w:rsidRDefault="00FE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1A0763"/>
    <w:rsid w:val="00371A87"/>
    <w:rsid w:val="00442CB1"/>
    <w:rsid w:val="004760BA"/>
    <w:rsid w:val="005B4E4F"/>
    <w:rsid w:val="00614643"/>
    <w:rsid w:val="00757108"/>
    <w:rsid w:val="00757E0C"/>
    <w:rsid w:val="0078344E"/>
    <w:rsid w:val="00786BA9"/>
    <w:rsid w:val="007A4C7B"/>
    <w:rsid w:val="007C7319"/>
    <w:rsid w:val="008244DF"/>
    <w:rsid w:val="00864C0D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E5E65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79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2021-10-05T03:30:00Z</dcterms:created>
  <dcterms:modified xsi:type="dcterms:W3CDTF">2021-10-05T03:30:00Z</dcterms:modified>
</cp:coreProperties>
</file>