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C3" w:rsidRPr="004233C3" w:rsidRDefault="004233C3" w:rsidP="0045671E">
      <w:pPr>
        <w:bidi/>
        <w:ind w:right="-1080"/>
        <w:jc w:val="both"/>
        <w:rPr>
          <w:rFonts w:ascii="Arial" w:eastAsia="Times New Roman" w:hAnsi="Arial" w:cs="David"/>
          <w:sz w:val="28"/>
          <w:szCs w:val="28"/>
        </w:rPr>
      </w:pPr>
      <w:r w:rsidRPr="004233C3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</w:p>
    <w:p w:rsidR="004233C3" w:rsidRPr="0045671E" w:rsidRDefault="004233C3" w:rsidP="0045671E">
      <w:pPr>
        <w:bidi/>
        <w:ind w:right="-1080"/>
        <w:rPr>
          <w:rFonts w:ascii="Arial" w:eastAsia="Times New Roman" w:hAnsi="Arial"/>
          <w:sz w:val="28"/>
          <w:szCs w:val="28"/>
          <w:rtl/>
        </w:rPr>
      </w:pPr>
    </w:p>
    <w:p w:rsidR="0045671E" w:rsidRPr="00712995" w:rsidRDefault="0045671E" w:rsidP="00BA2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sz w:val="26"/>
          <w:szCs w:val="26"/>
          <w:u w:val="single"/>
          <w:rtl/>
          <w:lang w:eastAsia="he-IL"/>
        </w:rPr>
      </w:pPr>
      <w:r w:rsidRPr="0045671E">
        <w:rPr>
          <w:rFonts w:ascii="Arial" w:eastAsia="Times New Roman" w:hAnsi="Arial"/>
          <w:b/>
          <w:bCs/>
          <w:sz w:val="26"/>
          <w:szCs w:val="26"/>
          <w:rtl/>
          <w:lang w:eastAsia="he-IL"/>
        </w:rPr>
        <w:t>לכבוד</w:t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C1042B">
        <w:rPr>
          <w:rFonts w:ascii="Arial" w:eastAsia="Times New Roman" w:hAnsi="Arial" w:hint="cs"/>
          <w:sz w:val="26"/>
          <w:szCs w:val="26"/>
          <w:rtl/>
          <w:lang w:eastAsia="he-IL"/>
        </w:rPr>
        <w:t>14</w:t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>/01/2022</w:t>
      </w:r>
    </w:p>
    <w:p w:rsidR="0045671E" w:rsidRPr="0045671E" w:rsidRDefault="0045671E" w:rsidP="00456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sz w:val="20"/>
          <w:szCs w:val="20"/>
          <w:u w:val="single"/>
          <w:rtl/>
          <w:lang w:eastAsia="he-IL"/>
        </w:rPr>
      </w:pPr>
    </w:p>
    <w:p w:rsidR="0045671E" w:rsidRPr="0045671E" w:rsidRDefault="00712995" w:rsidP="00BA2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sz w:val="26"/>
          <w:szCs w:val="26"/>
          <w:u w:val="single"/>
          <w:rtl/>
          <w:lang w:eastAsia="he-IL"/>
        </w:rPr>
      </w:pPr>
      <w:r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 xml:space="preserve">קבוצות ליגה </w:t>
      </w:r>
      <w:r w:rsidR="00BA214E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>נערים ב'</w:t>
      </w:r>
      <w:r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 xml:space="preserve"> לאומית</w:t>
      </w:r>
      <w:r w:rsidR="00BA214E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 xml:space="preserve"> דרום-205</w:t>
      </w:r>
    </w:p>
    <w:p w:rsidR="0045671E" w:rsidRPr="0045671E" w:rsidRDefault="0045671E" w:rsidP="00456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/>
          <w:b/>
          <w:bCs/>
          <w:sz w:val="26"/>
          <w:szCs w:val="26"/>
          <w:rtl/>
          <w:lang w:eastAsia="he-IL"/>
        </w:rPr>
      </w:pPr>
      <w:proofErr w:type="spellStart"/>
      <w:r w:rsidRPr="0045671E">
        <w:rPr>
          <w:rFonts w:ascii="Arial" w:eastAsia="Times New Roman" w:hAnsi="Arial"/>
          <w:b/>
          <w:bCs/>
          <w:sz w:val="26"/>
          <w:szCs w:val="26"/>
          <w:rtl/>
          <w:lang w:eastAsia="he-IL"/>
        </w:rPr>
        <w:t>א.ג.נ</w:t>
      </w:r>
      <w:proofErr w:type="spellEnd"/>
      <w:r w:rsidRPr="0045671E">
        <w:rPr>
          <w:rFonts w:ascii="Arial" w:eastAsia="Times New Roman" w:hAnsi="Arial"/>
          <w:b/>
          <w:bCs/>
          <w:sz w:val="26"/>
          <w:szCs w:val="26"/>
          <w:rtl/>
          <w:lang w:eastAsia="he-IL"/>
        </w:rPr>
        <w:t>.,</w:t>
      </w:r>
    </w:p>
    <w:p w:rsidR="0045671E" w:rsidRPr="0045671E" w:rsidRDefault="0045671E" w:rsidP="00456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/>
          <w:b/>
          <w:bCs/>
          <w:sz w:val="26"/>
          <w:szCs w:val="26"/>
          <w:u w:val="single"/>
          <w:rtl/>
          <w:lang w:eastAsia="he-IL"/>
        </w:rPr>
      </w:pPr>
    </w:p>
    <w:p w:rsidR="004233C3" w:rsidRPr="0045671E" w:rsidRDefault="0045671E" w:rsidP="00456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/>
          <w:sz w:val="16"/>
          <w:szCs w:val="16"/>
          <w:rtl/>
          <w:lang w:eastAsia="he-IL"/>
        </w:rPr>
      </w:pPr>
      <w:proofErr w:type="spellStart"/>
      <w:r w:rsidRPr="0045671E">
        <w:rPr>
          <w:rFonts w:ascii="Arial" w:eastAsia="Times New Roman" w:hAnsi="Arial"/>
          <w:b/>
          <w:bCs/>
          <w:sz w:val="26"/>
          <w:szCs w:val="26"/>
          <w:u w:val="single"/>
          <w:rtl/>
          <w:lang w:eastAsia="he-IL"/>
        </w:rPr>
        <w:t>הנדון:החלטת</w:t>
      </w:r>
      <w:proofErr w:type="spellEnd"/>
      <w:r w:rsidRPr="0045671E">
        <w:rPr>
          <w:rFonts w:ascii="Arial" w:eastAsia="Times New Roman" w:hAnsi="Arial"/>
          <w:b/>
          <w:bCs/>
          <w:sz w:val="26"/>
          <w:szCs w:val="26"/>
          <w:u w:val="single"/>
          <w:rtl/>
          <w:lang w:eastAsia="he-IL"/>
        </w:rPr>
        <w:t xml:space="preserve"> הנהלת איגוד הכדורסל בנושא הקורונה</w:t>
      </w:r>
    </w:p>
    <w:p w:rsidR="00DD2EE6" w:rsidRPr="0045671E" w:rsidRDefault="00DD2EE6" w:rsidP="00DD2E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/>
          <w:sz w:val="16"/>
          <w:szCs w:val="16"/>
          <w:rtl/>
          <w:lang w:eastAsia="he-IL"/>
        </w:rPr>
      </w:pPr>
    </w:p>
    <w:p w:rsidR="0026523C" w:rsidRPr="003B30E4" w:rsidRDefault="0026523C" w:rsidP="00265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David"/>
          <w:sz w:val="20"/>
          <w:szCs w:val="20"/>
          <w:rtl/>
          <w:lang w:eastAsia="he-IL"/>
        </w:rPr>
      </w:pPr>
    </w:p>
    <w:p w:rsidR="009F6BA7" w:rsidRPr="0045671E" w:rsidRDefault="0045671E" w:rsidP="0045671E">
      <w:pPr>
        <w:tabs>
          <w:tab w:val="left" w:pos="226"/>
        </w:tabs>
        <w:bidi/>
        <w:rPr>
          <w:rFonts w:ascii="Arial" w:eastAsia="Times New Roman" w:hAnsi="Arial" w:cs="David"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sz w:val="26"/>
          <w:szCs w:val="26"/>
          <w:rtl/>
        </w:rPr>
        <w:t xml:space="preserve">הנהלת איגוד הכדורסל בישיבתה מיום 02.01.22 קיבלה את המלצות ועדת הקורונה </w:t>
      </w:r>
      <w:r w:rsidR="00124276">
        <w:rPr>
          <w:rFonts w:ascii="Arial" w:eastAsia="Times New Roman" w:hAnsi="Arial" w:cs="David" w:hint="cs"/>
          <w:sz w:val="26"/>
          <w:szCs w:val="26"/>
          <w:rtl/>
        </w:rPr>
        <w:t>כדלקמן:</w:t>
      </w:r>
    </w:p>
    <w:p w:rsidR="00F96B19" w:rsidRPr="0045671E" w:rsidRDefault="004B0941" w:rsidP="0012427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sz w:val="26"/>
          <w:szCs w:val="26"/>
          <w:rtl/>
        </w:rPr>
        <w:t>בליגות נוער על, נוער לאומית, נערים א' לאומית, נערים ב' לאומית, נער</w:t>
      </w:r>
      <w:r w:rsidR="00372B2C" w:rsidRPr="0045671E">
        <w:rPr>
          <w:rFonts w:ascii="Arial" w:eastAsia="Times New Roman" w:hAnsi="Arial" w:cs="David" w:hint="cs"/>
          <w:sz w:val="26"/>
          <w:szCs w:val="26"/>
          <w:rtl/>
        </w:rPr>
        <w:t>ות</w:t>
      </w:r>
      <w:r w:rsidRPr="0045671E">
        <w:rPr>
          <w:rFonts w:ascii="Arial" w:eastAsia="Times New Roman" w:hAnsi="Arial" w:cs="David" w:hint="cs"/>
          <w:sz w:val="26"/>
          <w:szCs w:val="26"/>
          <w:rtl/>
        </w:rPr>
        <w:t xml:space="preserve"> א' לאומית, נער</w:t>
      </w:r>
      <w:r w:rsidR="00372B2C" w:rsidRPr="0045671E">
        <w:rPr>
          <w:rFonts w:ascii="Arial" w:eastAsia="Times New Roman" w:hAnsi="Arial" w:cs="David" w:hint="cs"/>
          <w:sz w:val="26"/>
          <w:szCs w:val="26"/>
          <w:rtl/>
        </w:rPr>
        <w:t>ות</w:t>
      </w:r>
      <w:r w:rsidRPr="0045671E">
        <w:rPr>
          <w:rFonts w:ascii="Arial" w:eastAsia="Times New Roman" w:hAnsi="Arial" w:cs="David" w:hint="cs"/>
          <w:sz w:val="26"/>
          <w:szCs w:val="26"/>
          <w:rtl/>
        </w:rPr>
        <w:t xml:space="preserve"> ב' לאומית, ילדים א' לאומית וילדות </w:t>
      </w:r>
      <w:r w:rsidRPr="0045671E">
        <w:rPr>
          <w:rFonts w:ascii="Arial" w:eastAsia="Times New Roman" w:hAnsi="Arial" w:cs="David"/>
          <w:sz w:val="26"/>
          <w:szCs w:val="26"/>
          <w:rtl/>
        </w:rPr>
        <w:t>–</w:t>
      </w:r>
      <w:r w:rsidRPr="0045671E">
        <w:rPr>
          <w:rFonts w:ascii="Arial" w:eastAsia="Times New Roman" w:hAnsi="Arial" w:cs="David" w:hint="cs"/>
          <w:sz w:val="26"/>
          <w:szCs w:val="26"/>
          <w:rtl/>
        </w:rPr>
        <w:t xml:space="preserve"> יש ליגות מדורגות שהחלק השני של העונה (בית עליון ובית תחתון) נקבע עפ"י הדירוג,</w:t>
      </w:r>
      <w:r w:rsidR="0045671E" w:rsidRPr="0045671E">
        <w:rPr>
          <w:rFonts w:ascii="Arial" w:eastAsia="Times New Roman" w:hAnsi="Arial" w:cs="David" w:hint="cs"/>
          <w:sz w:val="26"/>
          <w:szCs w:val="26"/>
          <w:rtl/>
        </w:rPr>
        <w:t xml:space="preserve"> בשלב הראשון, והקבוצות גוררות ע</w:t>
      </w:r>
      <w:r w:rsidRPr="0045671E">
        <w:rPr>
          <w:rFonts w:ascii="Arial" w:eastAsia="Times New Roman" w:hAnsi="Arial" w:cs="David" w:hint="cs"/>
          <w:sz w:val="26"/>
          <w:szCs w:val="26"/>
          <w:rtl/>
        </w:rPr>
        <w:t>מן את כל התוצאות והנקודות, מהשלב הראשון לשלב השני.</w:t>
      </w:r>
    </w:p>
    <w:p w:rsidR="009F6BA7" w:rsidRPr="0045671E" w:rsidRDefault="009F6BA7" w:rsidP="009F6BA7">
      <w:pPr>
        <w:tabs>
          <w:tab w:val="left" w:pos="226"/>
        </w:tabs>
        <w:bidi/>
        <w:rPr>
          <w:rFonts w:ascii="Arial" w:eastAsia="Times New Roman" w:hAnsi="Arial" w:cs="David"/>
          <w:sz w:val="26"/>
          <w:szCs w:val="26"/>
          <w:rtl/>
        </w:rPr>
      </w:pPr>
    </w:p>
    <w:p w:rsidR="0026523C" w:rsidRPr="0045671E" w:rsidRDefault="0045671E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sz w:val="26"/>
          <w:szCs w:val="26"/>
          <w:rtl/>
        </w:rPr>
        <w:t>יתכן</w:t>
      </w:r>
      <w:r w:rsidR="00136F4B" w:rsidRPr="0045671E">
        <w:rPr>
          <w:rFonts w:ascii="Arial" w:eastAsia="Times New Roman" w:hAnsi="Arial" w:cs="David" w:hint="cs"/>
          <w:sz w:val="26"/>
          <w:szCs w:val="26"/>
          <w:rtl/>
        </w:rPr>
        <w:t xml:space="preserve"> שעקב הקורונה לא יסתיים הס</w:t>
      </w:r>
      <w:r w:rsidRPr="0045671E">
        <w:rPr>
          <w:rFonts w:ascii="Arial" w:eastAsia="Times New Roman" w:hAnsi="Arial" w:cs="David" w:hint="cs"/>
          <w:sz w:val="26"/>
          <w:szCs w:val="26"/>
          <w:rtl/>
        </w:rPr>
        <w:t>י</w:t>
      </w:r>
      <w:r w:rsidR="00136F4B" w:rsidRPr="0045671E">
        <w:rPr>
          <w:rFonts w:ascii="Arial" w:eastAsia="Times New Roman" w:hAnsi="Arial" w:cs="David" w:hint="cs"/>
          <w:sz w:val="26"/>
          <w:szCs w:val="26"/>
          <w:rtl/>
        </w:rPr>
        <w:t>בוב הראשון, בחלק העליון ואז השלב השני יידחה, דבר שיביא לדחיית סיום העונה ופגיעה באימוני הנבחרת.</w:t>
      </w:r>
    </w:p>
    <w:p w:rsidR="00136F4B" w:rsidRPr="0045671E" w:rsidRDefault="00136F4B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</w:p>
    <w:p w:rsidR="00136F4B" w:rsidRPr="0045671E" w:rsidRDefault="0045671E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u w:val="single"/>
          <w:rtl/>
        </w:rPr>
        <w:t xml:space="preserve">לפיכך החליטה ההנהלה </w:t>
      </w:r>
      <w:r w:rsidR="00124276">
        <w:rPr>
          <w:rFonts w:ascii="Arial" w:eastAsia="Times New Roman" w:hAnsi="Arial" w:cs="David" w:hint="cs"/>
          <w:b/>
          <w:bCs/>
          <w:sz w:val="26"/>
          <w:szCs w:val="26"/>
          <w:u w:val="single"/>
          <w:rtl/>
        </w:rPr>
        <w:t xml:space="preserve">בהוראת שעה </w:t>
      </w:r>
      <w:r w:rsidRPr="0045671E">
        <w:rPr>
          <w:rFonts w:ascii="Arial" w:eastAsia="Times New Roman" w:hAnsi="Arial" w:cs="David" w:hint="cs"/>
          <w:b/>
          <w:bCs/>
          <w:sz w:val="26"/>
          <w:szCs w:val="26"/>
          <w:u w:val="single"/>
          <w:rtl/>
        </w:rPr>
        <w:t xml:space="preserve">כי </w:t>
      </w:r>
      <w:r w:rsidR="00136F4B" w:rsidRPr="0045671E">
        <w:rPr>
          <w:rFonts w:ascii="Arial" w:eastAsia="Times New Roman" w:hAnsi="Arial" w:cs="David" w:hint="cs"/>
          <w:sz w:val="26"/>
          <w:szCs w:val="26"/>
          <w:rtl/>
        </w:rPr>
        <w:t xml:space="preserve"> בליגות שלא יסתיימו, עד 3 ימים לפני השלב השני, העולה לבית העליון והתחתון, יקבעו עפ"י אחוזי הצלחה ולא עפ"י נקודות ומיקום בטבלה.</w:t>
      </w:r>
    </w:p>
    <w:p w:rsidR="00136F4B" w:rsidRPr="0045671E" w:rsidRDefault="00136F4B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</w:p>
    <w:p w:rsidR="00136F4B" w:rsidRPr="0045671E" w:rsidRDefault="00136F4B" w:rsidP="00372B2C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sz w:val="26"/>
          <w:szCs w:val="26"/>
          <w:rtl/>
        </w:rPr>
        <w:t>במקרה זה, לא יגררו ה</w:t>
      </w:r>
      <w:r w:rsidR="00372B2C" w:rsidRPr="0045671E">
        <w:rPr>
          <w:rFonts w:ascii="Arial" w:eastAsia="Times New Roman" w:hAnsi="Arial" w:cs="David" w:hint="cs"/>
          <w:sz w:val="26"/>
          <w:szCs w:val="26"/>
          <w:rtl/>
        </w:rPr>
        <w:t>נ</w:t>
      </w:r>
      <w:r w:rsidR="0045671E" w:rsidRPr="0045671E">
        <w:rPr>
          <w:rFonts w:ascii="Arial" w:eastAsia="Times New Roman" w:hAnsi="Arial" w:cs="David" w:hint="cs"/>
          <w:sz w:val="26"/>
          <w:szCs w:val="26"/>
          <w:rtl/>
        </w:rPr>
        <w:t>י</w:t>
      </w:r>
      <w:r w:rsidR="00372B2C" w:rsidRPr="0045671E">
        <w:rPr>
          <w:rFonts w:ascii="Arial" w:eastAsia="Times New Roman" w:hAnsi="Arial" w:cs="David" w:hint="cs"/>
          <w:sz w:val="26"/>
          <w:szCs w:val="26"/>
          <w:rtl/>
        </w:rPr>
        <w:t>צחונות</w:t>
      </w:r>
      <w:r w:rsidRPr="0045671E">
        <w:rPr>
          <w:rFonts w:ascii="Arial" w:eastAsia="Times New Roman" w:hAnsi="Arial" w:cs="David" w:hint="cs"/>
          <w:sz w:val="26"/>
          <w:szCs w:val="26"/>
          <w:rtl/>
        </w:rPr>
        <w:t xml:space="preserve"> והנקודות, מהשלב הראשון לשלב השני, באותה ליגה.</w:t>
      </w:r>
    </w:p>
    <w:p w:rsidR="00136F4B" w:rsidRPr="0045671E" w:rsidRDefault="00136F4B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</w:p>
    <w:p w:rsidR="003B30E4" w:rsidRPr="0045671E" w:rsidRDefault="006B3796" w:rsidP="0045671E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מדובר בכל ליגה שלא נגמרת בפני עצמה ולא לכלל הליגות, במידה ויש בעיה בליגה </w:t>
      </w:r>
    </w:p>
    <w:p w:rsidR="0045671E" w:rsidRPr="0045671E" w:rsidRDefault="0045671E" w:rsidP="006B379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>מסוימת , זה לא משליך על ליגות אחרות.</w:t>
      </w:r>
    </w:p>
    <w:p w:rsidR="006B3796" w:rsidRPr="0045671E" w:rsidRDefault="006B3796" w:rsidP="0045671E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הליגות שתסתיימנה, </w:t>
      </w:r>
      <w:r w:rsidR="0045671E"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>תימשכנה כרגיל, לפי התוכנית המקורית.</w:t>
      </w:r>
    </w:p>
    <w:p w:rsidR="0045671E" w:rsidRPr="0045671E" w:rsidRDefault="0045671E" w:rsidP="0045671E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</w:p>
    <w:p w:rsidR="0045671E" w:rsidRPr="00712995" w:rsidRDefault="0045671E" w:rsidP="00BA214E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>עקב כך בליגה</w:t>
      </w:r>
      <w:r w:rsidR="00712995" w:rsidRP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 </w:t>
      </w:r>
      <w:r w:rsidR="00BA214E">
        <w:rPr>
          <w:rFonts w:ascii="Arial" w:eastAsia="Times New Roman" w:hAnsi="Arial" w:cs="David" w:hint="cs"/>
          <w:b/>
          <w:bCs/>
          <w:sz w:val="26"/>
          <w:szCs w:val="26"/>
          <w:u w:val="single"/>
          <w:rtl/>
        </w:rPr>
        <w:t>נערים ב' לאומית דרום</w:t>
      </w:r>
      <w:r w:rsidRP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 </w:t>
      </w:r>
      <w:r w:rsid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גם בבית העליון וגם בבית התחתון </w:t>
      </w:r>
      <w:r w:rsidRP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שלא הסתיימה </w:t>
      </w:r>
    </w:p>
    <w:p w:rsidR="0045671E" w:rsidRPr="00712995" w:rsidRDefault="00BA214E" w:rsidP="0045671E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  <w:r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במועד, </w:t>
      </w:r>
      <w:r w:rsid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>תהיה</w:t>
      </w:r>
      <w:r w:rsidR="0045671E" w:rsidRP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 טבלה מעודכנת </w:t>
      </w:r>
      <w:r w:rsid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על שלב א' </w:t>
      </w:r>
      <w:r w:rsidR="0045671E" w:rsidRP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לפי אחוזי הצלחה ותוכנית המשחקים </w:t>
      </w:r>
      <w:r w:rsid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>תהיה ללא גרירת תוצאות מהשלב הראשון לשלב השני.</w:t>
      </w:r>
    </w:p>
    <w:p w:rsidR="003B30E4" w:rsidRPr="00712995" w:rsidRDefault="003B30E4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</w:p>
    <w:p w:rsidR="001C66A6" w:rsidRPr="0045671E" w:rsidRDefault="001C66A6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</w:p>
    <w:p w:rsidR="001C66A6" w:rsidRPr="0045671E" w:rsidRDefault="0045671E" w:rsidP="0045671E">
      <w:pPr>
        <w:tabs>
          <w:tab w:val="left" w:pos="226"/>
        </w:tabs>
        <w:bidi/>
        <w:spacing w:line="276" w:lineRule="auto"/>
        <w:ind w:left="5760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>בכבוד רב,</w:t>
      </w:r>
    </w:p>
    <w:p w:rsidR="0045671E" w:rsidRPr="0045671E" w:rsidRDefault="0045671E" w:rsidP="0045671E">
      <w:pPr>
        <w:tabs>
          <w:tab w:val="left" w:pos="226"/>
        </w:tabs>
        <w:bidi/>
        <w:spacing w:line="276" w:lineRule="auto"/>
        <w:ind w:left="5760"/>
        <w:rPr>
          <w:rFonts w:ascii="Arial" w:eastAsia="Times New Roman" w:hAnsi="Arial" w:cs="David"/>
          <w:b/>
          <w:bCs/>
          <w:sz w:val="26"/>
          <w:szCs w:val="26"/>
          <w:rtl/>
        </w:rPr>
      </w:pPr>
    </w:p>
    <w:p w:rsidR="0045671E" w:rsidRPr="0045671E" w:rsidRDefault="0045671E" w:rsidP="0045671E">
      <w:pPr>
        <w:tabs>
          <w:tab w:val="left" w:pos="226"/>
        </w:tabs>
        <w:bidi/>
        <w:spacing w:line="276" w:lineRule="auto"/>
        <w:ind w:left="5760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>נפתלי גושן</w:t>
      </w:r>
    </w:p>
    <w:p w:rsidR="003B30E4" w:rsidRDefault="0045671E" w:rsidP="0045671E">
      <w:pPr>
        <w:tabs>
          <w:tab w:val="left" w:pos="226"/>
        </w:tabs>
        <w:bidi/>
        <w:spacing w:line="276" w:lineRule="auto"/>
        <w:ind w:left="5760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>רכז הליגות</w:t>
      </w:r>
    </w:p>
    <w:p w:rsidR="0045671E" w:rsidRPr="0045671E" w:rsidRDefault="0045671E" w:rsidP="0045671E">
      <w:pPr>
        <w:tabs>
          <w:tab w:val="left" w:pos="226"/>
        </w:tabs>
        <w:bidi/>
        <w:spacing w:line="276" w:lineRule="auto"/>
        <w:ind w:left="5760"/>
        <w:rPr>
          <w:rFonts w:ascii="Arial" w:eastAsia="Times New Roman" w:hAnsi="Arial" w:cs="David"/>
          <w:b/>
          <w:bCs/>
          <w:sz w:val="26"/>
          <w:szCs w:val="26"/>
          <w:rtl/>
        </w:rPr>
      </w:pPr>
    </w:p>
    <w:p w:rsidR="003B30E4" w:rsidRPr="0045671E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6"/>
          <w:szCs w:val="26"/>
          <w:rtl/>
        </w:rPr>
      </w:pPr>
    </w:p>
    <w:p w:rsidR="004233C3" w:rsidRPr="0045671E" w:rsidRDefault="0045671E" w:rsidP="00BA214E">
      <w:pPr>
        <w:bidi/>
        <w:jc w:val="both"/>
        <w:rPr>
          <w:rFonts w:ascii="David" w:eastAsia="Times New Roman" w:hAnsi="David" w:cs="David"/>
          <w:sz w:val="16"/>
          <w:szCs w:val="16"/>
          <w:rtl/>
          <w:lang w:eastAsia="he-IL"/>
        </w:rPr>
      </w:pPr>
      <w:r w:rsidRPr="0045671E">
        <w:rPr>
          <w:rFonts w:ascii="Arial" w:eastAsia="Times New Roman" w:hAnsi="Arial" w:cs="David" w:hint="cs"/>
          <w:sz w:val="16"/>
          <w:szCs w:val="16"/>
          <w:rtl/>
        </w:rPr>
        <w:t xml:space="preserve">    </w:t>
      </w:r>
      <w:r w:rsidR="004233C3" w:rsidRPr="0045671E">
        <w:rPr>
          <w:rFonts w:ascii="David" w:eastAsia="Times New Roman" w:hAnsi="David" w:cs="David"/>
          <w:sz w:val="16"/>
          <w:szCs w:val="16"/>
          <w:rtl/>
          <w:lang w:eastAsia="he-IL"/>
        </w:rPr>
        <w:fldChar w:fldCharType="begin"/>
      </w:r>
      <w:r w:rsidR="004233C3" w:rsidRPr="0045671E">
        <w:rPr>
          <w:rFonts w:ascii="David" w:eastAsia="Times New Roman" w:hAnsi="David" w:cs="David"/>
          <w:sz w:val="16"/>
          <w:szCs w:val="16"/>
          <w:rtl/>
          <w:lang w:eastAsia="he-IL"/>
        </w:rPr>
        <w:instrText xml:space="preserve"> </w:instrText>
      </w:r>
      <w:r w:rsidR="004233C3" w:rsidRPr="0045671E">
        <w:rPr>
          <w:rFonts w:ascii="David" w:eastAsia="Times New Roman" w:hAnsi="David" w:cs="David"/>
          <w:sz w:val="16"/>
          <w:szCs w:val="16"/>
          <w:lang w:eastAsia="he-IL"/>
        </w:rPr>
        <w:instrText>FILENAME \p</w:instrText>
      </w:r>
      <w:r w:rsidR="004233C3" w:rsidRPr="0045671E">
        <w:rPr>
          <w:rFonts w:ascii="David" w:eastAsia="Times New Roman" w:hAnsi="David" w:cs="David"/>
          <w:sz w:val="16"/>
          <w:szCs w:val="16"/>
          <w:rtl/>
          <w:lang w:eastAsia="he-IL"/>
        </w:rPr>
        <w:instrText xml:space="preserve"> </w:instrText>
      </w:r>
      <w:r w:rsidR="004233C3" w:rsidRPr="0045671E">
        <w:rPr>
          <w:rFonts w:ascii="David" w:eastAsia="Times New Roman" w:hAnsi="David" w:cs="David"/>
          <w:sz w:val="16"/>
          <w:szCs w:val="16"/>
          <w:rtl/>
          <w:lang w:eastAsia="he-IL"/>
        </w:rPr>
        <w:fldChar w:fldCharType="separate"/>
      </w:r>
      <w:r w:rsidR="00F23AB9" w:rsidRPr="0045671E">
        <w:rPr>
          <w:rFonts w:ascii="David" w:eastAsia="Times New Roman" w:hAnsi="David" w:cs="David"/>
          <w:noProof/>
          <w:sz w:val="16"/>
          <w:szCs w:val="16"/>
          <w:lang w:eastAsia="he-IL"/>
        </w:rPr>
        <w:t>O</w:t>
      </w:r>
      <w:r w:rsidR="00F23AB9" w:rsidRPr="0045671E">
        <w:rPr>
          <w:rFonts w:ascii="David" w:eastAsia="Times New Roman" w:hAnsi="David" w:cs="David"/>
          <w:noProof/>
          <w:sz w:val="16"/>
          <w:szCs w:val="16"/>
          <w:rtl/>
          <w:lang w:eastAsia="he-IL"/>
        </w:rPr>
        <w:t>:\עידית\נפתלי\קורונה\</w:t>
      </w:r>
      <w:r w:rsidR="003A606F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2</w:t>
      </w:r>
      <w:r w:rsidR="00F23AB9" w:rsidRPr="0045671E">
        <w:rPr>
          <w:rFonts w:ascii="David" w:eastAsia="Times New Roman" w:hAnsi="David" w:cs="David"/>
          <w:noProof/>
          <w:sz w:val="16"/>
          <w:szCs w:val="16"/>
          <w:rtl/>
          <w:lang w:eastAsia="he-IL"/>
        </w:rPr>
        <w:t>-</w:t>
      </w:r>
      <w:r w:rsidR="003A606F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/2021-22 /</w:t>
      </w:r>
      <w:r w:rsidR="00BA214E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22</w:t>
      </w:r>
      <w:r w:rsidR="00712995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/נ</w:t>
      </w:r>
      <w:r w:rsidR="00BA214E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 xml:space="preserve">ערים ב' </w:t>
      </w:r>
      <w:r w:rsidR="00712995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לאומית</w:t>
      </w:r>
      <w:r w:rsidR="00BA214E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 xml:space="preserve"> דרום</w:t>
      </w:r>
      <w:r w:rsidR="00712995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/</w:t>
      </w:r>
      <w:r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 xml:space="preserve">החלטת הנהלת האיגוד </w:t>
      </w:r>
      <w:r w:rsidR="003A606F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(2/1/22)</w:t>
      </w:r>
      <w:r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בנושא הקורונה</w:t>
      </w:r>
      <w:r w:rsidR="00F23AB9" w:rsidRPr="0045671E">
        <w:rPr>
          <w:rFonts w:ascii="David" w:eastAsia="Times New Roman" w:hAnsi="David" w:cs="David"/>
          <w:noProof/>
          <w:sz w:val="16"/>
          <w:szCs w:val="16"/>
          <w:rtl/>
          <w:lang w:eastAsia="he-IL"/>
        </w:rPr>
        <w:t>.</w:t>
      </w:r>
      <w:r w:rsidR="00F23AB9" w:rsidRPr="0045671E">
        <w:rPr>
          <w:rFonts w:ascii="David" w:eastAsia="Times New Roman" w:hAnsi="David" w:cs="David"/>
          <w:noProof/>
          <w:sz w:val="16"/>
          <w:szCs w:val="16"/>
          <w:lang w:eastAsia="he-IL"/>
        </w:rPr>
        <w:t>docx</w:t>
      </w:r>
      <w:r w:rsidR="004233C3" w:rsidRPr="0045671E">
        <w:rPr>
          <w:rFonts w:ascii="David" w:eastAsia="Times New Roman" w:hAnsi="David" w:cs="David"/>
          <w:sz w:val="16"/>
          <w:szCs w:val="16"/>
          <w:rtl/>
          <w:lang w:eastAsia="he-IL"/>
        </w:rPr>
        <w:fldChar w:fldCharType="end"/>
      </w:r>
    </w:p>
    <w:p w:rsidR="004233C3" w:rsidRPr="00D40558" w:rsidRDefault="004233C3" w:rsidP="00D40558">
      <w:pPr>
        <w:jc w:val="right"/>
      </w:pPr>
    </w:p>
    <w:sectPr w:rsidR="004233C3" w:rsidRPr="00D40558" w:rsidSect="00F43B45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5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339" w:rsidRDefault="00F37339" w:rsidP="002C1D2A">
      <w:r>
        <w:separator/>
      </w:r>
    </w:p>
  </w:endnote>
  <w:endnote w:type="continuationSeparator" w:id="0">
    <w:p w:rsidR="00F37339" w:rsidRDefault="00F37339" w:rsidP="002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ebo Light">
    <w:altName w:val="Times New Roman"/>
    <w:charset w:val="B1"/>
    <w:family w:val="auto"/>
    <w:pitch w:val="variable"/>
    <w:sig w:usb0="00000000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1E" w:rsidRDefault="0045671E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</w:p>
  <w:p w:rsidR="0045671E" w:rsidRDefault="0045671E" w:rsidP="00FD24AB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367936">
      <w:rPr>
        <w:rFonts w:ascii="Heebo Light" w:eastAsia="Times New Roman" w:hAnsi="Heebo Light" w:cs="Heebo Light"/>
        <w:noProof/>
        <w:color w:val="002060"/>
        <w:sz w:val="18"/>
        <w:szCs w:val="18"/>
      </w:rPr>
      <w:drawing>
        <wp:inline distT="0" distB="0" distL="0" distR="0" wp14:anchorId="23B61841" wp14:editId="214AF96E">
          <wp:extent cx="57340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71E" w:rsidRDefault="0045671E" w:rsidP="00A50756">
    <w:pPr>
      <w:bidi/>
      <w:spacing w:before="240"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D3C33" wp14:editId="47CCF517">
              <wp:simplePos x="0" y="0"/>
              <wp:positionH relativeFrom="column">
                <wp:posOffset>194945</wp:posOffset>
              </wp:positionH>
              <wp:positionV relativeFrom="paragraph">
                <wp:posOffset>67945</wp:posOffset>
              </wp:positionV>
              <wp:extent cx="5568950" cy="8890"/>
              <wp:effectExtent l="0" t="0" r="12700" b="101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5689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FB086A" id="Straight Connector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5.35pt" to="45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" strokecolor="#002060" strokeweight=".5pt">
              <v:stroke joinstyle="miter"/>
            </v:line>
          </w:pict>
        </mc:Fallback>
      </mc:AlternateContent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שדרות יהודית 36, תל אביב.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6157301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ת.ד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57322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Sderot Yehudit</w:t>
    </w:r>
    <w:r>
      <w:rPr>
        <w:rFonts w:ascii="Heebo Light" w:eastAsia="Times New Roman" w:hAnsi="Heebo Light" w:cs="Heebo Light"/>
        <w:color w:val="002060"/>
        <w:sz w:val="18"/>
        <w:szCs w:val="18"/>
      </w:rPr>
      <w:t xml:space="preserve"> 36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, Tel Aviv</w:t>
    </w:r>
    <w:r>
      <w:rPr>
        <w:rFonts w:ascii="Heebo Light" w:eastAsia="Times New Roman" w:hAnsi="Heebo Light" w:cs="Heebo Light"/>
        <w:color w:val="002060"/>
        <w:sz w:val="18"/>
        <w:szCs w:val="18"/>
      </w:rPr>
      <w:t>.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6157301 </w:t>
    </w:r>
    <w:proofErr w:type="spellStart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P.o.box</w:t>
    </w:r>
    <w:proofErr w:type="spellEnd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57322, Israel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</w:t>
    </w:r>
  </w:p>
  <w:p w:rsidR="0045671E" w:rsidRDefault="0045671E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>טלפון: 03-5686666 פקס: 03-5686667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Tel: 972-3-5686666 Fax: 972-3-5686667</w:t>
    </w:r>
  </w:p>
  <w:p w:rsidR="0045671E" w:rsidRPr="002C1D2A" w:rsidRDefault="00F37339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hyperlink r:id="rId2" w:history="1">
      <w:r w:rsidR="0045671E" w:rsidRPr="002C1D2A">
        <w:rPr>
          <w:rStyle w:val="Hyperlink"/>
          <w:rFonts w:ascii="Heebo Light" w:eastAsia="Times New Roman" w:hAnsi="Heebo Light" w:cs="Heebo Light" w:hint="cs"/>
          <w:color w:val="002060"/>
          <w:sz w:val="18"/>
          <w:szCs w:val="18"/>
        </w:rPr>
        <w:t>ibasketball.co.il</w:t>
      </w:r>
      <w:r w:rsidR="0045671E" w:rsidRPr="002C1D2A">
        <w:rPr>
          <w:rStyle w:val="Hyperlink"/>
          <w:rFonts w:ascii="Cambria" w:eastAsia="Times New Roman" w:hAnsi="Cambria" w:cs="Cambria"/>
          <w:color w:val="002060"/>
          <w:sz w:val="18"/>
          <w:szCs w:val="18"/>
        </w:rPr>
        <w:t> </w:t>
      </w:r>
    </w:hyperlink>
    <w:r w:rsidR="0045671E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45671E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45671E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hyperlink r:id="rId3" w:tooltip="mailto:ibba@basket-ball.co.il" w:history="1">
      <w:r w:rsidR="0045671E" w:rsidRPr="002C1D2A">
        <w:rPr>
          <w:rFonts w:ascii="Heebo Light" w:eastAsia="Times New Roman" w:hAnsi="Heebo Light" w:cs="Heebo Light" w:hint="cs"/>
          <w:color w:val="002060"/>
          <w:sz w:val="18"/>
          <w:szCs w:val="18"/>
          <w:u w:val="single"/>
        </w:rPr>
        <w:t>ibba@basket-ball.co.il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339" w:rsidRDefault="00F37339" w:rsidP="002C1D2A">
      <w:r>
        <w:separator/>
      </w:r>
    </w:p>
  </w:footnote>
  <w:footnote w:type="continuationSeparator" w:id="0">
    <w:p w:rsidR="00F37339" w:rsidRDefault="00F37339" w:rsidP="002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1E" w:rsidRDefault="00F37339">
    <w:pPr>
      <w:pStyle w:val="a3"/>
    </w:pPr>
    <w:r>
      <w:rPr>
        <w:noProof/>
      </w:rPr>
      <w:pict w14:anchorId="418B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8" o:spid="_x0000_s2052" type="#_x0000_t75" style="position:absolute;margin-left:0;margin-top:0;width:640pt;height:16in;z-index:-251658240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1E" w:rsidRDefault="00F37339" w:rsidP="006119C2">
    <w:pPr>
      <w:pStyle w:val="a3"/>
      <w:jc w:val="center"/>
    </w:pPr>
    <w:r>
      <w:rPr>
        <w:noProof/>
      </w:rPr>
      <w:pict w14:anchorId="1347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9" o:spid="_x0000_s2051" type="#_x0000_t75" style="position:absolute;left:0;text-align:left;margin-left:0;margin-top:0;width:640pt;height:16in;z-index:-251657216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  <w:r w:rsidR="0045671E" w:rsidRPr="00CB19A0">
      <w:rPr>
        <w:noProof/>
      </w:rPr>
      <w:drawing>
        <wp:inline distT="0" distB="0" distL="0" distR="0" wp14:anchorId="49C4F349" wp14:editId="5CE5F3A2">
          <wp:extent cx="1762125" cy="571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1E" w:rsidRDefault="00F37339">
    <w:pPr>
      <w:pStyle w:val="a3"/>
    </w:pPr>
    <w:r>
      <w:rPr>
        <w:noProof/>
      </w:rPr>
      <w:pict w14:anchorId="2B8B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7" o:spid="_x0000_s2049" type="#_x0000_t75" style="position:absolute;margin-left:0;margin-top:0;width:640pt;height:16in;z-index:-251659264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49B"/>
    <w:multiLevelType w:val="hybridMultilevel"/>
    <w:tmpl w:val="6B4848CA"/>
    <w:lvl w:ilvl="0" w:tplc="87868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F19"/>
    <w:multiLevelType w:val="hybridMultilevel"/>
    <w:tmpl w:val="6BD42914"/>
    <w:lvl w:ilvl="0" w:tplc="7A28C5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06B8A"/>
    <w:multiLevelType w:val="hybridMultilevel"/>
    <w:tmpl w:val="D1D6B9E8"/>
    <w:lvl w:ilvl="0" w:tplc="4052D346">
      <w:start w:val="1"/>
      <w:numFmt w:val="bullet"/>
      <w:lvlText w:val=""/>
      <w:lvlJc w:val="left"/>
      <w:pPr>
        <w:ind w:left="12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2D416415"/>
    <w:multiLevelType w:val="hybridMultilevel"/>
    <w:tmpl w:val="A3AA5392"/>
    <w:lvl w:ilvl="0" w:tplc="1F2407D4">
      <w:start w:val="336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CAA2613"/>
    <w:multiLevelType w:val="hybridMultilevel"/>
    <w:tmpl w:val="12A8F97C"/>
    <w:lvl w:ilvl="0" w:tplc="3EFCD40A">
      <w:start w:val="10"/>
      <w:numFmt w:val="bullet"/>
      <w:lvlText w:val=""/>
      <w:lvlJc w:val="left"/>
      <w:pPr>
        <w:ind w:left="10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60FE8"/>
    <w:multiLevelType w:val="hybridMultilevel"/>
    <w:tmpl w:val="D14E30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C"/>
    <w:rsid w:val="0003227A"/>
    <w:rsid w:val="00052E1F"/>
    <w:rsid w:val="00067330"/>
    <w:rsid w:val="00075211"/>
    <w:rsid w:val="0009502C"/>
    <w:rsid w:val="000C20A4"/>
    <w:rsid w:val="000F75BC"/>
    <w:rsid w:val="00124276"/>
    <w:rsid w:val="00136F4B"/>
    <w:rsid w:val="00141728"/>
    <w:rsid w:val="001A033C"/>
    <w:rsid w:val="001C66A6"/>
    <w:rsid w:val="001F4FD1"/>
    <w:rsid w:val="00223863"/>
    <w:rsid w:val="00254C5B"/>
    <w:rsid w:val="0026523C"/>
    <w:rsid w:val="00284F1C"/>
    <w:rsid w:val="00285189"/>
    <w:rsid w:val="002A3F78"/>
    <w:rsid w:val="002C1D2A"/>
    <w:rsid w:val="002E46D1"/>
    <w:rsid w:val="00367936"/>
    <w:rsid w:val="00372B2C"/>
    <w:rsid w:val="003A606F"/>
    <w:rsid w:val="003B30E4"/>
    <w:rsid w:val="004233C3"/>
    <w:rsid w:val="0045671E"/>
    <w:rsid w:val="0047544A"/>
    <w:rsid w:val="004B0941"/>
    <w:rsid w:val="004B2310"/>
    <w:rsid w:val="00510B64"/>
    <w:rsid w:val="006119C2"/>
    <w:rsid w:val="006503EE"/>
    <w:rsid w:val="00664580"/>
    <w:rsid w:val="00691FCB"/>
    <w:rsid w:val="006B3796"/>
    <w:rsid w:val="007002E5"/>
    <w:rsid w:val="00712995"/>
    <w:rsid w:val="007241D4"/>
    <w:rsid w:val="0076662A"/>
    <w:rsid w:val="007C1090"/>
    <w:rsid w:val="00804C57"/>
    <w:rsid w:val="008F02A5"/>
    <w:rsid w:val="00917FCF"/>
    <w:rsid w:val="009276FE"/>
    <w:rsid w:val="0095138D"/>
    <w:rsid w:val="00973073"/>
    <w:rsid w:val="009A15E3"/>
    <w:rsid w:val="009B6D67"/>
    <w:rsid w:val="009F6BA7"/>
    <w:rsid w:val="00A21F85"/>
    <w:rsid w:val="00A50756"/>
    <w:rsid w:val="00A83973"/>
    <w:rsid w:val="00AA2E1A"/>
    <w:rsid w:val="00AB0521"/>
    <w:rsid w:val="00B422C7"/>
    <w:rsid w:val="00B91920"/>
    <w:rsid w:val="00BA214E"/>
    <w:rsid w:val="00BE60FF"/>
    <w:rsid w:val="00C1042B"/>
    <w:rsid w:val="00C34301"/>
    <w:rsid w:val="00C6472F"/>
    <w:rsid w:val="00C77FE2"/>
    <w:rsid w:val="00C95913"/>
    <w:rsid w:val="00D37D4F"/>
    <w:rsid w:val="00D40558"/>
    <w:rsid w:val="00D84F57"/>
    <w:rsid w:val="00DC7EE0"/>
    <w:rsid w:val="00DD2EE6"/>
    <w:rsid w:val="00DF5AA2"/>
    <w:rsid w:val="00E55F75"/>
    <w:rsid w:val="00EE1EDF"/>
    <w:rsid w:val="00EF1E6A"/>
    <w:rsid w:val="00F23AB9"/>
    <w:rsid w:val="00F37339"/>
    <w:rsid w:val="00F43B45"/>
    <w:rsid w:val="00F51A90"/>
    <w:rsid w:val="00F64AF2"/>
    <w:rsid w:val="00F96A5D"/>
    <w:rsid w:val="00F96B19"/>
    <w:rsid w:val="00FD16D2"/>
    <w:rsid w:val="00FD24AB"/>
    <w:rsid w:val="00FD4C15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41E4C1"/>
  <w15:docId w15:val="{65EFE0ED-F384-446E-980A-780DC9DD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C1D2A"/>
  </w:style>
  <w:style w:type="paragraph" w:styleId="a5">
    <w:name w:val="footer"/>
    <w:basedOn w:val="a"/>
    <w:link w:val="a6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C1D2A"/>
  </w:style>
  <w:style w:type="character" w:customStyle="1" w:styleId="apple-converted-space">
    <w:name w:val="apple-converted-space"/>
    <w:basedOn w:val="a0"/>
    <w:rsid w:val="002C1D2A"/>
  </w:style>
  <w:style w:type="character" w:styleId="Hyperlink">
    <w:name w:val="Hyperlink"/>
    <w:uiPriority w:val="99"/>
    <w:unhideWhenUsed/>
    <w:rsid w:val="002C1D2A"/>
    <w:rPr>
      <w:color w:val="0000FF"/>
      <w:u w:val="single"/>
    </w:rPr>
  </w:style>
  <w:style w:type="character" w:customStyle="1" w:styleId="1">
    <w:name w:val="אזכור לא מזוהה1"/>
    <w:uiPriority w:val="99"/>
    <w:semiHidden/>
    <w:unhideWhenUsed/>
    <w:rsid w:val="002C1D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7EE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7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bba@basket-ball.co.il" TargetMode="External"/><Relationship Id="rId2" Type="http://schemas.openxmlformats.org/officeDocument/2006/relationships/hyperlink" Target="https://ibasketball.co.i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3;&#1508;&#1492;%20&#1495;&#1491;&#1513;&#1492;\word%20template\ibba_WT_01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2EECA-44AB-4490-9C3E-73433C9E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ibba_WT_01a</Template>
  <TotalTime>0</TotalTime>
  <Pages>1</Pages>
  <Words>229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mailto:ibba@basket-ball.co.il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https://ibasketball.co.il/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 Gross</cp:lastModifiedBy>
  <cp:revision>2</cp:revision>
  <cp:lastPrinted>2021-11-07T13:38:00Z</cp:lastPrinted>
  <dcterms:created xsi:type="dcterms:W3CDTF">2022-01-16T08:22:00Z</dcterms:created>
  <dcterms:modified xsi:type="dcterms:W3CDTF">2022-01-16T08:22:00Z</dcterms:modified>
</cp:coreProperties>
</file>