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8D" w:rsidRDefault="0095138D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A2379F">
      <w:pPr>
        <w:jc w:val="right"/>
      </w:pPr>
      <w:r>
        <w:rPr>
          <w:rFonts w:hint="cs"/>
          <w:rtl/>
        </w:rPr>
        <w:t xml:space="preserve">לכבוד    </w:t>
      </w:r>
      <w:r w:rsidR="00A2379F">
        <w:rPr>
          <w:rFonts w:hint="cs"/>
          <w:rtl/>
        </w:rPr>
        <w:t xml:space="preserve">                                                                         </w:t>
      </w:r>
      <w:r w:rsidR="001A0322">
        <w:rPr>
          <w:rFonts w:hint="cs"/>
          <w:rtl/>
        </w:rPr>
        <w:t xml:space="preserve">17 </w:t>
      </w:r>
      <w:r w:rsidR="00A2379F">
        <w:rPr>
          <w:rFonts w:hint="cs"/>
          <w:rtl/>
        </w:rPr>
        <w:t xml:space="preserve"> ינואר</w:t>
      </w:r>
      <w:r w:rsidR="001214CE">
        <w:rPr>
          <w:rFonts w:hint="cs"/>
          <w:rtl/>
        </w:rPr>
        <w:t xml:space="preserve"> </w:t>
      </w:r>
      <w:r w:rsidR="00A2379F">
        <w:rPr>
          <w:rFonts w:hint="cs"/>
          <w:rtl/>
        </w:rPr>
        <w:t xml:space="preserve"> 2022</w:t>
      </w:r>
      <w:r>
        <w:rPr>
          <w:rFonts w:hint="cs"/>
          <w:rtl/>
        </w:rPr>
        <w:t xml:space="preserve">                         </w:t>
      </w:r>
      <w:r>
        <w:t xml:space="preserve">        </w:t>
      </w: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  <w:r>
        <w:t>________</w:t>
      </w:r>
    </w:p>
    <w:p w:rsidR="00E45563" w:rsidRDefault="00E45563" w:rsidP="00E45563">
      <w:pPr>
        <w:jc w:val="right"/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.,</w:t>
      </w:r>
    </w:p>
    <w:p w:rsidR="00E45563" w:rsidRDefault="00E45563" w:rsidP="00E45563">
      <w:pPr>
        <w:jc w:val="right"/>
      </w:pPr>
    </w:p>
    <w:p w:rsidR="00A10B00" w:rsidRDefault="00A10B00" w:rsidP="00E45563">
      <w:pPr>
        <w:jc w:val="right"/>
      </w:pPr>
    </w:p>
    <w:p w:rsidR="00A10B00" w:rsidRDefault="00A10B00" w:rsidP="00E45563">
      <w:pPr>
        <w:jc w:val="right"/>
        <w:rPr>
          <w:rtl/>
        </w:rPr>
      </w:pPr>
    </w:p>
    <w:p w:rsidR="00E45563" w:rsidRPr="00BE05CD" w:rsidRDefault="00E45563" w:rsidP="00A2379F">
      <w:pPr>
        <w:ind w:left="720" w:firstLine="720"/>
        <w:jc w:val="center"/>
        <w:rPr>
          <w:b/>
          <w:bCs/>
          <w:u w:val="single"/>
        </w:rPr>
      </w:pPr>
      <w:r w:rsidRPr="00BE05CD">
        <w:rPr>
          <w:rFonts w:hint="cs"/>
          <w:b/>
          <w:bCs/>
          <w:u w:val="single"/>
          <w:rtl/>
        </w:rPr>
        <w:t xml:space="preserve">הנדון: </w:t>
      </w:r>
      <w:r w:rsidR="001A0322">
        <w:rPr>
          <w:rFonts w:hint="cs"/>
          <w:b/>
          <w:bCs/>
          <w:u w:val="single"/>
          <w:rtl/>
        </w:rPr>
        <w:t xml:space="preserve">רבע גמר גביע המדינה </w:t>
      </w:r>
      <w:r w:rsidR="001C0904">
        <w:rPr>
          <w:rFonts w:hint="cs"/>
          <w:b/>
          <w:bCs/>
          <w:u w:val="single"/>
          <w:rtl/>
        </w:rPr>
        <w:t>לנוער</w:t>
      </w:r>
      <w:r w:rsidR="001A0322">
        <w:rPr>
          <w:rFonts w:hint="cs"/>
          <w:b/>
          <w:bCs/>
          <w:u w:val="single"/>
          <w:rtl/>
        </w:rPr>
        <w:t xml:space="preserve">  ע"ש </w:t>
      </w:r>
      <w:r w:rsidR="001C0904">
        <w:rPr>
          <w:rFonts w:hint="cs"/>
          <w:b/>
          <w:bCs/>
          <w:u w:val="single"/>
          <w:rtl/>
        </w:rPr>
        <w:t>יגאל דר</w:t>
      </w:r>
      <w:r w:rsidR="001A0322">
        <w:rPr>
          <w:rFonts w:hint="cs"/>
          <w:b/>
          <w:bCs/>
          <w:u w:val="single"/>
          <w:rtl/>
        </w:rPr>
        <w:t xml:space="preserve"> ז"ל-</w:t>
      </w:r>
      <w:r w:rsidR="001C0904">
        <w:rPr>
          <w:rFonts w:hint="cs"/>
          <w:b/>
          <w:bCs/>
          <w:u w:val="single"/>
          <w:rtl/>
        </w:rPr>
        <w:t>905</w:t>
      </w:r>
    </w:p>
    <w:p w:rsidR="00E45563" w:rsidRDefault="00E45563" w:rsidP="00E45563">
      <w:pPr>
        <w:ind w:left="720" w:firstLine="720"/>
        <w:jc w:val="center"/>
        <w:rPr>
          <w:u w:val="single"/>
        </w:rPr>
      </w:pPr>
    </w:p>
    <w:p w:rsidR="00E45563" w:rsidRDefault="00E45563" w:rsidP="00E45563">
      <w:pPr>
        <w:ind w:left="720" w:firstLine="720"/>
        <w:jc w:val="right"/>
        <w:rPr>
          <w:u w:val="single"/>
        </w:rPr>
      </w:pPr>
    </w:p>
    <w:p w:rsidR="001A0322" w:rsidRDefault="001A0322" w:rsidP="00E45563">
      <w:pPr>
        <w:ind w:left="720" w:firstLine="720"/>
        <w:jc w:val="right"/>
        <w:rPr>
          <w:u w:val="single"/>
        </w:rPr>
      </w:pPr>
    </w:p>
    <w:p w:rsidR="001A0322" w:rsidRDefault="001A0322" w:rsidP="00E45563">
      <w:pPr>
        <w:ind w:left="720" w:firstLine="720"/>
        <w:jc w:val="right"/>
        <w:rPr>
          <w:u w:val="single"/>
        </w:rPr>
      </w:pPr>
    </w:p>
    <w:p w:rsidR="00A10B00" w:rsidRDefault="00A10B00" w:rsidP="00E45563">
      <w:pPr>
        <w:ind w:left="720" w:firstLine="720"/>
        <w:jc w:val="right"/>
        <w:rPr>
          <w:u w:val="single"/>
        </w:rPr>
      </w:pPr>
    </w:p>
    <w:p w:rsidR="008D21FF" w:rsidRPr="001A0322" w:rsidRDefault="001A0322" w:rsidP="008D21FF">
      <w:pPr>
        <w:pStyle w:val="a9"/>
        <w:bidi/>
        <w:ind w:left="1158"/>
        <w:rPr>
          <w:b/>
          <w:bCs/>
          <w:u w:val="single"/>
          <w:rtl/>
        </w:rPr>
      </w:pPr>
      <w:r w:rsidRPr="001A0322">
        <w:rPr>
          <w:rFonts w:hint="cs"/>
          <w:b/>
          <w:bCs/>
          <w:u w:val="single"/>
          <w:rtl/>
        </w:rPr>
        <w:t xml:space="preserve">יום </w:t>
      </w:r>
      <w:r w:rsidR="001C0904">
        <w:rPr>
          <w:rFonts w:hint="cs"/>
          <w:b/>
          <w:bCs/>
          <w:u w:val="single"/>
          <w:rtl/>
        </w:rPr>
        <w:t xml:space="preserve">חמישי  </w:t>
      </w:r>
      <w:r w:rsidRPr="001A0322">
        <w:rPr>
          <w:rFonts w:hint="cs"/>
          <w:b/>
          <w:bCs/>
          <w:u w:val="single"/>
          <w:rtl/>
        </w:rPr>
        <w:t xml:space="preserve"> </w:t>
      </w:r>
      <w:r w:rsidR="001C0904">
        <w:rPr>
          <w:rFonts w:hint="cs"/>
          <w:b/>
          <w:bCs/>
          <w:u w:val="single"/>
          <w:rtl/>
        </w:rPr>
        <w:t>10</w:t>
      </w:r>
      <w:r w:rsidRPr="001A0322">
        <w:rPr>
          <w:rFonts w:hint="cs"/>
          <w:b/>
          <w:bCs/>
          <w:u w:val="single"/>
          <w:rtl/>
        </w:rPr>
        <w:t>.</w:t>
      </w:r>
      <w:r w:rsidR="001C0904">
        <w:rPr>
          <w:rFonts w:hint="cs"/>
          <w:b/>
          <w:bCs/>
          <w:u w:val="single"/>
          <w:rtl/>
        </w:rPr>
        <w:t>02</w:t>
      </w:r>
      <w:r w:rsidRPr="001A0322">
        <w:rPr>
          <w:rFonts w:hint="cs"/>
          <w:b/>
          <w:bCs/>
          <w:u w:val="single"/>
          <w:rtl/>
        </w:rPr>
        <w:t>.22</w:t>
      </w:r>
      <w:r w:rsidRPr="001A0322">
        <w:rPr>
          <w:b/>
          <w:bCs/>
          <w:u w:val="single"/>
          <w:rtl/>
        </w:rPr>
        <w:tab/>
      </w:r>
      <w:r w:rsidRPr="001A0322">
        <w:rPr>
          <w:b/>
          <w:bCs/>
          <w:u w:val="single"/>
          <w:rtl/>
        </w:rPr>
        <w:tab/>
      </w:r>
      <w:r w:rsidRPr="001A0322">
        <w:rPr>
          <w:b/>
          <w:bCs/>
          <w:u w:val="single"/>
          <w:rtl/>
        </w:rPr>
        <w:tab/>
      </w:r>
      <w:r w:rsidRPr="001A0322">
        <w:rPr>
          <w:b/>
          <w:bCs/>
          <w:u w:val="single"/>
          <w:rtl/>
        </w:rPr>
        <w:tab/>
      </w:r>
      <w:r w:rsidRPr="001A0322">
        <w:rPr>
          <w:b/>
          <w:bCs/>
          <w:u w:val="single"/>
          <w:rtl/>
        </w:rPr>
        <w:tab/>
      </w:r>
      <w:r w:rsidRPr="001A0322">
        <w:rPr>
          <w:b/>
          <w:bCs/>
          <w:u w:val="single"/>
          <w:rtl/>
        </w:rPr>
        <w:tab/>
      </w:r>
      <w:r w:rsidRPr="001A0322">
        <w:rPr>
          <w:rFonts w:hint="cs"/>
          <w:b/>
          <w:bCs/>
          <w:u w:val="single"/>
          <w:rtl/>
        </w:rPr>
        <w:t>בשעה</w:t>
      </w:r>
    </w:p>
    <w:p w:rsidR="001A0322" w:rsidRPr="001A0322" w:rsidRDefault="001A0322" w:rsidP="001A0322">
      <w:pPr>
        <w:pStyle w:val="a9"/>
        <w:bidi/>
        <w:ind w:left="1158"/>
        <w:rPr>
          <w:b/>
          <w:bCs/>
          <w:u w:val="single"/>
          <w:rtl/>
        </w:rPr>
      </w:pPr>
    </w:p>
    <w:p w:rsidR="001A0322" w:rsidRPr="001A0322" w:rsidRDefault="001C0904" w:rsidP="001A0322">
      <w:pPr>
        <w:pStyle w:val="a9"/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מנצח נס ציונה/יבנה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מנצח גבעתיים/הרצליה</w:t>
      </w:r>
      <w:r w:rsidR="001A0322" w:rsidRPr="001A0322">
        <w:rPr>
          <w:b/>
          <w:bCs/>
          <w:rtl/>
        </w:rPr>
        <w:tab/>
      </w:r>
      <w:r w:rsidR="001A0322" w:rsidRPr="001A0322">
        <w:rPr>
          <w:b/>
          <w:bCs/>
          <w:rtl/>
        </w:rPr>
        <w:tab/>
      </w:r>
      <w:r>
        <w:rPr>
          <w:rFonts w:hint="cs"/>
          <w:b/>
          <w:bCs/>
          <w:rtl/>
        </w:rPr>
        <w:t>19</w:t>
      </w:r>
      <w:r w:rsidR="001A0322" w:rsidRPr="001A0322">
        <w:rPr>
          <w:rFonts w:hint="cs"/>
          <w:b/>
          <w:bCs/>
          <w:rtl/>
        </w:rPr>
        <w:t>.00</w:t>
      </w:r>
    </w:p>
    <w:p w:rsidR="001A0322" w:rsidRDefault="001C0904" w:rsidP="001A0322">
      <w:pPr>
        <w:pStyle w:val="a9"/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הפועל ירושלים עזרא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הפועל גלבוע/מעיינות</w:t>
      </w:r>
      <w:r>
        <w:rPr>
          <w:b/>
          <w:bCs/>
          <w:rtl/>
        </w:rPr>
        <w:tab/>
      </w:r>
      <w:r w:rsidR="001A0322">
        <w:rPr>
          <w:b/>
          <w:bCs/>
          <w:rtl/>
        </w:rPr>
        <w:tab/>
      </w:r>
      <w:r>
        <w:rPr>
          <w:rFonts w:hint="cs"/>
          <w:b/>
          <w:bCs/>
          <w:rtl/>
        </w:rPr>
        <w:t>19</w:t>
      </w:r>
      <w:r w:rsidR="001A0322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00</w:t>
      </w:r>
    </w:p>
    <w:p w:rsidR="001A0322" w:rsidRDefault="001A0322" w:rsidP="001A0322">
      <w:pPr>
        <w:pStyle w:val="a9"/>
        <w:numPr>
          <w:ilvl w:val="0"/>
          <w:numId w:val="8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הפועל </w:t>
      </w:r>
      <w:r w:rsidR="001C0904">
        <w:rPr>
          <w:rFonts w:hint="cs"/>
          <w:b/>
          <w:bCs/>
          <w:rtl/>
        </w:rPr>
        <w:t>עמק חפר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מכבי </w:t>
      </w:r>
      <w:r w:rsidR="00CE46AB">
        <w:rPr>
          <w:rFonts w:hint="cs"/>
          <w:b/>
          <w:bCs/>
          <w:rtl/>
        </w:rPr>
        <w:t>ראשל"צ איציק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20.</w:t>
      </w:r>
      <w:r w:rsidR="00CE46AB">
        <w:rPr>
          <w:rFonts w:hint="cs"/>
          <w:b/>
          <w:bCs/>
          <w:rtl/>
        </w:rPr>
        <w:t>00</w:t>
      </w:r>
    </w:p>
    <w:p w:rsidR="001A0322" w:rsidRPr="001A0322" w:rsidRDefault="00CE46AB" w:rsidP="001A0322">
      <w:pPr>
        <w:pStyle w:val="a9"/>
        <w:numPr>
          <w:ilvl w:val="0"/>
          <w:numId w:val="8"/>
        </w:numPr>
        <w:bidi/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הפועל עמק חפר </w:t>
      </w:r>
      <w:proofErr w:type="spellStart"/>
      <w:r>
        <w:rPr>
          <w:rFonts w:hint="cs"/>
          <w:b/>
          <w:bCs/>
          <w:rtl/>
        </w:rPr>
        <w:t>רופין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מנצח יזרעאל/מכבי חיפה</w:t>
      </w:r>
      <w:r w:rsidR="001A0322">
        <w:rPr>
          <w:b/>
          <w:bCs/>
          <w:rtl/>
        </w:rPr>
        <w:tab/>
      </w:r>
      <w:r w:rsidR="001A0322">
        <w:rPr>
          <w:b/>
          <w:bCs/>
          <w:rtl/>
        </w:rPr>
        <w:tab/>
      </w:r>
      <w:r>
        <w:rPr>
          <w:rFonts w:hint="cs"/>
          <w:b/>
          <w:bCs/>
          <w:rtl/>
        </w:rPr>
        <w:t>18</w:t>
      </w:r>
      <w:r w:rsidR="001A0322">
        <w:rPr>
          <w:rFonts w:hint="cs"/>
          <w:b/>
          <w:bCs/>
          <w:rtl/>
        </w:rPr>
        <w:t>.00</w:t>
      </w:r>
    </w:p>
    <w:p w:rsidR="00E35732" w:rsidRPr="001A0322" w:rsidRDefault="00E35732" w:rsidP="00E35732">
      <w:pPr>
        <w:bidi/>
        <w:rPr>
          <w:b/>
          <w:bCs/>
          <w:rtl/>
        </w:rPr>
      </w:pPr>
    </w:p>
    <w:p w:rsidR="00A2379F" w:rsidRPr="001A0322" w:rsidRDefault="00A2379F" w:rsidP="00A2379F">
      <w:pPr>
        <w:bidi/>
        <w:rPr>
          <w:b/>
          <w:bCs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1A0322" w:rsidRDefault="001A0322" w:rsidP="001A0322">
      <w:pPr>
        <w:bidi/>
        <w:rPr>
          <w:u w:val="single"/>
          <w:rtl/>
        </w:rPr>
      </w:pPr>
    </w:p>
    <w:p w:rsidR="001A0322" w:rsidRDefault="001A0322" w:rsidP="001A0322">
      <w:pPr>
        <w:bidi/>
        <w:rPr>
          <w:u w:val="single"/>
          <w:rtl/>
        </w:rPr>
      </w:pPr>
    </w:p>
    <w:p w:rsidR="001A0322" w:rsidRDefault="001A0322" w:rsidP="001A0322">
      <w:pPr>
        <w:bidi/>
        <w:rPr>
          <w:u w:val="single"/>
          <w:rtl/>
        </w:rPr>
      </w:pPr>
    </w:p>
    <w:p w:rsidR="001A0322" w:rsidRDefault="001A0322" w:rsidP="001A0322">
      <w:pPr>
        <w:bidi/>
        <w:rPr>
          <w:rFonts w:hint="cs"/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E35732" w:rsidRDefault="00E35732" w:rsidP="00E35732">
      <w:pPr>
        <w:bidi/>
        <w:rPr>
          <w:u w:val="single"/>
          <w:rtl/>
        </w:rPr>
      </w:pPr>
    </w:p>
    <w:p w:rsidR="00E35732" w:rsidRDefault="00E35732" w:rsidP="00E35732">
      <w:pPr>
        <w:bidi/>
        <w:rPr>
          <w:sz w:val="20"/>
          <w:szCs w:val="20"/>
          <w:rtl/>
        </w:rPr>
      </w:pPr>
    </w:p>
    <w:p w:rsidR="00E35C94" w:rsidRDefault="00E35C94" w:rsidP="00E35C94">
      <w:pPr>
        <w:bidi/>
        <w:ind w:left="7200"/>
        <w:rPr>
          <w:sz w:val="20"/>
          <w:szCs w:val="20"/>
          <w:rtl/>
        </w:rPr>
      </w:pP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בכבוד רב,</w:t>
      </w: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נפתלי גושן</w:t>
      </w:r>
    </w:p>
    <w:p w:rsidR="00E45563" w:rsidRPr="00E35732" w:rsidRDefault="00E35C94" w:rsidP="00E35732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רכז הליגות</w:t>
      </w:r>
    </w:p>
    <w:p w:rsidR="00E45563" w:rsidRPr="002C3941" w:rsidRDefault="00E45563" w:rsidP="00A2379F">
      <w:pPr>
        <w:bidi/>
        <w:rPr>
          <w:sz w:val="16"/>
          <w:szCs w:val="16"/>
          <w:rtl/>
        </w:rPr>
      </w:pPr>
      <w:r w:rsidRPr="002C3941">
        <w:rPr>
          <w:rFonts w:hint="cs"/>
          <w:sz w:val="16"/>
          <w:szCs w:val="16"/>
          <w:rtl/>
        </w:rPr>
        <w:t>0/נפתלי/</w:t>
      </w:r>
      <w:r w:rsidR="001A0322">
        <w:rPr>
          <w:rFonts w:hint="cs"/>
          <w:sz w:val="16"/>
          <w:szCs w:val="16"/>
          <w:rtl/>
        </w:rPr>
        <w:t>גביעים</w:t>
      </w:r>
      <w:r w:rsidRPr="002C3941">
        <w:rPr>
          <w:rFonts w:hint="cs"/>
          <w:sz w:val="16"/>
          <w:szCs w:val="16"/>
          <w:rtl/>
        </w:rPr>
        <w:t>/</w:t>
      </w:r>
      <w:r w:rsidR="001A0322">
        <w:rPr>
          <w:rFonts w:hint="cs"/>
          <w:sz w:val="16"/>
          <w:szCs w:val="16"/>
          <w:rtl/>
        </w:rPr>
        <w:t>מדינה/</w:t>
      </w:r>
      <w:r w:rsidR="00CE46AB">
        <w:rPr>
          <w:rFonts w:hint="cs"/>
          <w:sz w:val="16"/>
          <w:szCs w:val="16"/>
          <w:rtl/>
        </w:rPr>
        <w:t>נוער</w:t>
      </w:r>
      <w:r w:rsidRPr="002C3941">
        <w:rPr>
          <w:rFonts w:hint="cs"/>
          <w:sz w:val="16"/>
          <w:szCs w:val="16"/>
          <w:rtl/>
        </w:rPr>
        <w:t>-</w:t>
      </w:r>
      <w:r w:rsidR="00CE46AB">
        <w:rPr>
          <w:rFonts w:hint="cs"/>
          <w:sz w:val="16"/>
          <w:szCs w:val="16"/>
          <w:rtl/>
        </w:rPr>
        <w:t>29</w:t>
      </w:r>
      <w:r w:rsidRPr="002C3941">
        <w:rPr>
          <w:rFonts w:hint="cs"/>
          <w:sz w:val="16"/>
          <w:szCs w:val="16"/>
          <w:rtl/>
        </w:rPr>
        <w:t>--/2021-22</w:t>
      </w:r>
    </w:p>
    <w:sectPr w:rsidR="00E45563" w:rsidRPr="002C3941" w:rsidSect="00E45563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B6" w:rsidRDefault="009C0AB6" w:rsidP="002C1D2A">
      <w:r>
        <w:separator/>
      </w:r>
    </w:p>
  </w:endnote>
  <w:endnote w:type="continuationSeparator" w:id="0">
    <w:p w:rsidR="009C0AB6" w:rsidRDefault="009C0AB6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D1" w:rsidRDefault="001F4F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F4FD1" w:rsidRDefault="00284F1C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FD1" w:rsidRDefault="00284F1C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BDA05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>.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P.o.box 57322, Israel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F4FD1" w:rsidRDefault="002C1D2A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C1D2A" w:rsidRPr="002C1D2A" w:rsidRDefault="009C0AB6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C1D2A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C1D2A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C1D2A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B6" w:rsidRDefault="009C0AB6" w:rsidP="002C1D2A">
      <w:r>
        <w:separator/>
      </w:r>
    </w:p>
  </w:footnote>
  <w:footnote w:type="continuationSeparator" w:id="0">
    <w:p w:rsidR="009C0AB6" w:rsidRDefault="009C0AB6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9C0AB6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2A" w:rsidRDefault="009C0AB6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84F1C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9C0AB6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F79"/>
    <w:multiLevelType w:val="hybridMultilevel"/>
    <w:tmpl w:val="AD4AA08E"/>
    <w:lvl w:ilvl="0" w:tplc="70C83340">
      <w:start w:val="3"/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1DE34BC8"/>
    <w:multiLevelType w:val="hybridMultilevel"/>
    <w:tmpl w:val="41CEEEC2"/>
    <w:lvl w:ilvl="0" w:tplc="A15A64A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 w15:restartNumberingAfterBreak="0">
    <w:nsid w:val="27F0673E"/>
    <w:multiLevelType w:val="hybridMultilevel"/>
    <w:tmpl w:val="805E368C"/>
    <w:lvl w:ilvl="0" w:tplc="04964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D253C"/>
    <w:multiLevelType w:val="hybridMultilevel"/>
    <w:tmpl w:val="63043032"/>
    <w:lvl w:ilvl="0" w:tplc="F9608DE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4D0457B3"/>
    <w:multiLevelType w:val="hybridMultilevel"/>
    <w:tmpl w:val="578C1A5A"/>
    <w:lvl w:ilvl="0" w:tplc="59FECE92">
      <w:start w:val="3"/>
      <w:numFmt w:val="bullet"/>
      <w:lvlText w:val=""/>
      <w:lvlJc w:val="left"/>
      <w:pPr>
        <w:ind w:left="115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4E5A1A14"/>
    <w:multiLevelType w:val="hybridMultilevel"/>
    <w:tmpl w:val="7F80B0D2"/>
    <w:lvl w:ilvl="0" w:tplc="C694A8C0"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 w15:restartNumberingAfterBreak="0">
    <w:nsid w:val="571915E3"/>
    <w:multiLevelType w:val="hybridMultilevel"/>
    <w:tmpl w:val="D56E7C48"/>
    <w:lvl w:ilvl="0" w:tplc="4AB80C30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6197"/>
    <w:multiLevelType w:val="hybridMultilevel"/>
    <w:tmpl w:val="C136B9E2"/>
    <w:lvl w:ilvl="0" w:tplc="BFBE5FAC">
      <w:start w:val="2"/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B2998"/>
    <w:rsid w:val="000D79B4"/>
    <w:rsid w:val="001214CE"/>
    <w:rsid w:val="00136B3A"/>
    <w:rsid w:val="001A0322"/>
    <w:rsid w:val="001A033C"/>
    <w:rsid w:val="001C0904"/>
    <w:rsid w:val="001D0BC7"/>
    <w:rsid w:val="001F4FD1"/>
    <w:rsid w:val="00284F1C"/>
    <w:rsid w:val="00285189"/>
    <w:rsid w:val="002A734B"/>
    <w:rsid w:val="002C1D2A"/>
    <w:rsid w:val="002C3941"/>
    <w:rsid w:val="00367936"/>
    <w:rsid w:val="003D062D"/>
    <w:rsid w:val="003F4BDC"/>
    <w:rsid w:val="0040301C"/>
    <w:rsid w:val="00536DE5"/>
    <w:rsid w:val="005A6BCE"/>
    <w:rsid w:val="005C11B3"/>
    <w:rsid w:val="005F6FCE"/>
    <w:rsid w:val="006119C2"/>
    <w:rsid w:val="006503EE"/>
    <w:rsid w:val="00686BAF"/>
    <w:rsid w:val="007241D4"/>
    <w:rsid w:val="0076662A"/>
    <w:rsid w:val="00816E16"/>
    <w:rsid w:val="008D21FF"/>
    <w:rsid w:val="0095138D"/>
    <w:rsid w:val="00952879"/>
    <w:rsid w:val="009A15E3"/>
    <w:rsid w:val="009C0AB6"/>
    <w:rsid w:val="00A10B00"/>
    <w:rsid w:val="00A21F85"/>
    <w:rsid w:val="00A2379F"/>
    <w:rsid w:val="00A3310B"/>
    <w:rsid w:val="00A50756"/>
    <w:rsid w:val="00A837EE"/>
    <w:rsid w:val="00A83973"/>
    <w:rsid w:val="00B31D4A"/>
    <w:rsid w:val="00B82D8C"/>
    <w:rsid w:val="00BE05CD"/>
    <w:rsid w:val="00BE60FF"/>
    <w:rsid w:val="00C6472F"/>
    <w:rsid w:val="00C718DA"/>
    <w:rsid w:val="00CC2DFB"/>
    <w:rsid w:val="00CE46AB"/>
    <w:rsid w:val="00D37D4F"/>
    <w:rsid w:val="00D70BD5"/>
    <w:rsid w:val="00D846CC"/>
    <w:rsid w:val="00D84F57"/>
    <w:rsid w:val="00DC7EE0"/>
    <w:rsid w:val="00E1441E"/>
    <w:rsid w:val="00E25BD6"/>
    <w:rsid w:val="00E35732"/>
    <w:rsid w:val="00E35C94"/>
    <w:rsid w:val="00E45563"/>
    <w:rsid w:val="00F53551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1CA46C24-33F5-454C-B8C6-DEFAEF4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4CDAD-96F6-4FFA-954F-E4F8646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1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 Gross</cp:lastModifiedBy>
  <cp:revision>2</cp:revision>
  <cp:lastPrinted>2021-11-07T13:38:00Z</cp:lastPrinted>
  <dcterms:created xsi:type="dcterms:W3CDTF">2022-01-17T06:21:00Z</dcterms:created>
  <dcterms:modified xsi:type="dcterms:W3CDTF">2022-01-17T06:21:00Z</dcterms:modified>
</cp:coreProperties>
</file>