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A4" w:rsidRPr="008C50A4" w:rsidRDefault="008C50A4" w:rsidP="008C50A4">
      <w:pPr>
        <w:bidi/>
        <w:ind w:left="-1054" w:right="-1080"/>
        <w:rPr>
          <w:rFonts w:ascii="David" w:eastAsia="Times New Roman" w:hAnsi="David" w:cs="David"/>
          <w:sz w:val="26"/>
          <w:szCs w:val="26"/>
        </w:rPr>
      </w:pP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rtl/>
        </w:rPr>
        <w:tab/>
      </w:r>
      <w:r w:rsidRPr="008C50A4">
        <w:rPr>
          <w:rFonts w:ascii="David" w:eastAsia="Times New Roman" w:hAnsi="David" w:cs="David"/>
          <w:sz w:val="26"/>
          <w:szCs w:val="26"/>
          <w:rtl/>
        </w:rPr>
        <w:tab/>
      </w:r>
    </w:p>
    <w:p w:rsidR="00D27C2B" w:rsidRPr="00D27C2B" w:rsidRDefault="00D27C2B" w:rsidP="0087445C">
      <w:pPr>
        <w:bidi/>
        <w:ind w:right="1080"/>
        <w:rPr>
          <w:rFonts w:ascii="David" w:eastAsia="Times New Roman" w:hAnsi="David" w:cs="David"/>
          <w:sz w:val="28"/>
          <w:szCs w:val="28"/>
        </w:rPr>
      </w:pP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Times New Roman" w:eastAsia="Times New Roman" w:hAnsi="Times New Roman" w:cs="Times New Roman" w:hint="cs"/>
          <w:sz w:val="36"/>
          <w:szCs w:val="36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="00D67FD4">
        <w:rPr>
          <w:rFonts w:ascii="David" w:eastAsia="Times New Roman" w:hAnsi="David" w:cs="David" w:hint="cs"/>
          <w:sz w:val="28"/>
          <w:szCs w:val="28"/>
          <w:rtl/>
        </w:rPr>
        <w:t>4 ביולי</w:t>
      </w:r>
      <w:r w:rsidR="00826AC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D27C2B">
        <w:rPr>
          <w:rFonts w:ascii="David" w:eastAsia="Times New Roman" w:hAnsi="David" w:cs="David"/>
          <w:sz w:val="28"/>
          <w:szCs w:val="28"/>
          <w:rtl/>
        </w:rPr>
        <w:t xml:space="preserve">  </w:t>
      </w:r>
      <w:r w:rsidR="0087445C">
        <w:rPr>
          <w:rFonts w:ascii="David" w:eastAsia="Times New Roman" w:hAnsi="David" w:cs="David" w:hint="cs"/>
          <w:sz w:val="28"/>
          <w:szCs w:val="28"/>
          <w:rtl/>
        </w:rPr>
        <w:t>2022</w:t>
      </w:r>
    </w:p>
    <w:p w:rsidR="00D27C2B" w:rsidRPr="00D27C2B" w:rsidRDefault="00D27C2B" w:rsidP="00D27C2B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>לכבוד</w:t>
      </w:r>
    </w:p>
    <w:p w:rsidR="00D14022" w:rsidRPr="00D27C2B" w:rsidRDefault="001951FB" w:rsidP="00D14022">
      <w:pPr>
        <w:bidi/>
        <w:ind w:left="187" w:right="1080"/>
        <w:rPr>
          <w:rFonts w:ascii="David" w:eastAsia="Times New Roman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eastAsia="Times New Roman" w:hAnsi="David" w:cs="Guttman Yad-Brush" w:hint="cs"/>
          <w:b/>
          <w:bCs/>
          <w:sz w:val="28"/>
          <w:szCs w:val="28"/>
          <w:u w:val="single"/>
          <w:rtl/>
        </w:rPr>
        <w:t>___________________________________________</w:t>
      </w:r>
    </w:p>
    <w:p w:rsidR="00D27C2B" w:rsidRPr="00D27C2B" w:rsidRDefault="00D27C2B" w:rsidP="00D27C2B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proofErr w:type="spellStart"/>
      <w:r w:rsidRPr="00D27C2B">
        <w:rPr>
          <w:rFonts w:ascii="David" w:eastAsia="Times New Roman" w:hAnsi="David" w:cs="David"/>
          <w:sz w:val="28"/>
          <w:szCs w:val="28"/>
          <w:rtl/>
        </w:rPr>
        <w:t>ג.א.נ</w:t>
      </w:r>
      <w:proofErr w:type="spellEnd"/>
      <w:r w:rsidRPr="00D27C2B">
        <w:rPr>
          <w:rFonts w:ascii="David" w:eastAsia="Times New Roman" w:hAnsi="David" w:cs="David"/>
          <w:sz w:val="28"/>
          <w:szCs w:val="28"/>
          <w:rtl/>
        </w:rPr>
        <w:t>,</w:t>
      </w:r>
    </w:p>
    <w:p w:rsidR="00D27C2B" w:rsidRPr="00D27C2B" w:rsidRDefault="00D27C2B" w:rsidP="00D27C2B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</w:p>
    <w:p w:rsidR="00D27C2B" w:rsidRPr="00D27C2B" w:rsidRDefault="00D27C2B" w:rsidP="00D14022">
      <w:pPr>
        <w:bidi/>
        <w:ind w:left="187" w:right="1080"/>
        <w:jc w:val="center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 xml:space="preserve">הנדון: </w:t>
      </w:r>
      <w:r w:rsidR="00826ACB">
        <w:rPr>
          <w:rFonts w:ascii="David" w:eastAsia="Times New Roman" w:hAnsi="David" w:cs="Guttman Yad-Brush" w:hint="cs"/>
          <w:b/>
          <w:bCs/>
          <w:sz w:val="28"/>
          <w:szCs w:val="28"/>
          <w:u w:val="single"/>
          <w:rtl/>
        </w:rPr>
        <w:t>שינו</w:t>
      </w:r>
      <w:r w:rsidR="00962597">
        <w:rPr>
          <w:rFonts w:ascii="David" w:eastAsia="Times New Roman" w:hAnsi="David" w:cs="Guttman Yad-Brush" w:hint="cs"/>
          <w:b/>
          <w:bCs/>
          <w:sz w:val="28"/>
          <w:szCs w:val="28"/>
          <w:u w:val="single"/>
          <w:rtl/>
        </w:rPr>
        <w:t>י</w:t>
      </w:r>
      <w:r w:rsidR="00826ACB">
        <w:rPr>
          <w:rFonts w:ascii="David" w:eastAsia="Times New Roman" w:hAnsi="David" w:cs="Guttman Yad-Brush" w:hint="cs"/>
          <w:b/>
          <w:bCs/>
          <w:sz w:val="28"/>
          <w:szCs w:val="28"/>
          <w:u w:val="single"/>
          <w:rtl/>
        </w:rPr>
        <w:t xml:space="preserve"> בליגות</w:t>
      </w:r>
    </w:p>
    <w:p w:rsidR="00D27C2B" w:rsidRPr="00D27C2B" w:rsidRDefault="00D27C2B" w:rsidP="00D27C2B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</w:p>
    <w:p w:rsidR="00D27C2B" w:rsidRPr="00D67FD4" w:rsidRDefault="00826ACB" w:rsidP="00826ACB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קבוצת מכבי </w:t>
      </w:r>
      <w:r w:rsidR="001951FB" w:rsidRPr="00D67FD4">
        <w:rPr>
          <w:rFonts w:ascii="David" w:eastAsia="Times New Roman" w:hAnsi="David" w:cs="David" w:hint="cs"/>
          <w:rtl/>
        </w:rPr>
        <w:t>נדב כרמיאל</w:t>
      </w:r>
      <w:r w:rsidRPr="00D67FD4">
        <w:rPr>
          <w:rFonts w:ascii="David" w:eastAsia="Times New Roman" w:hAnsi="David" w:cs="David" w:hint="cs"/>
          <w:rtl/>
        </w:rPr>
        <w:t xml:space="preserve"> (קבוצה מס' 62) תשחק בלי</w:t>
      </w:r>
      <w:r w:rsidR="001951FB" w:rsidRPr="00D67FD4">
        <w:rPr>
          <w:rFonts w:ascii="David" w:eastAsia="Times New Roman" w:hAnsi="David" w:cs="David" w:hint="cs"/>
          <w:rtl/>
        </w:rPr>
        <w:t>ג</w:t>
      </w:r>
      <w:r w:rsidRPr="00D67FD4">
        <w:rPr>
          <w:rFonts w:ascii="David" w:eastAsia="Times New Roman" w:hAnsi="David" w:cs="David" w:hint="cs"/>
          <w:rtl/>
        </w:rPr>
        <w:t>ה ארצית צפון במקום הפועל כפר סבא/כוכב יאיר שביקשה לרדת לליגה א'.</w:t>
      </w:r>
    </w:p>
    <w:p w:rsidR="00826ACB" w:rsidRPr="00D67FD4" w:rsidRDefault="00826ACB" w:rsidP="00826ACB">
      <w:pPr>
        <w:bidi/>
        <w:ind w:right="1080"/>
        <w:rPr>
          <w:rFonts w:ascii="David" w:eastAsia="Times New Roman" w:hAnsi="David" w:cs="David"/>
          <w:rtl/>
        </w:rPr>
      </w:pPr>
    </w:p>
    <w:p w:rsidR="00D14022" w:rsidRPr="00D67FD4" w:rsidRDefault="00826ACB" w:rsidP="00686DC7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הפועל כפר סבא/כוכב יאיר (קבוצה מס' 705) תשחק בליגה א' שרון</w:t>
      </w:r>
      <w:r w:rsidR="001951FB" w:rsidRPr="00D67FD4">
        <w:rPr>
          <w:rFonts w:ascii="David" w:eastAsia="Times New Roman" w:hAnsi="David" w:cs="David" w:hint="cs"/>
          <w:rtl/>
        </w:rPr>
        <w:t>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קבוצת עירוני ראש העין(קב מס' 5803) תשחק בליגה א' דן במקום מכבי רמת גן </w:t>
      </w:r>
      <w:proofErr w:type="spellStart"/>
      <w:r w:rsidRPr="00D67FD4">
        <w:rPr>
          <w:rFonts w:ascii="David" w:eastAsia="Times New Roman" w:hAnsi="David" w:cs="David" w:hint="cs"/>
          <w:rtl/>
        </w:rPr>
        <w:t>בלאק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 שהתפרקה.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מכבי דימונה(קב מס' 2785) תשחק בליגה א' דרום במקום אסא ירושלים שירדה לליגה ב'.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קבוצת מכבי </w:t>
      </w:r>
      <w:proofErr w:type="spellStart"/>
      <w:r w:rsidRPr="00D67FD4">
        <w:rPr>
          <w:rFonts w:ascii="David" w:eastAsia="Times New Roman" w:hAnsi="David" w:cs="David" w:hint="cs"/>
          <w:rtl/>
        </w:rPr>
        <w:t>קרית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 ים(קב מס' 5908) תשחק בליגה נוער ארצית צפון במקום הפועל יזרעאל מר</w:t>
      </w:r>
      <w:r w:rsidR="00500613">
        <w:rPr>
          <w:rFonts w:ascii="David" w:eastAsia="Times New Roman" w:hAnsi="David" w:cs="David" w:hint="cs"/>
          <w:rtl/>
        </w:rPr>
        <w:t>י</w:t>
      </w:r>
      <w:r w:rsidRPr="00D67FD4">
        <w:rPr>
          <w:rFonts w:ascii="David" w:eastAsia="Times New Roman" w:hAnsi="David" w:cs="David" w:hint="cs"/>
          <w:rtl/>
        </w:rPr>
        <w:t>ן שירדה למחוזית.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קבוצת מכבי </w:t>
      </w:r>
      <w:proofErr w:type="spellStart"/>
      <w:r w:rsidRPr="00D67FD4">
        <w:rPr>
          <w:rFonts w:ascii="David" w:eastAsia="Times New Roman" w:hAnsi="David" w:cs="David" w:hint="cs"/>
          <w:rtl/>
        </w:rPr>
        <w:t>קרית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 מוצקין(קב מס' 7849) וביתר כפר יונה(קב מס' 7105) תשחקנה בליגה נערות ב' על צפון במקום מכבי כרמיאל והפועל לב השרון שירדו למחוזית.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הפועל באר שבע/עומר(קב' מס' 1113) תשחק בליגה נערים א' לאומית דרום במקום עלה אור יהודה שביקשה לרדת לליגה ארצית.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עלה אור יהודה(קב' מס' 2131) תשחק בליגה נערים א' ארצית מרכז במקום אליצור יבנה אלון.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אליצור יבנה אלון(קב' מס' 6280) תשחק בליגה נערים א' ארצית דרום במקום הפועל באר שבע/עומר שעלתה ללאומית.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מכבי חיפה אור(קב מס' 2197) תשחק בליגה נערים א' ארצית שרון במקום מכבי תל </w:t>
      </w:r>
      <w:proofErr w:type="spellStart"/>
      <w:r w:rsidRPr="00D67FD4">
        <w:rPr>
          <w:rFonts w:ascii="David" w:eastAsia="Times New Roman" w:hAnsi="David" w:cs="David" w:hint="cs"/>
          <w:rtl/>
        </w:rPr>
        <w:t>מונד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 שהתפרקה.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בני הרצליה דני(קב מס' 1425) תשחק בליגה נערים א' ארצית דן במקום הפועל ת"א ירוק שירדה למחוזית.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מכבי ורד ראשל"צ(קב מס' 2995) תשחק בליגה נערים ב' לאומית דרום במקום מכבי אשדוד.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>קבוצת מכבי אשדוד(קב מס' 4149) תשחק בליגה נערים ב' לאומית מרכז במקום מכבי ורד ראשל"צ.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  <w:rtl/>
        </w:rPr>
      </w:pPr>
      <w:r w:rsidRPr="00D67FD4">
        <w:rPr>
          <w:rFonts w:ascii="David" w:eastAsia="Times New Roman" w:hAnsi="David" w:cs="David" w:hint="cs"/>
          <w:rtl/>
        </w:rPr>
        <w:t xml:space="preserve">קבוצת מכבי תל </w:t>
      </w:r>
      <w:proofErr w:type="spellStart"/>
      <w:r w:rsidRPr="00D67FD4">
        <w:rPr>
          <w:rFonts w:ascii="David" w:eastAsia="Times New Roman" w:hAnsi="David" w:cs="David" w:hint="cs"/>
          <w:rtl/>
        </w:rPr>
        <w:t>מונד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(קב מס' 10517) תשחק בליגה ילדים א' לאומית שרון במקום עירוני </w:t>
      </w:r>
      <w:proofErr w:type="spellStart"/>
      <w:r w:rsidRPr="00D67FD4">
        <w:rPr>
          <w:rFonts w:ascii="David" w:eastAsia="Times New Roman" w:hAnsi="David" w:cs="David" w:hint="cs"/>
          <w:rtl/>
        </w:rPr>
        <w:t>קרית</w:t>
      </w:r>
      <w:proofErr w:type="spellEnd"/>
      <w:r w:rsidRPr="00D67FD4">
        <w:rPr>
          <w:rFonts w:ascii="David" w:eastAsia="Times New Roman" w:hAnsi="David" w:cs="David" w:hint="cs"/>
          <w:rtl/>
        </w:rPr>
        <w:t xml:space="preserve"> אונו דור שירדה למחוזית.</w:t>
      </w:r>
    </w:p>
    <w:p w:rsidR="00D67FD4" w:rsidRPr="00D67FD4" w:rsidRDefault="00D67FD4" w:rsidP="00D67FD4">
      <w:pPr>
        <w:bidi/>
        <w:ind w:right="1080"/>
        <w:rPr>
          <w:rFonts w:ascii="David" w:eastAsia="Times New Roman" w:hAnsi="David" w:cs="David"/>
          <w:rtl/>
        </w:rPr>
      </w:pPr>
      <w:r w:rsidRPr="00D67FD4">
        <w:rPr>
          <w:rFonts w:ascii="David" w:eastAsia="Times New Roman" w:hAnsi="David" w:cs="David"/>
          <w:rtl/>
        </w:rPr>
        <w:tab/>
      </w:r>
      <w:r w:rsidRPr="00D67FD4">
        <w:rPr>
          <w:rFonts w:ascii="David" w:eastAsia="Times New Roman" w:hAnsi="David" w:cs="David"/>
          <w:rtl/>
        </w:rPr>
        <w:tab/>
      </w:r>
      <w:r w:rsidRPr="00D67FD4">
        <w:rPr>
          <w:rFonts w:ascii="David" w:eastAsia="Times New Roman" w:hAnsi="David" w:cs="David"/>
          <w:rtl/>
        </w:rPr>
        <w:tab/>
      </w:r>
      <w:r w:rsidRPr="00D67FD4">
        <w:rPr>
          <w:rFonts w:ascii="David" w:eastAsia="Times New Roman" w:hAnsi="David" w:cs="David"/>
          <w:rtl/>
        </w:rPr>
        <w:tab/>
      </w:r>
      <w:r w:rsidRPr="00D67FD4">
        <w:rPr>
          <w:rFonts w:ascii="David" w:eastAsia="Times New Roman" w:hAnsi="David" w:cs="David"/>
          <w:rtl/>
        </w:rPr>
        <w:tab/>
      </w:r>
      <w:r w:rsidRPr="00D67FD4">
        <w:rPr>
          <w:rFonts w:ascii="David" w:eastAsia="Times New Roman" w:hAnsi="David" w:cs="David"/>
          <w:rtl/>
        </w:rPr>
        <w:tab/>
        <w:t xml:space="preserve">               </w:t>
      </w:r>
    </w:p>
    <w:p w:rsidR="00D67FD4" w:rsidRPr="00D67FD4" w:rsidRDefault="00D67FD4" w:rsidP="00D67FD4">
      <w:pPr>
        <w:pStyle w:val="a9"/>
        <w:numPr>
          <w:ilvl w:val="0"/>
          <w:numId w:val="2"/>
        </w:numPr>
        <w:bidi/>
        <w:ind w:right="1080"/>
        <w:rPr>
          <w:rFonts w:ascii="David" w:eastAsia="Times New Roman" w:hAnsi="David" w:cs="David"/>
        </w:rPr>
      </w:pPr>
      <w:r w:rsidRPr="00D67FD4">
        <w:rPr>
          <w:rFonts w:ascii="David" w:eastAsia="Times New Roman" w:hAnsi="David" w:cs="David" w:hint="cs"/>
          <w:rtl/>
        </w:rPr>
        <w:t xml:space="preserve">קבוצת הפועל נצרת </w:t>
      </w:r>
      <w:proofErr w:type="spellStart"/>
      <w:r w:rsidRPr="00D67FD4">
        <w:rPr>
          <w:rFonts w:ascii="David" w:eastAsia="Times New Roman" w:hAnsi="David" w:cs="David" w:hint="cs"/>
          <w:rtl/>
        </w:rPr>
        <w:t>אורטודוקסי</w:t>
      </w:r>
      <w:proofErr w:type="spellEnd"/>
      <w:r w:rsidRPr="00D67FD4">
        <w:rPr>
          <w:rFonts w:ascii="David" w:eastAsia="Times New Roman" w:hAnsi="David" w:cs="David" w:hint="cs"/>
          <w:rtl/>
        </w:rPr>
        <w:t>(קב מס' 4760) תשחק בליגה נערות א' על צפון</w:t>
      </w:r>
      <w:r w:rsidR="00500613">
        <w:rPr>
          <w:rFonts w:ascii="David" w:eastAsia="Times New Roman" w:hAnsi="David" w:cs="David" w:hint="cs"/>
          <w:rtl/>
        </w:rPr>
        <w:t xml:space="preserve"> במקום הפועל לב השרון שהתפרקה.</w:t>
      </w:r>
    </w:p>
    <w:p w:rsidR="001951FB" w:rsidRPr="001951FB" w:rsidRDefault="001951FB" w:rsidP="001951FB">
      <w:pPr>
        <w:bidi/>
        <w:ind w:right="1080"/>
        <w:rPr>
          <w:rFonts w:ascii="David" w:eastAsia="Times New Roman" w:hAnsi="David" w:cs="David"/>
          <w:sz w:val="10"/>
          <w:szCs w:val="10"/>
          <w:rtl/>
        </w:rPr>
      </w:pPr>
    </w:p>
    <w:p w:rsidR="0026310F" w:rsidRDefault="00D27C2B" w:rsidP="00962597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  <w:bookmarkStart w:id="0" w:name="_Hlk107808066"/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</w:p>
    <w:p w:rsidR="0026310F" w:rsidRDefault="0026310F" w:rsidP="0026310F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</w:p>
    <w:p w:rsidR="00826ACB" w:rsidRDefault="00D27C2B" w:rsidP="0026310F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ab/>
        <w:t xml:space="preserve">               </w:t>
      </w:r>
    </w:p>
    <w:bookmarkEnd w:id="0"/>
    <w:p w:rsidR="00826ACB" w:rsidRDefault="00826ACB" w:rsidP="00826ACB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</w:p>
    <w:p w:rsidR="00D27C2B" w:rsidRPr="00D27C2B" w:rsidRDefault="00D27C2B" w:rsidP="00826ACB">
      <w:pPr>
        <w:bidi/>
        <w:ind w:left="4507" w:right="1080" w:firstLine="533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>בכבוד רב,</w:t>
      </w:r>
    </w:p>
    <w:p w:rsidR="00D27C2B" w:rsidRPr="00D27C2B" w:rsidRDefault="00D27C2B" w:rsidP="00D14022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</w:p>
    <w:p w:rsidR="00D27C2B" w:rsidRPr="00D27C2B" w:rsidRDefault="00D27C2B" w:rsidP="00D27C2B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  <w:t xml:space="preserve"> נפתלי גושן</w:t>
      </w:r>
    </w:p>
    <w:p w:rsidR="00D27C2B" w:rsidRPr="00D27C2B" w:rsidRDefault="00D27C2B" w:rsidP="00962597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Pr="00D27C2B">
        <w:rPr>
          <w:rFonts w:ascii="David" w:eastAsia="Times New Roman" w:hAnsi="David" w:cs="David"/>
          <w:sz w:val="28"/>
          <w:szCs w:val="28"/>
          <w:rtl/>
        </w:rPr>
        <w:tab/>
      </w:r>
      <w:r w:rsidR="00826AC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D27C2B">
        <w:rPr>
          <w:rFonts w:ascii="David" w:eastAsia="Times New Roman" w:hAnsi="David" w:cs="David"/>
          <w:sz w:val="28"/>
          <w:szCs w:val="28"/>
          <w:rtl/>
        </w:rPr>
        <w:t>רכז הליגות</w:t>
      </w:r>
    </w:p>
    <w:p w:rsidR="00D27C2B" w:rsidRPr="00D27C2B" w:rsidRDefault="00D27C2B" w:rsidP="001951FB">
      <w:pPr>
        <w:bidi/>
        <w:ind w:left="187" w:right="1080"/>
        <w:rPr>
          <w:rFonts w:ascii="David" w:eastAsia="Times New Roman" w:hAnsi="David" w:cs="David"/>
          <w:sz w:val="18"/>
          <w:szCs w:val="18"/>
          <w:rtl/>
        </w:rPr>
      </w:pPr>
      <w:r w:rsidRPr="00D27C2B">
        <w:rPr>
          <w:rFonts w:ascii="David" w:eastAsia="Times New Roman" w:hAnsi="David" w:cs="David"/>
          <w:sz w:val="20"/>
          <w:szCs w:val="20"/>
          <w:rtl/>
        </w:rPr>
        <w:t xml:space="preserve">     </w:t>
      </w:r>
      <w:r w:rsidRPr="00D27C2B">
        <w:rPr>
          <w:rFonts w:ascii="David" w:eastAsia="Times New Roman" w:hAnsi="David" w:cs="David"/>
          <w:sz w:val="18"/>
          <w:szCs w:val="18"/>
          <w:rtl/>
        </w:rPr>
        <w:t xml:space="preserve">        </w:t>
      </w:r>
      <w:r w:rsidRPr="00D27C2B">
        <w:rPr>
          <w:rFonts w:ascii="David" w:eastAsia="Times New Roman" w:hAnsi="David" w:cs="David"/>
          <w:sz w:val="18"/>
          <w:szCs w:val="18"/>
          <w:rtl/>
        </w:rPr>
        <w:fldChar w:fldCharType="begin"/>
      </w:r>
      <w:r w:rsidRPr="00D27C2B">
        <w:rPr>
          <w:rFonts w:ascii="David" w:eastAsia="Times New Roman" w:hAnsi="David" w:cs="David"/>
          <w:sz w:val="18"/>
          <w:szCs w:val="18"/>
          <w:rtl/>
        </w:rPr>
        <w:instrText xml:space="preserve"> </w:instrText>
      </w:r>
      <w:r w:rsidRPr="00D27C2B">
        <w:rPr>
          <w:rFonts w:ascii="David" w:eastAsia="Times New Roman" w:hAnsi="David" w:cs="David"/>
          <w:sz w:val="18"/>
          <w:szCs w:val="18"/>
        </w:rPr>
        <w:instrText>FILENAME \p</w:instrText>
      </w:r>
      <w:r w:rsidRPr="00D27C2B">
        <w:rPr>
          <w:rFonts w:ascii="David" w:eastAsia="Times New Roman" w:hAnsi="David" w:cs="David"/>
          <w:sz w:val="18"/>
          <w:szCs w:val="18"/>
          <w:rtl/>
        </w:rPr>
        <w:instrText xml:space="preserve"> </w:instrText>
      </w:r>
      <w:r w:rsidRPr="00D27C2B">
        <w:rPr>
          <w:rFonts w:ascii="David" w:eastAsia="Times New Roman" w:hAnsi="David" w:cs="David"/>
          <w:sz w:val="18"/>
          <w:szCs w:val="18"/>
          <w:rtl/>
        </w:rPr>
        <w:fldChar w:fldCharType="separate"/>
      </w:r>
      <w:r w:rsidRPr="00D27C2B">
        <w:rPr>
          <w:rFonts w:ascii="David" w:eastAsia="Times New Roman" w:hAnsi="David" w:cs="David"/>
          <w:noProof/>
          <w:sz w:val="18"/>
          <w:szCs w:val="18"/>
        </w:rPr>
        <w:t>O</w:t>
      </w:r>
      <w:r w:rsidRPr="00D27C2B">
        <w:rPr>
          <w:rFonts w:ascii="David" w:eastAsia="Times New Roman" w:hAnsi="David" w:cs="David"/>
          <w:noProof/>
          <w:sz w:val="18"/>
          <w:szCs w:val="18"/>
          <w:rtl/>
        </w:rPr>
        <w:t>:\עידית\נפתלי\</w:t>
      </w:r>
      <w:r w:rsidR="00826ACB">
        <w:rPr>
          <w:rFonts w:ascii="David" w:eastAsia="Times New Roman" w:hAnsi="David" w:cs="David" w:hint="cs"/>
          <w:noProof/>
          <w:sz w:val="18"/>
          <w:szCs w:val="18"/>
          <w:rtl/>
        </w:rPr>
        <w:t>ליגות</w:t>
      </w:r>
      <w:r w:rsidR="0058492F">
        <w:rPr>
          <w:rFonts w:ascii="David" w:eastAsia="Times New Roman" w:hAnsi="David" w:cs="David" w:hint="cs"/>
          <w:noProof/>
          <w:sz w:val="18"/>
          <w:szCs w:val="18"/>
          <w:rtl/>
        </w:rPr>
        <w:t>/כללי</w:t>
      </w:r>
      <w:r w:rsidRPr="00D27C2B">
        <w:rPr>
          <w:rFonts w:ascii="David" w:eastAsia="Times New Roman" w:hAnsi="David" w:cs="David"/>
          <w:noProof/>
          <w:sz w:val="18"/>
          <w:szCs w:val="18"/>
          <w:rtl/>
        </w:rPr>
        <w:t>\</w:t>
      </w:r>
      <w:r w:rsidR="001951FB">
        <w:rPr>
          <w:rFonts w:ascii="David" w:eastAsia="Times New Roman" w:hAnsi="David" w:cs="David" w:hint="cs"/>
          <w:noProof/>
          <w:sz w:val="18"/>
          <w:szCs w:val="18"/>
          <w:rtl/>
        </w:rPr>
        <w:t>2022</w:t>
      </w:r>
      <w:r w:rsidRPr="00D27C2B">
        <w:rPr>
          <w:rFonts w:ascii="David" w:eastAsia="Times New Roman" w:hAnsi="David" w:cs="David"/>
          <w:noProof/>
          <w:sz w:val="18"/>
          <w:szCs w:val="18"/>
          <w:rtl/>
        </w:rPr>
        <w:t>-</w:t>
      </w:r>
      <w:r w:rsidR="001951FB">
        <w:rPr>
          <w:rFonts w:ascii="David" w:eastAsia="Times New Roman" w:hAnsi="David" w:cs="David" w:hint="cs"/>
          <w:noProof/>
          <w:sz w:val="18"/>
          <w:szCs w:val="18"/>
          <w:rtl/>
        </w:rPr>
        <w:t>23</w:t>
      </w:r>
      <w:r w:rsidRPr="00D27C2B">
        <w:rPr>
          <w:rFonts w:ascii="David" w:eastAsia="Times New Roman" w:hAnsi="David" w:cs="David"/>
          <w:noProof/>
          <w:sz w:val="18"/>
          <w:szCs w:val="18"/>
          <w:rtl/>
        </w:rPr>
        <w:t>\\</w:t>
      </w:r>
      <w:r w:rsidR="001951FB">
        <w:rPr>
          <w:rFonts w:ascii="David" w:eastAsia="Times New Roman" w:hAnsi="David" w:cs="David" w:hint="cs"/>
          <w:noProof/>
          <w:sz w:val="18"/>
          <w:szCs w:val="18"/>
          <w:rtl/>
        </w:rPr>
        <w:t>13</w:t>
      </w:r>
      <w:r w:rsidRPr="00D27C2B">
        <w:rPr>
          <w:rFonts w:ascii="David" w:eastAsia="Times New Roman" w:hAnsi="David" w:cs="David"/>
          <w:noProof/>
          <w:sz w:val="18"/>
          <w:szCs w:val="18"/>
          <w:rtl/>
        </w:rPr>
        <w:t>-</w:t>
      </w:r>
      <w:r w:rsidR="001951FB">
        <w:rPr>
          <w:rFonts w:ascii="David" w:eastAsia="Times New Roman" w:hAnsi="David" w:cs="David" w:hint="cs"/>
          <w:noProof/>
          <w:sz w:val="18"/>
          <w:szCs w:val="18"/>
          <w:rtl/>
        </w:rPr>
        <w:t>שינוי בליגות</w:t>
      </w:r>
      <w:r w:rsidR="0058492F">
        <w:rPr>
          <w:rFonts w:ascii="David" w:eastAsia="Times New Roman" w:hAnsi="David" w:cs="David" w:hint="cs"/>
          <w:noProof/>
          <w:sz w:val="18"/>
          <w:szCs w:val="18"/>
          <w:rtl/>
        </w:rPr>
        <w:t xml:space="preserve"> </w:t>
      </w:r>
      <w:r w:rsidRPr="00D27C2B">
        <w:rPr>
          <w:rFonts w:ascii="David" w:eastAsia="Times New Roman" w:hAnsi="David" w:cs="David"/>
          <w:sz w:val="18"/>
          <w:szCs w:val="18"/>
          <w:rtl/>
        </w:rPr>
        <w:fldChar w:fldCharType="end"/>
      </w:r>
    </w:p>
    <w:p w:rsidR="008C50A4" w:rsidRPr="008C50A4" w:rsidRDefault="008C50A4" w:rsidP="008C50A4">
      <w:pPr>
        <w:bidi/>
        <w:ind w:left="-1054" w:right="-1080"/>
        <w:rPr>
          <w:rFonts w:ascii="David" w:eastAsia="Times New Roman" w:hAnsi="David" w:cs="David"/>
          <w:rtl/>
        </w:rPr>
      </w:pPr>
    </w:p>
    <w:sectPr w:rsidR="008C50A4" w:rsidRPr="008C50A4" w:rsidSect="00285189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68" w:rsidRDefault="00874768" w:rsidP="002C1D2A">
      <w:r>
        <w:separator/>
      </w:r>
    </w:p>
  </w:endnote>
  <w:endnote w:type="continuationSeparator" w:id="0">
    <w:p w:rsidR="00874768" w:rsidRDefault="00874768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D1" w:rsidRDefault="001F4F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F4FD1" w:rsidRDefault="00284F1C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FD1" w:rsidRDefault="00284F1C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09352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>.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P.o.box 57322, Israel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F4FD1" w:rsidRDefault="002C1D2A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C1D2A" w:rsidRPr="002C1D2A" w:rsidRDefault="00874768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C1D2A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C1D2A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C1D2A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68" w:rsidRDefault="00874768" w:rsidP="002C1D2A">
      <w:r>
        <w:separator/>
      </w:r>
    </w:p>
  </w:footnote>
  <w:footnote w:type="continuationSeparator" w:id="0">
    <w:p w:rsidR="00874768" w:rsidRDefault="00874768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874768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2A" w:rsidRDefault="00874768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84F1C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874768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4B38"/>
    <w:multiLevelType w:val="hybridMultilevel"/>
    <w:tmpl w:val="229C25A8"/>
    <w:lvl w:ilvl="0" w:tplc="541C08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79592443"/>
    <w:multiLevelType w:val="hybridMultilevel"/>
    <w:tmpl w:val="9BF8F938"/>
    <w:lvl w:ilvl="0" w:tplc="3796FD5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72951"/>
    <w:rsid w:val="00127FCD"/>
    <w:rsid w:val="00130710"/>
    <w:rsid w:val="001951FB"/>
    <w:rsid w:val="001A033C"/>
    <w:rsid w:val="001F4FD1"/>
    <w:rsid w:val="0026310F"/>
    <w:rsid w:val="00284F1C"/>
    <w:rsid w:val="00285189"/>
    <w:rsid w:val="002C1D2A"/>
    <w:rsid w:val="002E357B"/>
    <w:rsid w:val="00346802"/>
    <w:rsid w:val="00367936"/>
    <w:rsid w:val="004422F9"/>
    <w:rsid w:val="00500613"/>
    <w:rsid w:val="0058492F"/>
    <w:rsid w:val="006119C2"/>
    <w:rsid w:val="00642AB2"/>
    <w:rsid w:val="006503EE"/>
    <w:rsid w:val="006D7785"/>
    <w:rsid w:val="007241D4"/>
    <w:rsid w:val="0073738B"/>
    <w:rsid w:val="00762990"/>
    <w:rsid w:val="0076662A"/>
    <w:rsid w:val="007A0CA3"/>
    <w:rsid w:val="00826ACB"/>
    <w:rsid w:val="0087445C"/>
    <w:rsid w:val="00874768"/>
    <w:rsid w:val="008C50A4"/>
    <w:rsid w:val="0095138D"/>
    <w:rsid w:val="00962597"/>
    <w:rsid w:val="009A15E3"/>
    <w:rsid w:val="00A21F85"/>
    <w:rsid w:val="00A50756"/>
    <w:rsid w:val="00A83973"/>
    <w:rsid w:val="00BE60FF"/>
    <w:rsid w:val="00C6472F"/>
    <w:rsid w:val="00C718DA"/>
    <w:rsid w:val="00D1298E"/>
    <w:rsid w:val="00D14022"/>
    <w:rsid w:val="00D27C2B"/>
    <w:rsid w:val="00D37D4F"/>
    <w:rsid w:val="00D67FD4"/>
    <w:rsid w:val="00D846CC"/>
    <w:rsid w:val="00D84F57"/>
    <w:rsid w:val="00DC53CA"/>
    <w:rsid w:val="00DC7EE0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7B733B58-5336-4DD4-BF2B-E41F2A1E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8BF4D-FA92-4297-A8AB-705CD9EB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292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2022-07-04T08:34:00Z</dcterms:created>
  <dcterms:modified xsi:type="dcterms:W3CDTF">2022-07-04T08:34:00Z</dcterms:modified>
</cp:coreProperties>
</file>