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C3" w:rsidRPr="004233C3" w:rsidRDefault="004233C3" w:rsidP="00F96B19">
      <w:pPr>
        <w:bidi/>
        <w:ind w:right="-1080"/>
        <w:rPr>
          <w:rFonts w:ascii="Arial" w:eastAsia="Times New Roman" w:hAnsi="Arial" w:cs="David"/>
          <w:sz w:val="28"/>
          <w:szCs w:val="28"/>
        </w:rPr>
      </w:pPr>
      <w:r w:rsidRPr="004233C3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F96B19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F96B19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F96B19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87243C">
        <w:rPr>
          <w:rFonts w:ascii="Arial" w:eastAsia="Times New Roman" w:hAnsi="Arial" w:cs="David" w:hint="cs"/>
          <w:sz w:val="28"/>
          <w:szCs w:val="28"/>
          <w:rtl/>
        </w:rPr>
        <w:t>4 ביולי</w:t>
      </w:r>
      <w:r w:rsidR="00A966AA">
        <w:rPr>
          <w:rFonts w:ascii="Arial" w:eastAsia="Times New Roman" w:hAnsi="Arial" w:cs="David" w:hint="cs"/>
          <w:sz w:val="28"/>
          <w:szCs w:val="28"/>
          <w:rtl/>
        </w:rPr>
        <w:t xml:space="preserve"> </w:t>
      </w:r>
      <w:r w:rsidR="00C46DAC">
        <w:rPr>
          <w:rFonts w:ascii="Arial" w:eastAsia="Times New Roman" w:hAnsi="Arial" w:cs="David" w:hint="cs"/>
          <w:sz w:val="28"/>
          <w:szCs w:val="28"/>
          <w:rtl/>
        </w:rPr>
        <w:t xml:space="preserve"> 2022</w:t>
      </w:r>
    </w:p>
    <w:p w:rsidR="004233C3" w:rsidRPr="004233C3" w:rsidRDefault="004233C3" w:rsidP="004233C3">
      <w:pPr>
        <w:bidi/>
        <w:ind w:left="-1054" w:right="-1080"/>
        <w:rPr>
          <w:rFonts w:ascii="Arial" w:eastAsia="Times New Roman" w:hAnsi="Arial" w:cs="David"/>
          <w:sz w:val="28"/>
          <w:szCs w:val="28"/>
          <w:rtl/>
        </w:rPr>
      </w:pPr>
    </w:p>
    <w:p w:rsidR="00F96B19" w:rsidRDefault="00F96B19" w:rsidP="004233C3">
      <w:pPr>
        <w:bidi/>
        <w:ind w:left="-1054" w:right="-1080" w:firstLine="1054"/>
        <w:rPr>
          <w:rFonts w:ascii="Arial" w:eastAsia="Times New Roman" w:hAnsi="Arial" w:cs="David"/>
          <w:sz w:val="28"/>
          <w:szCs w:val="28"/>
          <w:rtl/>
        </w:rPr>
      </w:pPr>
    </w:p>
    <w:p w:rsidR="00F96B19" w:rsidRDefault="00F96B19" w:rsidP="00F96B19">
      <w:pPr>
        <w:bidi/>
        <w:ind w:left="-1054" w:right="-1080" w:firstLine="1054"/>
        <w:rPr>
          <w:rFonts w:ascii="Arial" w:eastAsia="Times New Roman" w:hAnsi="Arial" w:cs="David"/>
          <w:sz w:val="28"/>
          <w:szCs w:val="28"/>
          <w:rtl/>
        </w:rPr>
      </w:pPr>
    </w:p>
    <w:p w:rsidR="00F96B19" w:rsidRDefault="00F96B19" w:rsidP="00F96B19">
      <w:pPr>
        <w:bidi/>
        <w:ind w:left="-1054" w:right="-1080" w:firstLine="1054"/>
        <w:rPr>
          <w:rFonts w:ascii="Arial" w:eastAsia="Times New Roman" w:hAnsi="Arial" w:cs="David"/>
          <w:sz w:val="28"/>
          <w:szCs w:val="28"/>
          <w:rtl/>
        </w:rPr>
      </w:pPr>
    </w:p>
    <w:p w:rsidR="004233C3" w:rsidRPr="004233C3" w:rsidRDefault="004233C3" w:rsidP="00F96B19">
      <w:pPr>
        <w:bidi/>
        <w:ind w:left="-1054" w:right="-1080" w:firstLine="1054"/>
        <w:rPr>
          <w:rFonts w:ascii="Arial" w:eastAsia="Times New Roman" w:hAnsi="Arial" w:cs="David"/>
          <w:sz w:val="28"/>
          <w:szCs w:val="28"/>
          <w:rtl/>
        </w:rPr>
      </w:pPr>
      <w:r w:rsidRPr="004233C3">
        <w:rPr>
          <w:rFonts w:ascii="Arial" w:eastAsia="Times New Roman" w:hAnsi="Arial" w:cs="David" w:hint="cs"/>
          <w:sz w:val="28"/>
          <w:szCs w:val="28"/>
          <w:rtl/>
        </w:rPr>
        <w:t>לכבוד</w:t>
      </w:r>
    </w:p>
    <w:p w:rsidR="00F96B19" w:rsidRDefault="00F96B19" w:rsidP="00F96B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Guttman Yad-Brush"/>
          <w:b/>
          <w:bCs/>
          <w:u w:val="single"/>
          <w:rtl/>
          <w:lang w:eastAsia="he-IL"/>
        </w:rPr>
      </w:pPr>
    </w:p>
    <w:p w:rsidR="00C46DAC" w:rsidRDefault="0087243C" w:rsidP="008F3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Guttman Yad-Brush"/>
          <w:b/>
          <w:bCs/>
          <w:u w:val="single"/>
          <w:rtl/>
          <w:lang w:eastAsia="he-IL"/>
        </w:rPr>
      </w:pPr>
      <w:r>
        <w:rPr>
          <w:rFonts w:ascii="Arial" w:eastAsia="Times New Roman" w:hAnsi="Arial" w:cs="Guttman Yad-Brush" w:hint="cs"/>
          <w:b/>
          <w:bCs/>
          <w:u w:val="single"/>
          <w:rtl/>
          <w:lang w:eastAsia="he-IL"/>
        </w:rPr>
        <w:t xml:space="preserve">קבוצות ליגה </w:t>
      </w:r>
      <w:r w:rsidR="00960C63">
        <w:rPr>
          <w:rFonts w:ascii="Arial" w:eastAsia="Times New Roman" w:hAnsi="Arial" w:cs="Guttman Yad-Brush" w:hint="cs"/>
          <w:b/>
          <w:bCs/>
          <w:u w:val="single"/>
          <w:rtl/>
          <w:lang w:eastAsia="he-IL"/>
        </w:rPr>
        <w:t>נערים א' מחוזית מרכז-166</w:t>
      </w:r>
    </w:p>
    <w:p w:rsidR="00960C63" w:rsidRPr="00AB0521" w:rsidRDefault="00960C63" w:rsidP="00960C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Guttman Yad-Brush"/>
          <w:b/>
          <w:bCs/>
          <w:u w:val="single"/>
          <w:rtl/>
          <w:lang w:eastAsia="he-IL"/>
        </w:rPr>
      </w:pPr>
      <w:r>
        <w:rPr>
          <w:rFonts w:ascii="Arial" w:eastAsia="Times New Roman" w:hAnsi="Arial" w:cs="Guttman Yad-Brush" w:hint="cs"/>
          <w:b/>
          <w:bCs/>
          <w:u w:val="single"/>
          <w:rtl/>
          <w:lang w:eastAsia="he-IL"/>
        </w:rPr>
        <w:t>קבוצות ליגה נערים א' מחוזית ירושלים-167</w:t>
      </w:r>
    </w:p>
    <w:p w:rsidR="004233C3" w:rsidRDefault="004233C3" w:rsidP="00423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David"/>
          <w:sz w:val="22"/>
          <w:szCs w:val="22"/>
          <w:rtl/>
          <w:lang w:eastAsia="he-IL"/>
        </w:rPr>
      </w:pPr>
      <w:proofErr w:type="spellStart"/>
      <w:r w:rsidRPr="00AB0521">
        <w:rPr>
          <w:rFonts w:ascii="Arial" w:eastAsia="Times New Roman" w:hAnsi="Arial" w:cs="David" w:hint="cs"/>
          <w:sz w:val="22"/>
          <w:szCs w:val="22"/>
          <w:rtl/>
          <w:lang w:eastAsia="he-IL"/>
        </w:rPr>
        <w:t>ג.א.נ</w:t>
      </w:r>
      <w:proofErr w:type="spellEnd"/>
      <w:r w:rsidRPr="00AB0521"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., </w:t>
      </w:r>
    </w:p>
    <w:p w:rsidR="0026523C" w:rsidRPr="00AB0521" w:rsidRDefault="0026523C" w:rsidP="00265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David"/>
          <w:sz w:val="22"/>
          <w:szCs w:val="22"/>
          <w:rtl/>
          <w:lang w:eastAsia="he-IL"/>
        </w:rPr>
      </w:pPr>
    </w:p>
    <w:p w:rsidR="00C46DAC" w:rsidRDefault="00C46DAC" w:rsidP="00F96B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jc w:val="center"/>
        <w:rPr>
          <w:rFonts w:ascii="Arial" w:eastAsia="Times New Roman" w:hAnsi="Arial" w:cs="David"/>
          <w:sz w:val="26"/>
          <w:szCs w:val="26"/>
          <w:rtl/>
          <w:lang w:eastAsia="he-IL"/>
        </w:rPr>
      </w:pPr>
    </w:p>
    <w:p w:rsidR="00C46DAC" w:rsidRDefault="00C46DAC" w:rsidP="00C46D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jc w:val="center"/>
        <w:rPr>
          <w:rFonts w:ascii="Arial" w:eastAsia="Times New Roman" w:hAnsi="Arial" w:cs="David"/>
          <w:sz w:val="26"/>
          <w:szCs w:val="26"/>
          <w:rtl/>
          <w:lang w:eastAsia="he-IL"/>
        </w:rPr>
      </w:pPr>
    </w:p>
    <w:p w:rsidR="009F6BA7" w:rsidRDefault="004233C3" w:rsidP="008F3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jc w:val="center"/>
        <w:rPr>
          <w:rFonts w:ascii="Arial" w:eastAsia="Times New Roman" w:hAnsi="Arial" w:cs="David"/>
          <w:sz w:val="28"/>
          <w:szCs w:val="28"/>
          <w:rtl/>
        </w:rPr>
      </w:pPr>
      <w:r w:rsidRPr="00AB0521">
        <w:rPr>
          <w:rFonts w:ascii="Arial" w:eastAsia="Times New Roman" w:hAnsi="Arial" w:cs="David" w:hint="cs"/>
          <w:sz w:val="26"/>
          <w:szCs w:val="26"/>
          <w:rtl/>
          <w:lang w:eastAsia="he-IL"/>
        </w:rPr>
        <w:t xml:space="preserve">הנדון: </w:t>
      </w:r>
      <w:r w:rsidR="008F300E">
        <w:rPr>
          <w:rFonts w:ascii="Arial" w:eastAsia="Times New Roman" w:hAnsi="Arial" w:cs="Guttman Yad-Brush" w:hint="cs"/>
          <w:b/>
          <w:bCs/>
          <w:sz w:val="26"/>
          <w:szCs w:val="26"/>
          <w:u w:val="single"/>
          <w:rtl/>
          <w:lang w:eastAsia="he-IL"/>
        </w:rPr>
        <w:t xml:space="preserve">עליה לליגה </w:t>
      </w:r>
      <w:r w:rsidR="0087243C">
        <w:rPr>
          <w:rFonts w:ascii="Arial" w:eastAsia="Times New Roman" w:hAnsi="Arial" w:cs="Guttman Yad-Brush" w:hint="cs"/>
          <w:b/>
          <w:bCs/>
          <w:sz w:val="26"/>
          <w:szCs w:val="26"/>
          <w:u w:val="single"/>
          <w:rtl/>
          <w:lang w:eastAsia="he-IL"/>
        </w:rPr>
        <w:t xml:space="preserve">ארצית </w:t>
      </w:r>
      <w:r w:rsidR="00960C63">
        <w:rPr>
          <w:rFonts w:ascii="Arial" w:eastAsia="Times New Roman" w:hAnsi="Arial" w:cs="Guttman Yad-Brush" w:hint="cs"/>
          <w:b/>
          <w:bCs/>
          <w:sz w:val="26"/>
          <w:szCs w:val="26"/>
          <w:u w:val="single"/>
          <w:rtl/>
          <w:lang w:eastAsia="he-IL"/>
        </w:rPr>
        <w:t>מרכז נערים א'</w:t>
      </w:r>
    </w:p>
    <w:p w:rsidR="0026523C" w:rsidRDefault="0026523C" w:rsidP="0026523C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D64318" w:rsidRDefault="00D64318" w:rsidP="00D64318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 xml:space="preserve">יתכן שתהיה אפשרות להעלות קבוצה לליגה </w:t>
      </w:r>
      <w:r w:rsidR="00960C63">
        <w:rPr>
          <w:rFonts w:ascii="Arial" w:eastAsia="Times New Roman" w:hAnsi="Arial" w:cs="David" w:hint="cs"/>
          <w:sz w:val="28"/>
          <w:szCs w:val="28"/>
          <w:rtl/>
        </w:rPr>
        <w:t>מרכז נערים א'.</w:t>
      </w: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 xml:space="preserve">קבוצה המעוניינת לעלות צריכה לשלוח אלינו מייל עד ליום </w:t>
      </w:r>
      <w:r w:rsidR="00270023">
        <w:rPr>
          <w:rFonts w:ascii="Arial" w:eastAsia="Times New Roman" w:hAnsi="Arial" w:cs="David" w:hint="cs"/>
          <w:sz w:val="28"/>
          <w:szCs w:val="28"/>
          <w:rtl/>
        </w:rPr>
        <w:t xml:space="preserve">שני </w:t>
      </w:r>
      <w:r>
        <w:rPr>
          <w:rFonts w:ascii="Arial" w:eastAsia="Times New Roman" w:hAnsi="Arial" w:cs="David" w:hint="cs"/>
          <w:sz w:val="28"/>
          <w:szCs w:val="28"/>
          <w:rtl/>
        </w:rPr>
        <w:t xml:space="preserve"> </w:t>
      </w:r>
      <w:r w:rsidR="00270023">
        <w:rPr>
          <w:rFonts w:ascii="Arial" w:eastAsia="Times New Roman" w:hAnsi="Arial" w:cs="David" w:hint="cs"/>
          <w:sz w:val="28"/>
          <w:szCs w:val="28"/>
          <w:rtl/>
        </w:rPr>
        <w:t>11</w:t>
      </w:r>
      <w:r>
        <w:rPr>
          <w:rFonts w:ascii="Arial" w:eastAsia="Times New Roman" w:hAnsi="Arial" w:cs="David" w:hint="cs"/>
          <w:sz w:val="28"/>
          <w:szCs w:val="28"/>
          <w:rtl/>
        </w:rPr>
        <w:t>/</w:t>
      </w:r>
      <w:r w:rsidR="00270023">
        <w:rPr>
          <w:rFonts w:ascii="Arial" w:eastAsia="Times New Roman" w:hAnsi="Arial" w:cs="David" w:hint="cs"/>
          <w:sz w:val="28"/>
          <w:szCs w:val="28"/>
          <w:rtl/>
        </w:rPr>
        <w:t>07</w:t>
      </w:r>
      <w:r>
        <w:rPr>
          <w:rFonts w:ascii="Arial" w:eastAsia="Times New Roman" w:hAnsi="Arial" w:cs="David" w:hint="cs"/>
          <w:sz w:val="28"/>
          <w:szCs w:val="28"/>
          <w:rtl/>
        </w:rPr>
        <w:t>/22,</w:t>
      </w: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במידה ויהיו מספר קבוצות המעוניינות  לעלות, תקבע העולה לפי דירוג</w:t>
      </w: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הליגה בעונה שעברה.</w:t>
      </w: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1F5530" w:rsidRDefault="001F5530" w:rsidP="001F5530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1F5530" w:rsidRDefault="001F5530" w:rsidP="001F5530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Pr="0026523C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4233C3" w:rsidRPr="00C46DAC" w:rsidRDefault="004233C3" w:rsidP="00AB0521">
      <w:pPr>
        <w:bidi/>
        <w:ind w:left="5760" w:firstLine="720"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>בכבוד רב,</w:t>
      </w:r>
    </w:p>
    <w:p w:rsidR="004233C3" w:rsidRPr="00C46DAC" w:rsidRDefault="004233C3" w:rsidP="004233C3">
      <w:pPr>
        <w:bidi/>
        <w:ind w:left="720" w:firstLine="720"/>
        <w:rPr>
          <w:rFonts w:ascii="Arial" w:eastAsia="Times New Roman" w:hAnsi="Arial" w:cs="David"/>
          <w:b/>
          <w:bCs/>
          <w:sz w:val="28"/>
          <w:szCs w:val="28"/>
          <w:rtl/>
        </w:rPr>
      </w:pPr>
    </w:p>
    <w:p w:rsidR="004233C3" w:rsidRPr="00C46DAC" w:rsidRDefault="004233C3" w:rsidP="004233C3">
      <w:pPr>
        <w:bidi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                                              </w:t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             </w:t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>נפתלי גושן</w:t>
      </w:r>
    </w:p>
    <w:p w:rsidR="004233C3" w:rsidRPr="00C46DAC" w:rsidRDefault="004233C3" w:rsidP="00AB0521">
      <w:pPr>
        <w:bidi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                                             </w:t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  <w:t xml:space="preserve">            </w:t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</w:t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>רכז הליגות</w:t>
      </w:r>
    </w:p>
    <w:p w:rsidR="003B30E4" w:rsidRPr="00270023" w:rsidRDefault="003B30E4" w:rsidP="003B30E4">
      <w:pPr>
        <w:bidi/>
        <w:rPr>
          <w:rFonts w:ascii="Arial" w:eastAsia="Times New Roman" w:hAnsi="Arial" w:cs="David"/>
          <w:sz w:val="22"/>
          <w:szCs w:val="22"/>
          <w:rtl/>
        </w:rPr>
      </w:pPr>
    </w:p>
    <w:p w:rsidR="00270023" w:rsidRDefault="00270023" w:rsidP="003B30E4">
      <w:pPr>
        <w:bidi/>
        <w:rPr>
          <w:rFonts w:ascii="Arial" w:eastAsia="Times New Roman" w:hAnsi="Arial" w:cs="David"/>
          <w:sz w:val="22"/>
          <w:szCs w:val="22"/>
          <w:rtl/>
        </w:rPr>
      </w:pPr>
    </w:p>
    <w:p w:rsidR="00270023" w:rsidRDefault="00960C63" w:rsidP="00270023">
      <w:pPr>
        <w:bidi/>
        <w:rPr>
          <w:rFonts w:ascii="Arial" w:eastAsia="Times New Roman" w:hAnsi="Arial" w:cs="David"/>
          <w:sz w:val="22"/>
          <w:szCs w:val="22"/>
          <w:rtl/>
        </w:rPr>
      </w:pPr>
      <w:proofErr w:type="spellStart"/>
      <w:r>
        <w:rPr>
          <w:rFonts w:ascii="Arial" w:eastAsia="Times New Roman" w:hAnsi="Arial" w:cs="David" w:hint="cs"/>
          <w:sz w:val="22"/>
          <w:szCs w:val="22"/>
          <w:rtl/>
        </w:rPr>
        <w:t>העתק:אליצור</w:t>
      </w:r>
      <w:proofErr w:type="spellEnd"/>
      <w:r>
        <w:rPr>
          <w:rFonts w:ascii="Arial" w:eastAsia="Times New Roman" w:hAnsi="Arial" w:cs="David" w:hint="cs"/>
          <w:sz w:val="22"/>
          <w:szCs w:val="22"/>
          <w:rtl/>
        </w:rPr>
        <w:t xml:space="preserve"> יעקב יבנה-10414</w:t>
      </w:r>
    </w:p>
    <w:p w:rsidR="00270023" w:rsidRDefault="00270023" w:rsidP="00270023">
      <w:pPr>
        <w:bidi/>
        <w:rPr>
          <w:rFonts w:ascii="Arial" w:eastAsia="Times New Roman" w:hAnsi="Arial" w:cs="David"/>
          <w:sz w:val="22"/>
          <w:szCs w:val="22"/>
          <w:rtl/>
        </w:rPr>
      </w:pPr>
    </w:p>
    <w:p w:rsidR="00270023" w:rsidRDefault="00270023" w:rsidP="00270023">
      <w:pPr>
        <w:bidi/>
        <w:rPr>
          <w:rFonts w:ascii="Arial" w:eastAsia="Times New Roman" w:hAnsi="Arial" w:cs="David"/>
          <w:sz w:val="22"/>
          <w:szCs w:val="22"/>
          <w:rtl/>
        </w:rPr>
      </w:pPr>
    </w:p>
    <w:p w:rsidR="00270023" w:rsidRDefault="00270023" w:rsidP="00270023">
      <w:pPr>
        <w:bidi/>
        <w:rPr>
          <w:rFonts w:ascii="Arial" w:eastAsia="Times New Roman" w:hAnsi="Arial" w:cs="David"/>
          <w:sz w:val="22"/>
          <w:szCs w:val="22"/>
          <w:rtl/>
        </w:rPr>
      </w:pPr>
    </w:p>
    <w:p w:rsidR="004233C3" w:rsidRPr="00AB0521" w:rsidRDefault="00AB0521" w:rsidP="00AB0521">
      <w:pPr>
        <w:bidi/>
        <w:rPr>
          <w:rFonts w:ascii="Arial" w:eastAsia="Times New Roman" w:hAnsi="Arial" w:cs="David"/>
          <w:sz w:val="20"/>
          <w:szCs w:val="20"/>
          <w:rtl/>
        </w:rPr>
      </w:pPr>
      <w:r>
        <w:rPr>
          <w:rFonts w:ascii="Arial" w:eastAsia="Times New Roman" w:hAnsi="Arial" w:cs="David"/>
          <w:sz w:val="20"/>
          <w:szCs w:val="20"/>
        </w:rPr>
        <w:t xml:space="preserve">    </w:t>
      </w:r>
      <w:r w:rsidR="004233C3" w:rsidRPr="004233C3">
        <w:rPr>
          <w:rFonts w:ascii="Arial" w:eastAsia="Times New Roman" w:hAnsi="Arial" w:cs="David"/>
          <w:sz w:val="20"/>
          <w:szCs w:val="20"/>
        </w:rPr>
        <w:t xml:space="preserve">    </w:t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 w:hint="cs"/>
          <w:sz w:val="28"/>
          <w:szCs w:val="28"/>
          <w:rtl/>
        </w:rPr>
        <w:tab/>
      </w:r>
    </w:p>
    <w:p w:rsidR="004233C3" w:rsidRPr="00C46DAC" w:rsidRDefault="004233C3" w:rsidP="00E55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line="276" w:lineRule="auto"/>
        <w:ind w:left="-23"/>
        <w:rPr>
          <w:rFonts w:ascii="David" w:eastAsia="Times New Roman" w:hAnsi="David" w:cs="David"/>
          <w:sz w:val="20"/>
          <w:szCs w:val="20"/>
          <w:rtl/>
          <w:lang w:eastAsia="he-IL"/>
        </w:rPr>
      </w:pPr>
      <w:r w:rsidRPr="00C46DAC">
        <w:rPr>
          <w:rFonts w:ascii="David" w:eastAsia="Times New Roman" w:hAnsi="David" w:cs="David"/>
          <w:sz w:val="20"/>
          <w:szCs w:val="20"/>
          <w:rtl/>
          <w:lang w:eastAsia="he-IL"/>
        </w:rPr>
        <w:fldChar w:fldCharType="begin"/>
      </w:r>
      <w:r w:rsidRPr="00C46DAC">
        <w:rPr>
          <w:rFonts w:ascii="David" w:eastAsia="Times New Roman" w:hAnsi="David" w:cs="David"/>
          <w:sz w:val="20"/>
          <w:szCs w:val="20"/>
          <w:rtl/>
          <w:lang w:eastAsia="he-IL"/>
        </w:rPr>
        <w:instrText xml:space="preserve"> </w:instrText>
      </w:r>
      <w:r w:rsidRPr="00C46DAC">
        <w:rPr>
          <w:rFonts w:ascii="David" w:eastAsia="Times New Roman" w:hAnsi="David" w:cs="David"/>
          <w:sz w:val="20"/>
          <w:szCs w:val="20"/>
          <w:lang w:eastAsia="he-IL"/>
        </w:rPr>
        <w:instrText>FILENAME \p</w:instrText>
      </w:r>
      <w:r w:rsidRPr="00C46DAC">
        <w:rPr>
          <w:rFonts w:ascii="David" w:eastAsia="Times New Roman" w:hAnsi="David" w:cs="David"/>
          <w:sz w:val="20"/>
          <w:szCs w:val="20"/>
          <w:rtl/>
          <w:lang w:eastAsia="he-IL"/>
        </w:rPr>
        <w:instrText xml:space="preserve"> </w:instrText>
      </w:r>
      <w:r w:rsidRPr="00C46DAC">
        <w:rPr>
          <w:rFonts w:ascii="David" w:eastAsia="Times New Roman" w:hAnsi="David" w:cs="David"/>
          <w:sz w:val="20"/>
          <w:szCs w:val="20"/>
          <w:rtl/>
          <w:lang w:eastAsia="he-IL"/>
        </w:rPr>
        <w:fldChar w:fldCharType="separate"/>
      </w:r>
      <w:r w:rsidR="009276FE" w:rsidRPr="00C46DAC">
        <w:rPr>
          <w:rFonts w:ascii="David" w:eastAsia="Times New Roman" w:hAnsi="David" w:cs="David"/>
          <w:noProof/>
          <w:sz w:val="20"/>
          <w:szCs w:val="20"/>
          <w:lang w:eastAsia="he-IL"/>
        </w:rPr>
        <w:t>O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:\עידית\נפתלי\</w:t>
      </w:r>
      <w:r w:rsidR="001F5530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מכתבים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\</w:t>
      </w:r>
      <w:r w:rsidR="00270023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2022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-</w:t>
      </w:r>
      <w:r w:rsidR="00270023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23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\</w:t>
      </w:r>
      <w:r w:rsidR="0087243C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22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-</w:t>
      </w:r>
      <w:r w:rsidR="008F300E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 xml:space="preserve">קב </w:t>
      </w:r>
      <w:r w:rsidR="0087243C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 xml:space="preserve">ליגה </w:t>
      </w:r>
      <w:r w:rsidR="00960C63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נערים א מחוזית</w:t>
      </w:r>
      <w:r w:rsidR="0087243C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-</w:t>
      </w:r>
      <w:r w:rsidR="008F300E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 xml:space="preserve">עליה לליגה </w:t>
      </w:r>
      <w:r w:rsidR="0087243C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ארצית נשים</w:t>
      </w:r>
      <w:r w:rsidR="00270023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 xml:space="preserve"> שרון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lang w:eastAsia="he-IL"/>
        </w:rPr>
        <w:t>docx</w:t>
      </w:r>
      <w:r w:rsidRPr="00C46DAC">
        <w:rPr>
          <w:rFonts w:ascii="David" w:eastAsia="Times New Roman" w:hAnsi="David" w:cs="David"/>
          <w:sz w:val="20"/>
          <w:szCs w:val="20"/>
          <w:rtl/>
          <w:lang w:eastAsia="he-IL"/>
        </w:rPr>
        <w:fldChar w:fldCharType="end"/>
      </w:r>
    </w:p>
    <w:p w:rsidR="004233C3" w:rsidRPr="00D40558" w:rsidRDefault="004233C3" w:rsidP="00D40558">
      <w:pPr>
        <w:jc w:val="right"/>
      </w:pPr>
    </w:p>
    <w:sectPr w:rsidR="004233C3" w:rsidRPr="00D40558" w:rsidSect="00F43B45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1440" w:right="155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E7" w:rsidRDefault="00C86EE7" w:rsidP="002C1D2A">
      <w:r>
        <w:separator/>
      </w:r>
    </w:p>
  </w:endnote>
  <w:endnote w:type="continuationSeparator" w:id="0">
    <w:p w:rsidR="00C86EE7" w:rsidRDefault="00C86EE7" w:rsidP="002C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Heebo Light">
    <w:altName w:val="Times New Roman"/>
    <w:charset w:val="B1"/>
    <w:family w:val="auto"/>
    <w:pitch w:val="variable"/>
    <w:sig w:usb0="00000000" w:usb1="40000043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D1" w:rsidRDefault="002E46D1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</w:p>
  <w:p w:rsidR="002E46D1" w:rsidRDefault="002E46D1" w:rsidP="00FD24AB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367936">
      <w:rPr>
        <w:rFonts w:ascii="Heebo Light" w:eastAsia="Times New Roman" w:hAnsi="Heebo Light" w:cs="Heebo Light"/>
        <w:noProof/>
        <w:color w:val="002060"/>
        <w:sz w:val="18"/>
        <w:szCs w:val="18"/>
      </w:rPr>
      <w:drawing>
        <wp:inline distT="0" distB="0" distL="0" distR="0" wp14:anchorId="23B61841" wp14:editId="214AF96E">
          <wp:extent cx="5734050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6D1" w:rsidRDefault="002E46D1" w:rsidP="00A50756">
    <w:pPr>
      <w:bidi/>
      <w:spacing w:before="240"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CD3C33" wp14:editId="47CCF517">
              <wp:simplePos x="0" y="0"/>
              <wp:positionH relativeFrom="column">
                <wp:posOffset>194945</wp:posOffset>
              </wp:positionH>
              <wp:positionV relativeFrom="paragraph">
                <wp:posOffset>67945</wp:posOffset>
              </wp:positionV>
              <wp:extent cx="5568950" cy="8890"/>
              <wp:effectExtent l="0" t="0" r="12700" b="1016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568950" cy="88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DC2287" id="Straight Connector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5.35pt" to="453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" strokecolor="#002060" strokeweight=".5pt">
              <v:stroke joinstyle="miter"/>
            </v:line>
          </w:pict>
        </mc:Fallback>
      </mc:AlternateContent>
    </w:r>
    <w:r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שדרות יהודית 36, תל אביב. </w:t>
    </w:r>
    <w:r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6157301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ת.ד </w:t>
    </w:r>
    <w:r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57322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Sderot Yehudit</w:t>
    </w:r>
    <w:r>
      <w:rPr>
        <w:rFonts w:ascii="Heebo Light" w:eastAsia="Times New Roman" w:hAnsi="Heebo Light" w:cs="Heebo Light"/>
        <w:color w:val="002060"/>
        <w:sz w:val="18"/>
        <w:szCs w:val="18"/>
      </w:rPr>
      <w:t xml:space="preserve"> 36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, Tel Aviv</w:t>
    </w:r>
    <w:r>
      <w:rPr>
        <w:rFonts w:ascii="Heebo Light" w:eastAsia="Times New Roman" w:hAnsi="Heebo Light" w:cs="Heebo Light"/>
        <w:color w:val="002060"/>
        <w:sz w:val="18"/>
        <w:szCs w:val="18"/>
      </w:rPr>
      <w:t>.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6157301 </w:t>
    </w:r>
    <w:proofErr w:type="spellStart"/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P.o.box</w:t>
    </w:r>
    <w:proofErr w:type="spellEnd"/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57322, Israel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</w:t>
    </w:r>
  </w:p>
  <w:p w:rsidR="002E46D1" w:rsidRDefault="002E46D1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>טלפון: 03-5686666 פקס: 03-5686667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Tel: 972-3-5686666 Fax: 972-3-5686667</w:t>
    </w:r>
  </w:p>
  <w:p w:rsidR="002E46D1" w:rsidRPr="002C1D2A" w:rsidRDefault="00C86EE7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hyperlink r:id="rId2" w:history="1">
      <w:r w:rsidR="002E46D1" w:rsidRPr="002C1D2A">
        <w:rPr>
          <w:rStyle w:val="Hyperlink"/>
          <w:rFonts w:ascii="Heebo Light" w:eastAsia="Times New Roman" w:hAnsi="Heebo Light" w:cs="Heebo Light" w:hint="cs"/>
          <w:color w:val="002060"/>
          <w:sz w:val="18"/>
          <w:szCs w:val="18"/>
        </w:rPr>
        <w:t>ibasketball.co.il</w:t>
      </w:r>
      <w:r w:rsidR="002E46D1" w:rsidRPr="002C1D2A">
        <w:rPr>
          <w:rStyle w:val="Hyperlink"/>
          <w:rFonts w:ascii="Cambria" w:eastAsia="Times New Roman" w:hAnsi="Cambria" w:cs="Cambria"/>
          <w:color w:val="002060"/>
          <w:sz w:val="18"/>
          <w:szCs w:val="18"/>
        </w:rPr>
        <w:t> </w:t>
      </w:r>
    </w:hyperlink>
    <w:r w:rsidR="002E46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2E46D1"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 w:rsidR="002E46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hyperlink r:id="rId3" w:tooltip="mailto:ibba@basket-ball.co.il" w:history="1">
      <w:r w:rsidR="002E46D1" w:rsidRPr="002C1D2A">
        <w:rPr>
          <w:rFonts w:ascii="Heebo Light" w:eastAsia="Times New Roman" w:hAnsi="Heebo Light" w:cs="Heebo Light" w:hint="cs"/>
          <w:color w:val="002060"/>
          <w:sz w:val="18"/>
          <w:szCs w:val="18"/>
          <w:u w:val="single"/>
        </w:rPr>
        <w:t>ibba@basket-ball.co.il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E7" w:rsidRDefault="00C86EE7" w:rsidP="002C1D2A">
      <w:r>
        <w:separator/>
      </w:r>
    </w:p>
  </w:footnote>
  <w:footnote w:type="continuationSeparator" w:id="0">
    <w:p w:rsidR="00C86EE7" w:rsidRDefault="00C86EE7" w:rsidP="002C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D1" w:rsidRDefault="00C86EE7">
    <w:pPr>
      <w:pStyle w:val="a3"/>
    </w:pPr>
    <w:r>
      <w:rPr>
        <w:noProof/>
      </w:rPr>
      <w:pict w14:anchorId="418B2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8" o:spid="_x0000_s2052" type="#_x0000_t75" style="position:absolute;margin-left:0;margin-top:0;width:640pt;height:16in;z-index:-251658240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D1" w:rsidRDefault="00C86EE7" w:rsidP="006119C2">
    <w:pPr>
      <w:pStyle w:val="a3"/>
      <w:jc w:val="center"/>
    </w:pPr>
    <w:r>
      <w:rPr>
        <w:noProof/>
      </w:rPr>
      <w:pict w14:anchorId="1347E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9" o:spid="_x0000_s2051" type="#_x0000_t75" style="position:absolute;left:0;text-align:left;margin-left:0;margin-top:0;width:640pt;height:16in;z-index:-251657216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  <w:r w:rsidR="002E46D1" w:rsidRPr="00CB19A0">
      <w:rPr>
        <w:noProof/>
      </w:rPr>
      <w:drawing>
        <wp:inline distT="0" distB="0" distL="0" distR="0" wp14:anchorId="49C4F349" wp14:editId="5CE5F3A2">
          <wp:extent cx="1762125" cy="5715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D1" w:rsidRDefault="00C86EE7">
    <w:pPr>
      <w:pStyle w:val="a3"/>
    </w:pPr>
    <w:r>
      <w:rPr>
        <w:noProof/>
      </w:rPr>
      <w:pict w14:anchorId="2B8B2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7" o:spid="_x0000_s2049" type="#_x0000_t75" style="position:absolute;margin-left:0;margin-top:0;width:640pt;height:16in;z-index:-251659264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49B"/>
    <w:multiLevelType w:val="hybridMultilevel"/>
    <w:tmpl w:val="6B4848CA"/>
    <w:lvl w:ilvl="0" w:tplc="87868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F19"/>
    <w:multiLevelType w:val="hybridMultilevel"/>
    <w:tmpl w:val="6BD42914"/>
    <w:lvl w:ilvl="0" w:tplc="7A28C56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06B8A"/>
    <w:multiLevelType w:val="hybridMultilevel"/>
    <w:tmpl w:val="D1D6B9E8"/>
    <w:lvl w:ilvl="0" w:tplc="4052D346">
      <w:start w:val="1"/>
      <w:numFmt w:val="bullet"/>
      <w:lvlText w:val=""/>
      <w:lvlJc w:val="left"/>
      <w:pPr>
        <w:ind w:left="124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2D416415"/>
    <w:multiLevelType w:val="hybridMultilevel"/>
    <w:tmpl w:val="A3AA5392"/>
    <w:lvl w:ilvl="0" w:tplc="1F2407D4">
      <w:start w:val="336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CAA2613"/>
    <w:multiLevelType w:val="hybridMultilevel"/>
    <w:tmpl w:val="12A8F97C"/>
    <w:lvl w:ilvl="0" w:tplc="3EFCD40A">
      <w:start w:val="10"/>
      <w:numFmt w:val="bullet"/>
      <w:lvlText w:val=""/>
      <w:lvlJc w:val="left"/>
      <w:pPr>
        <w:ind w:left="10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60FE8"/>
    <w:multiLevelType w:val="hybridMultilevel"/>
    <w:tmpl w:val="D14E30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1C"/>
    <w:rsid w:val="0003227A"/>
    <w:rsid w:val="00067330"/>
    <w:rsid w:val="00075211"/>
    <w:rsid w:val="0009502C"/>
    <w:rsid w:val="000C20A4"/>
    <w:rsid w:val="000D61DC"/>
    <w:rsid w:val="000F75BC"/>
    <w:rsid w:val="00141728"/>
    <w:rsid w:val="001A033C"/>
    <w:rsid w:val="001F4FD1"/>
    <w:rsid w:val="001F5530"/>
    <w:rsid w:val="00223863"/>
    <w:rsid w:val="00254C5B"/>
    <w:rsid w:val="0026523C"/>
    <w:rsid w:val="00270023"/>
    <w:rsid w:val="00284F1C"/>
    <w:rsid w:val="00285189"/>
    <w:rsid w:val="002A3F78"/>
    <w:rsid w:val="002C1D2A"/>
    <w:rsid w:val="002E46D1"/>
    <w:rsid w:val="00367936"/>
    <w:rsid w:val="003B30E4"/>
    <w:rsid w:val="004233C3"/>
    <w:rsid w:val="0047544A"/>
    <w:rsid w:val="004B2310"/>
    <w:rsid w:val="00510B64"/>
    <w:rsid w:val="006119C2"/>
    <w:rsid w:val="006503EE"/>
    <w:rsid w:val="00691FCB"/>
    <w:rsid w:val="007002E5"/>
    <w:rsid w:val="007241D4"/>
    <w:rsid w:val="0076662A"/>
    <w:rsid w:val="00780343"/>
    <w:rsid w:val="00803557"/>
    <w:rsid w:val="00804C57"/>
    <w:rsid w:val="0086206E"/>
    <w:rsid w:val="0087243C"/>
    <w:rsid w:val="008F02A5"/>
    <w:rsid w:val="008F300E"/>
    <w:rsid w:val="009276FE"/>
    <w:rsid w:val="0095138D"/>
    <w:rsid w:val="00960C63"/>
    <w:rsid w:val="00973073"/>
    <w:rsid w:val="009A15E3"/>
    <w:rsid w:val="009B6D67"/>
    <w:rsid w:val="009F6BA7"/>
    <w:rsid w:val="00A21F85"/>
    <w:rsid w:val="00A50756"/>
    <w:rsid w:val="00A83973"/>
    <w:rsid w:val="00A966AA"/>
    <w:rsid w:val="00AA2E1A"/>
    <w:rsid w:val="00AB0521"/>
    <w:rsid w:val="00B422C7"/>
    <w:rsid w:val="00B91920"/>
    <w:rsid w:val="00BE47D3"/>
    <w:rsid w:val="00BE60FF"/>
    <w:rsid w:val="00C34301"/>
    <w:rsid w:val="00C46DAC"/>
    <w:rsid w:val="00C6472F"/>
    <w:rsid w:val="00C77FE2"/>
    <w:rsid w:val="00C86EE7"/>
    <w:rsid w:val="00C95913"/>
    <w:rsid w:val="00D37D4F"/>
    <w:rsid w:val="00D40558"/>
    <w:rsid w:val="00D64318"/>
    <w:rsid w:val="00D84F57"/>
    <w:rsid w:val="00DC7EE0"/>
    <w:rsid w:val="00DD2EE6"/>
    <w:rsid w:val="00DF5AA2"/>
    <w:rsid w:val="00E55F75"/>
    <w:rsid w:val="00EE1EDF"/>
    <w:rsid w:val="00EF1E6A"/>
    <w:rsid w:val="00F43B45"/>
    <w:rsid w:val="00F64AF2"/>
    <w:rsid w:val="00F96A5D"/>
    <w:rsid w:val="00F96B19"/>
    <w:rsid w:val="00FD16D2"/>
    <w:rsid w:val="00FD24AB"/>
    <w:rsid w:val="00FD4C15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441E4C1"/>
  <w15:docId w15:val="{41C8EF8B-7784-4A5E-A493-2BF94D8D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2C1D2A"/>
  </w:style>
  <w:style w:type="paragraph" w:styleId="a5">
    <w:name w:val="footer"/>
    <w:basedOn w:val="a"/>
    <w:link w:val="a6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2C1D2A"/>
  </w:style>
  <w:style w:type="character" w:customStyle="1" w:styleId="apple-converted-space">
    <w:name w:val="apple-converted-space"/>
    <w:basedOn w:val="a0"/>
    <w:rsid w:val="002C1D2A"/>
  </w:style>
  <w:style w:type="character" w:styleId="Hyperlink">
    <w:name w:val="Hyperlink"/>
    <w:uiPriority w:val="99"/>
    <w:unhideWhenUsed/>
    <w:rsid w:val="002C1D2A"/>
    <w:rPr>
      <w:color w:val="0000FF"/>
      <w:u w:val="single"/>
    </w:rPr>
  </w:style>
  <w:style w:type="character" w:customStyle="1" w:styleId="1">
    <w:name w:val="אזכור לא מזוהה1"/>
    <w:uiPriority w:val="99"/>
    <w:semiHidden/>
    <w:unhideWhenUsed/>
    <w:rsid w:val="002C1D2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C7EE0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C7E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bba@basket-ball.co.il" TargetMode="External"/><Relationship Id="rId2" Type="http://schemas.openxmlformats.org/officeDocument/2006/relationships/hyperlink" Target="https://ibasketball.co.il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13;&#1508;&#1492;%20&#1495;&#1491;&#1513;&#1492;\word%20template\ibba_WT_01a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1598AA-45CD-473B-A891-FB8E906F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ibba_WT_01a</Template>
  <TotalTime>0</TotalTime>
  <Pages>1</Pages>
  <Words>115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Links>
    <vt:vector size="12" baseType="variant">
      <vt:variant>
        <vt:i4>7405648</vt:i4>
      </vt:variant>
      <vt:variant>
        <vt:i4>3</vt:i4>
      </vt:variant>
      <vt:variant>
        <vt:i4>0</vt:i4>
      </vt:variant>
      <vt:variant>
        <vt:i4>5</vt:i4>
      </vt:variant>
      <vt:variant>
        <vt:lpwstr>mailto:ibba@basket-ball.co.il</vt:lpwstr>
      </vt:variant>
      <vt:variant>
        <vt:lpwstr/>
      </vt:variant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https://ibasketball.co.il/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 Gross</cp:lastModifiedBy>
  <cp:revision>2</cp:revision>
  <cp:lastPrinted>2021-11-07T13:38:00Z</cp:lastPrinted>
  <dcterms:created xsi:type="dcterms:W3CDTF">2022-07-04T03:02:00Z</dcterms:created>
  <dcterms:modified xsi:type="dcterms:W3CDTF">2022-07-04T03:02:00Z</dcterms:modified>
</cp:coreProperties>
</file>