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Default="004233C3" w:rsidP="00AB0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964"/>
        <w:rPr>
          <w:rFonts w:ascii="Arial" w:eastAsia="Times New Roman" w:hAnsi="Arial" w:hint="cs"/>
          <w:sz w:val="14"/>
          <w:szCs w:val="14"/>
          <w:rtl/>
          <w:lang w:eastAsia="he-IL"/>
        </w:rPr>
      </w:pPr>
    </w:p>
    <w:p w:rsidR="00F203E0" w:rsidRPr="00977FEA" w:rsidRDefault="00F203E0" w:rsidP="00F20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964"/>
        <w:rPr>
          <w:rFonts w:ascii="David" w:eastAsia="Times New Roman" w:hAnsi="David" w:cs="David"/>
          <w:sz w:val="28"/>
          <w:szCs w:val="28"/>
          <w:rtl/>
          <w:lang w:eastAsia="he-IL"/>
        </w:rPr>
      </w:pPr>
    </w:p>
    <w:p w:rsidR="00F203E0" w:rsidRPr="00977FEA" w:rsidRDefault="00F203E0" w:rsidP="00D93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rPr>
          <w:rFonts w:ascii="David" w:eastAsia="Times New Roman" w:hAnsi="David" w:cs="David"/>
          <w:sz w:val="28"/>
          <w:szCs w:val="28"/>
          <w:rtl/>
          <w:lang w:eastAsia="he-IL"/>
        </w:rPr>
      </w:pPr>
    </w:p>
    <w:p w:rsidR="00273F43" w:rsidRDefault="00F203E0" w:rsidP="00273F43">
      <w:pPr>
        <w:bidi/>
        <w:ind w:left="-1054" w:right="-1080"/>
        <w:rPr>
          <w:rFonts w:ascii="David" w:hAnsi="David" w:cs="David"/>
          <w:sz w:val="28"/>
          <w:szCs w:val="28"/>
          <w:rtl/>
        </w:rPr>
      </w:pPr>
      <w:r w:rsidRPr="00977FEA">
        <w:rPr>
          <w:rFonts w:ascii="David" w:hAnsi="David" w:cs="David"/>
          <w:sz w:val="28"/>
          <w:szCs w:val="28"/>
        </w:rPr>
        <w:tab/>
      </w:r>
      <w:r w:rsidRPr="00977FEA">
        <w:rPr>
          <w:rFonts w:ascii="David" w:hAnsi="David" w:cs="David"/>
          <w:sz w:val="28"/>
          <w:szCs w:val="28"/>
        </w:rPr>
        <w:tab/>
      </w:r>
      <w:r w:rsidRPr="00977FEA">
        <w:rPr>
          <w:rFonts w:ascii="David" w:hAnsi="David" w:cs="David"/>
          <w:sz w:val="28"/>
          <w:szCs w:val="28"/>
        </w:rPr>
        <w:tab/>
      </w:r>
      <w:r w:rsidRPr="00977FEA">
        <w:rPr>
          <w:rFonts w:ascii="David" w:hAnsi="David" w:cs="David"/>
          <w:sz w:val="28"/>
          <w:szCs w:val="28"/>
        </w:rPr>
        <w:tab/>
      </w:r>
      <w:r w:rsidR="00977FEA">
        <w:rPr>
          <w:rFonts w:ascii="David" w:hAnsi="David" w:cs="David" w:hint="cs"/>
          <w:b/>
          <w:bCs/>
          <w:sz w:val="28"/>
          <w:szCs w:val="28"/>
          <w:rtl/>
        </w:rPr>
        <w:t xml:space="preserve">       </w:t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273F43" w:rsidRPr="00977FEA">
        <w:rPr>
          <w:rFonts w:ascii="David" w:hAnsi="David" w:cs="David"/>
          <w:b/>
          <w:bCs/>
          <w:sz w:val="28"/>
          <w:szCs w:val="28"/>
          <w:rtl/>
        </w:rPr>
        <w:tab/>
      </w:r>
      <w:r w:rsidR="00D7711B">
        <w:rPr>
          <w:rFonts w:ascii="David" w:hAnsi="David" w:cs="David"/>
          <w:b/>
          <w:bCs/>
          <w:sz w:val="28"/>
          <w:szCs w:val="28"/>
          <w:rtl/>
        </w:rPr>
        <w:tab/>
      </w:r>
      <w:r w:rsidR="00D7711B">
        <w:rPr>
          <w:rFonts w:ascii="David" w:hAnsi="David" w:cs="David" w:hint="cs"/>
          <w:sz w:val="28"/>
          <w:szCs w:val="28"/>
          <w:rtl/>
        </w:rPr>
        <w:t>23</w:t>
      </w:r>
      <w:r w:rsidR="00977FEA">
        <w:rPr>
          <w:rFonts w:ascii="David" w:hAnsi="David" w:cs="David" w:hint="cs"/>
          <w:sz w:val="28"/>
          <w:szCs w:val="28"/>
          <w:rtl/>
        </w:rPr>
        <w:t xml:space="preserve"> </w:t>
      </w:r>
      <w:r w:rsidR="00261861" w:rsidRPr="00977FEA">
        <w:rPr>
          <w:rFonts w:ascii="David" w:hAnsi="David" w:cs="David"/>
          <w:sz w:val="28"/>
          <w:szCs w:val="28"/>
          <w:rtl/>
        </w:rPr>
        <w:t>באוגוסט</w:t>
      </w:r>
      <w:r w:rsidR="00273F43" w:rsidRPr="00977FEA">
        <w:rPr>
          <w:rFonts w:ascii="David" w:hAnsi="David" w:cs="David"/>
          <w:sz w:val="28"/>
          <w:szCs w:val="28"/>
          <w:rtl/>
        </w:rPr>
        <w:t xml:space="preserve"> 2022</w:t>
      </w:r>
    </w:p>
    <w:p w:rsidR="008B2676" w:rsidRDefault="008B2676" w:rsidP="008B2676">
      <w:pPr>
        <w:bidi/>
        <w:ind w:left="-1054" w:right="-1080"/>
        <w:rPr>
          <w:rFonts w:ascii="David" w:hAnsi="David" w:cs="David"/>
          <w:sz w:val="28"/>
          <w:szCs w:val="28"/>
          <w:rtl/>
        </w:rPr>
      </w:pP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___________</w:t>
      </w: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___________</w:t>
      </w: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</w:p>
    <w:p w:rsidR="008B2676" w:rsidRDefault="008B2676" w:rsidP="008B2676">
      <w:pPr>
        <w:bidi/>
        <w:ind w:left="-1054" w:right="-1080" w:firstLine="89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  <w:proofErr w:type="spellStart"/>
      <w:r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>
        <w:rPr>
          <w:rFonts w:ascii="David" w:hAnsi="David" w:cs="David" w:hint="cs"/>
          <w:sz w:val="28"/>
          <w:szCs w:val="28"/>
          <w:rtl/>
        </w:rPr>
        <w:t>.,</w:t>
      </w:r>
    </w:p>
    <w:p w:rsidR="00977FEA" w:rsidRPr="00977FEA" w:rsidRDefault="00977FEA" w:rsidP="00977FEA">
      <w:pPr>
        <w:bidi/>
        <w:ind w:left="-1054" w:right="-1080"/>
        <w:rPr>
          <w:rFonts w:ascii="David" w:hAnsi="David" w:cs="David"/>
          <w:sz w:val="28"/>
          <w:szCs w:val="28"/>
        </w:rPr>
      </w:pPr>
    </w:p>
    <w:p w:rsidR="00A5199E" w:rsidRDefault="00A5199E" w:rsidP="0077005B">
      <w:pPr>
        <w:bidi/>
        <w:ind w:right="-1080"/>
        <w:rPr>
          <w:rFonts w:ascii="David" w:hAnsi="David" w:cs="David"/>
          <w:sz w:val="28"/>
          <w:szCs w:val="28"/>
          <w:rtl/>
        </w:rPr>
      </w:pPr>
    </w:p>
    <w:p w:rsidR="0077005B" w:rsidRPr="00D7711B" w:rsidRDefault="00D7711B" w:rsidP="00D7711B">
      <w:pPr>
        <w:bidi/>
        <w:ind w:left="720" w:right="-1080" w:firstLine="720"/>
        <w:rPr>
          <w:rFonts w:ascii="David" w:hAnsi="David" w:cs="Guttman Yad-Brush"/>
          <w:b/>
          <w:bCs/>
          <w:sz w:val="32"/>
          <w:szCs w:val="32"/>
          <w:u w:val="single"/>
          <w:rtl/>
        </w:rPr>
      </w:pPr>
      <w:r>
        <w:rPr>
          <w:rFonts w:ascii="David" w:hAnsi="David" w:cs="Guttman Yad-Brush" w:hint="cs"/>
          <w:b/>
          <w:bCs/>
          <w:sz w:val="32"/>
          <w:szCs w:val="32"/>
          <w:rtl/>
        </w:rPr>
        <w:t xml:space="preserve">       </w:t>
      </w:r>
      <w:r w:rsidR="00CB7201" w:rsidRPr="00D7711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 xml:space="preserve">הגרלת </w:t>
      </w:r>
      <w:r w:rsidR="003534C6" w:rsidRPr="00D7711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 xml:space="preserve">גביע </w:t>
      </w:r>
      <w:r w:rsidR="00AE43AE" w:rsidRPr="00D7711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>נשים</w:t>
      </w:r>
      <w:r w:rsidR="0077005B" w:rsidRPr="00D7711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 xml:space="preserve"> </w:t>
      </w:r>
      <w:r w:rsidR="0077005B" w:rsidRPr="00D7711B">
        <w:rPr>
          <w:rFonts w:ascii="David" w:hAnsi="David" w:cs="Guttman Yad-Brush"/>
          <w:b/>
          <w:bCs/>
          <w:sz w:val="32"/>
          <w:szCs w:val="32"/>
          <w:u w:val="single"/>
          <w:rtl/>
        </w:rPr>
        <w:t>–</w:t>
      </w:r>
      <w:r w:rsidR="0077005B" w:rsidRPr="00D7711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AE43AE" w:rsidRPr="00D7711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>תוכנית</w:t>
      </w:r>
      <w:proofErr w:type="spellEnd"/>
    </w:p>
    <w:p w:rsidR="009A3FF9" w:rsidRDefault="009A3FF9" w:rsidP="009A3FF9">
      <w:pPr>
        <w:bidi/>
        <w:ind w:left="720" w:right="-1080"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94746F" w:rsidRDefault="0094746F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AE43AE" w:rsidRPr="00AE43AE" w:rsidRDefault="00AE43AE" w:rsidP="00D7711B">
      <w:pPr>
        <w:bidi/>
        <w:spacing w:line="276" w:lineRule="auto"/>
        <w:ind w:right="-108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E43AE">
        <w:rPr>
          <w:rFonts w:ascii="David" w:hAnsi="David" w:cs="David" w:hint="cs"/>
          <w:b/>
          <w:bCs/>
          <w:sz w:val="28"/>
          <w:szCs w:val="28"/>
          <w:u w:val="single"/>
          <w:rtl/>
        </w:rPr>
        <w:t>סיבוב א': יום חמישי  01/12/22</w:t>
      </w:r>
      <w:r w:rsidR="00D7711B">
        <w:rPr>
          <w:rFonts w:ascii="David" w:hAnsi="David" w:cs="David"/>
          <w:b/>
          <w:bCs/>
          <w:sz w:val="28"/>
          <w:szCs w:val="28"/>
          <w:u w:val="single"/>
          <w:rtl/>
        </w:rPr>
        <w:tab/>
      </w:r>
      <w:r w:rsidR="00D7711B">
        <w:rPr>
          <w:rFonts w:ascii="David" w:hAnsi="David" w:cs="David" w:hint="cs"/>
          <w:b/>
          <w:bCs/>
          <w:sz w:val="28"/>
          <w:szCs w:val="28"/>
          <w:u w:val="single"/>
          <w:rtl/>
        </w:rPr>
        <w:t>שעה: 19:00</w:t>
      </w:r>
    </w:p>
    <w:p w:rsidR="00AE43AE" w:rsidRDefault="00AE43AE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AE43AE" w:rsidRPr="00D7711B" w:rsidRDefault="00D7711B" w:rsidP="00D7711B">
      <w:pPr>
        <w:pStyle w:val="a9"/>
        <w:numPr>
          <w:ilvl w:val="0"/>
          <w:numId w:val="13"/>
        </w:numPr>
        <w:bidi/>
        <w:spacing w:line="276" w:lineRule="auto"/>
        <w:ind w:right="-1080"/>
        <w:rPr>
          <w:rFonts w:ascii="David" w:hAnsi="David" w:cs="David"/>
          <w:sz w:val="28"/>
          <w:szCs w:val="28"/>
        </w:rPr>
      </w:pPr>
      <w:r w:rsidRPr="00D7711B">
        <w:rPr>
          <w:rFonts w:ascii="David" w:hAnsi="David" w:cs="David" w:hint="cs"/>
          <w:sz w:val="28"/>
          <w:szCs w:val="28"/>
          <w:rtl/>
        </w:rPr>
        <w:t xml:space="preserve">אליצור רמלה </w:t>
      </w:r>
      <w:r w:rsidRPr="00D7711B">
        <w:rPr>
          <w:rFonts w:ascii="David" w:hAnsi="David" w:cs="David"/>
          <w:sz w:val="28"/>
          <w:szCs w:val="28"/>
          <w:rtl/>
        </w:rPr>
        <w:t>–</w:t>
      </w:r>
      <w:r w:rsidRPr="00D7711B">
        <w:rPr>
          <w:rFonts w:ascii="David" w:hAnsi="David" w:cs="David" w:hint="cs"/>
          <w:sz w:val="28"/>
          <w:szCs w:val="28"/>
          <w:rtl/>
        </w:rPr>
        <w:t xml:space="preserve"> הפועל ראשון לציון</w:t>
      </w:r>
      <w:r w:rsidR="00AE43AE" w:rsidRPr="00D7711B">
        <w:rPr>
          <w:rFonts w:ascii="David" w:hAnsi="David" w:cs="David" w:hint="cs"/>
          <w:sz w:val="28"/>
          <w:szCs w:val="28"/>
          <w:rtl/>
        </w:rPr>
        <w:t xml:space="preserve">  </w:t>
      </w:r>
    </w:p>
    <w:p w:rsidR="00AE43AE" w:rsidRPr="00D7711B" w:rsidRDefault="00D7711B" w:rsidP="00D7711B">
      <w:pPr>
        <w:pStyle w:val="a9"/>
        <w:numPr>
          <w:ilvl w:val="0"/>
          <w:numId w:val="13"/>
        </w:numPr>
        <w:bidi/>
        <w:spacing w:line="276" w:lineRule="auto"/>
        <w:ind w:right="-1080"/>
        <w:rPr>
          <w:rFonts w:ascii="David" w:hAnsi="David" w:cs="David"/>
          <w:sz w:val="28"/>
          <w:szCs w:val="28"/>
        </w:rPr>
      </w:pPr>
      <w:r w:rsidRPr="00D7711B">
        <w:rPr>
          <w:rFonts w:ascii="David" w:hAnsi="David" w:cs="David" w:hint="cs"/>
          <w:sz w:val="28"/>
          <w:szCs w:val="28"/>
          <w:rtl/>
        </w:rPr>
        <w:t xml:space="preserve">הפועל פתח תקוה </w:t>
      </w:r>
      <w:r w:rsidRPr="00D7711B">
        <w:rPr>
          <w:rFonts w:ascii="David" w:hAnsi="David" w:cs="David"/>
          <w:sz w:val="28"/>
          <w:szCs w:val="28"/>
          <w:rtl/>
        </w:rPr>
        <w:t>–</w:t>
      </w:r>
      <w:r w:rsidRPr="00D7711B">
        <w:rPr>
          <w:rFonts w:ascii="David" w:hAnsi="David" w:cs="David" w:hint="cs"/>
          <w:sz w:val="28"/>
          <w:szCs w:val="28"/>
          <w:rtl/>
        </w:rPr>
        <w:t xml:space="preserve"> בני הרצליה</w:t>
      </w:r>
    </w:p>
    <w:p w:rsidR="00AE43AE" w:rsidRDefault="00AE43AE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AE43AE" w:rsidRDefault="00AE43AE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AE43AE" w:rsidRPr="00AE43AE" w:rsidRDefault="00AE43AE" w:rsidP="00D7711B">
      <w:pPr>
        <w:bidi/>
        <w:spacing w:line="276" w:lineRule="auto"/>
        <w:ind w:right="-108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E43AE">
        <w:rPr>
          <w:rFonts w:ascii="David" w:hAnsi="David" w:cs="David" w:hint="cs"/>
          <w:b/>
          <w:bCs/>
          <w:sz w:val="28"/>
          <w:szCs w:val="28"/>
          <w:u w:val="single"/>
          <w:rtl/>
        </w:rPr>
        <w:t>רבע גמר:  יום חמישי 29/12/22</w:t>
      </w:r>
    </w:p>
    <w:p w:rsidR="00AE43AE" w:rsidRDefault="00AE43AE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AE43AE" w:rsidRDefault="00AE43AE" w:rsidP="00D7711B">
      <w:pPr>
        <w:pStyle w:val="a9"/>
        <w:numPr>
          <w:ilvl w:val="0"/>
          <w:numId w:val="13"/>
        </w:numPr>
        <w:bidi/>
        <w:spacing w:line="276" w:lineRule="auto"/>
        <w:ind w:right="-1080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7711B">
        <w:rPr>
          <w:rFonts w:ascii="David" w:hAnsi="David" w:cs="David" w:hint="cs"/>
          <w:sz w:val="28"/>
          <w:szCs w:val="28"/>
          <w:rtl/>
        </w:rPr>
        <w:t xml:space="preserve">מנצח משחק 1 </w:t>
      </w:r>
      <w:r w:rsidR="00D7711B">
        <w:rPr>
          <w:rFonts w:ascii="David" w:hAnsi="David" w:cs="David"/>
          <w:sz w:val="28"/>
          <w:szCs w:val="28"/>
          <w:rtl/>
        </w:rPr>
        <w:t>–</w:t>
      </w:r>
      <w:r w:rsidR="00D7711B">
        <w:rPr>
          <w:rFonts w:ascii="David" w:hAnsi="David" w:cs="David" w:hint="cs"/>
          <w:sz w:val="28"/>
          <w:szCs w:val="28"/>
          <w:rtl/>
        </w:rPr>
        <w:t xml:space="preserve"> אליצור חולון</w:t>
      </w:r>
    </w:p>
    <w:p w:rsidR="00AE43AE" w:rsidRDefault="00AE43AE" w:rsidP="00D7711B">
      <w:pPr>
        <w:pStyle w:val="a9"/>
        <w:numPr>
          <w:ilvl w:val="0"/>
          <w:numId w:val="13"/>
        </w:numPr>
        <w:bidi/>
        <w:spacing w:line="276" w:lineRule="auto"/>
        <w:ind w:right="-1080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7711B">
        <w:rPr>
          <w:rFonts w:ascii="David" w:hAnsi="David" w:cs="David" w:hint="cs"/>
          <w:sz w:val="28"/>
          <w:szCs w:val="28"/>
          <w:rtl/>
        </w:rPr>
        <w:t xml:space="preserve">מכבי עירוני ר"ג </w:t>
      </w:r>
      <w:r w:rsidR="00D7711B">
        <w:rPr>
          <w:rFonts w:ascii="David" w:hAnsi="David" w:cs="David"/>
          <w:sz w:val="28"/>
          <w:szCs w:val="28"/>
          <w:rtl/>
        </w:rPr>
        <w:t>–</w:t>
      </w:r>
      <w:r w:rsidR="00D7711B">
        <w:rPr>
          <w:rFonts w:ascii="David" w:hAnsi="David" w:cs="David" w:hint="cs"/>
          <w:sz w:val="28"/>
          <w:szCs w:val="28"/>
          <w:rtl/>
        </w:rPr>
        <w:t xml:space="preserve"> מכבי חיפה</w:t>
      </w:r>
    </w:p>
    <w:p w:rsidR="00AE43AE" w:rsidRDefault="00AE43AE" w:rsidP="00D7711B">
      <w:pPr>
        <w:pStyle w:val="a9"/>
        <w:numPr>
          <w:ilvl w:val="0"/>
          <w:numId w:val="13"/>
        </w:numPr>
        <w:bidi/>
        <w:spacing w:line="276" w:lineRule="auto"/>
        <w:ind w:right="-1080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7711B">
        <w:rPr>
          <w:rFonts w:ascii="David" w:hAnsi="David" w:cs="David" w:hint="cs"/>
          <w:sz w:val="28"/>
          <w:szCs w:val="28"/>
          <w:rtl/>
        </w:rPr>
        <w:t xml:space="preserve">מכבי אשדוד </w:t>
      </w:r>
      <w:r w:rsidR="00D7711B">
        <w:rPr>
          <w:rFonts w:ascii="David" w:hAnsi="David" w:cs="David"/>
          <w:sz w:val="28"/>
          <w:szCs w:val="28"/>
          <w:rtl/>
        </w:rPr>
        <w:t>–</w:t>
      </w:r>
      <w:r w:rsidR="00D7711B">
        <w:rPr>
          <w:rFonts w:ascii="David" w:hAnsi="David" w:cs="David" w:hint="cs"/>
          <w:sz w:val="28"/>
          <w:szCs w:val="28"/>
          <w:rtl/>
        </w:rPr>
        <w:t xml:space="preserve"> אסא ירושלים</w:t>
      </w:r>
    </w:p>
    <w:p w:rsidR="00AE43AE" w:rsidRPr="00AE43AE" w:rsidRDefault="00D7711B" w:rsidP="00D7711B">
      <w:pPr>
        <w:pStyle w:val="a9"/>
        <w:numPr>
          <w:ilvl w:val="0"/>
          <w:numId w:val="13"/>
        </w:num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מנצח משחק 2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רמת השרון</w:t>
      </w:r>
    </w:p>
    <w:p w:rsidR="0094746F" w:rsidRDefault="0094746F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94746F" w:rsidRDefault="0094746F" w:rsidP="00D7711B">
      <w:pPr>
        <w:bidi/>
        <w:spacing w:line="276" w:lineRule="auto"/>
        <w:ind w:right="-1080"/>
        <w:rPr>
          <w:rFonts w:ascii="David" w:hAnsi="David" w:cs="David"/>
          <w:sz w:val="28"/>
          <w:szCs w:val="28"/>
          <w:rtl/>
        </w:rPr>
      </w:pPr>
    </w:p>
    <w:p w:rsidR="00AE43AE" w:rsidRDefault="00AE43AE" w:rsidP="00AE43AE">
      <w:pPr>
        <w:bidi/>
        <w:ind w:right="-1080"/>
        <w:rPr>
          <w:rFonts w:ascii="David" w:hAnsi="David" w:cs="David"/>
          <w:sz w:val="28"/>
          <w:szCs w:val="28"/>
          <w:rtl/>
        </w:rPr>
      </w:pPr>
    </w:p>
    <w:p w:rsidR="00AE43AE" w:rsidRDefault="00AE43AE" w:rsidP="00AE43AE">
      <w:pPr>
        <w:bidi/>
        <w:ind w:right="-1080"/>
        <w:rPr>
          <w:rFonts w:ascii="David" w:hAnsi="David" w:cs="David"/>
          <w:sz w:val="28"/>
          <w:szCs w:val="28"/>
          <w:rtl/>
        </w:rPr>
      </w:pPr>
    </w:p>
    <w:p w:rsidR="0094746F" w:rsidRDefault="0094746F" w:rsidP="0094746F">
      <w:pPr>
        <w:bidi/>
        <w:ind w:right="-1080"/>
        <w:rPr>
          <w:rFonts w:ascii="David" w:hAnsi="David" w:cs="David"/>
          <w:sz w:val="28"/>
          <w:szCs w:val="28"/>
          <w:rtl/>
        </w:rPr>
      </w:pPr>
    </w:p>
    <w:p w:rsidR="0094746F" w:rsidRPr="009A3FF9" w:rsidRDefault="0094746F" w:rsidP="0094746F">
      <w:pPr>
        <w:bidi/>
        <w:ind w:right="-1080"/>
        <w:rPr>
          <w:rFonts w:ascii="David" w:hAnsi="David" w:cs="David"/>
          <w:sz w:val="28"/>
          <w:szCs w:val="28"/>
          <w:rtl/>
        </w:rPr>
      </w:pPr>
    </w:p>
    <w:p w:rsidR="00273F43" w:rsidRDefault="00D7711B" w:rsidP="00A5199E">
      <w:pPr>
        <w:bidi/>
        <w:ind w:left="5760" w:right="-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בכבוד רב,</w:t>
      </w:r>
    </w:p>
    <w:p w:rsidR="00A5199E" w:rsidRDefault="00A5199E" w:rsidP="00A5199E">
      <w:pPr>
        <w:bidi/>
        <w:ind w:left="5760" w:right="-1080"/>
        <w:rPr>
          <w:rFonts w:ascii="David" w:hAnsi="David" w:cs="David"/>
          <w:sz w:val="28"/>
          <w:szCs w:val="28"/>
          <w:rtl/>
        </w:rPr>
      </w:pPr>
    </w:p>
    <w:p w:rsidR="00D7711B" w:rsidRPr="00A5199E" w:rsidRDefault="00D7711B" w:rsidP="00D7711B">
      <w:pPr>
        <w:bidi/>
        <w:ind w:left="5760" w:right="-1080"/>
        <w:rPr>
          <w:rFonts w:ascii="David" w:hAnsi="David" w:cs="David"/>
          <w:sz w:val="28"/>
          <w:szCs w:val="28"/>
          <w:rtl/>
        </w:rPr>
      </w:pPr>
    </w:p>
    <w:p w:rsidR="00273F43" w:rsidRPr="00D7711B" w:rsidRDefault="0077005B" w:rsidP="00273F43">
      <w:pPr>
        <w:bidi/>
        <w:ind w:left="5760" w:right="-1080"/>
        <w:rPr>
          <w:rFonts w:ascii="David" w:hAnsi="David" w:cs="David"/>
          <w:sz w:val="28"/>
          <w:szCs w:val="28"/>
          <w:rtl/>
        </w:rPr>
      </w:pPr>
      <w:r w:rsidRPr="00D7711B">
        <w:rPr>
          <w:rFonts w:ascii="David" w:hAnsi="David" w:cs="David" w:hint="cs"/>
          <w:sz w:val="28"/>
          <w:szCs w:val="28"/>
          <w:rtl/>
        </w:rPr>
        <w:t>נפתלי גושן</w:t>
      </w:r>
    </w:p>
    <w:p w:rsidR="0077005B" w:rsidRPr="00D7711B" w:rsidRDefault="0077005B" w:rsidP="0077005B">
      <w:pPr>
        <w:bidi/>
        <w:ind w:left="5760" w:right="-1080"/>
        <w:rPr>
          <w:rFonts w:ascii="David" w:hAnsi="David" w:cs="David"/>
          <w:sz w:val="28"/>
          <w:szCs w:val="28"/>
          <w:rtl/>
        </w:rPr>
      </w:pPr>
      <w:r w:rsidRPr="00D7711B">
        <w:rPr>
          <w:rFonts w:ascii="David" w:hAnsi="David" w:cs="David" w:hint="cs"/>
          <w:sz w:val="28"/>
          <w:szCs w:val="28"/>
          <w:rtl/>
        </w:rPr>
        <w:t>רכז הליגות</w:t>
      </w:r>
    </w:p>
    <w:p w:rsidR="00A5199E" w:rsidRPr="00977FEA" w:rsidRDefault="00A5199E" w:rsidP="0077005B">
      <w:pPr>
        <w:bidi/>
        <w:ind w:left="-1054" w:right="-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>
        <w:rPr>
          <w:rFonts w:ascii="David" w:hAnsi="David" w:cs="David"/>
          <w:sz w:val="28"/>
          <w:szCs w:val="28"/>
          <w:rtl/>
        </w:rPr>
        <w:tab/>
      </w:r>
    </w:p>
    <w:p w:rsidR="00273F43" w:rsidRPr="00977FEA" w:rsidRDefault="00273F43" w:rsidP="00273F43">
      <w:pPr>
        <w:bidi/>
        <w:ind w:left="5760" w:right="-1080"/>
        <w:rPr>
          <w:rFonts w:ascii="David" w:hAnsi="David" w:cs="David"/>
          <w:b/>
          <w:bCs/>
          <w:sz w:val="28"/>
          <w:szCs w:val="28"/>
          <w:rtl/>
        </w:rPr>
      </w:pPr>
    </w:p>
    <w:p w:rsidR="00484660" w:rsidRPr="00D7711B" w:rsidRDefault="00484660" w:rsidP="00484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23" w:hanging="708"/>
        <w:rPr>
          <w:rFonts w:ascii="David" w:eastAsia="Times New Roman" w:hAnsi="David" w:cs="David"/>
          <w:sz w:val="12"/>
          <w:szCs w:val="12"/>
          <w:rtl/>
          <w:lang w:eastAsia="he-IL"/>
        </w:rPr>
      </w:pPr>
      <w:r w:rsidRPr="00D7711B">
        <w:rPr>
          <w:rFonts w:ascii="David" w:eastAsia="Times New Roman" w:hAnsi="David" w:cs="David"/>
          <w:sz w:val="12"/>
          <w:szCs w:val="12"/>
          <w:rtl/>
          <w:lang w:eastAsia="he-IL"/>
        </w:rPr>
        <w:fldChar w:fldCharType="begin"/>
      </w:r>
      <w:r w:rsidRPr="00D7711B">
        <w:rPr>
          <w:rFonts w:ascii="David" w:eastAsia="Times New Roman" w:hAnsi="David" w:cs="David"/>
          <w:sz w:val="12"/>
          <w:szCs w:val="12"/>
          <w:rtl/>
          <w:lang w:eastAsia="he-IL"/>
        </w:rPr>
        <w:instrText xml:space="preserve"> </w:instrText>
      </w:r>
      <w:r w:rsidRPr="00D7711B">
        <w:rPr>
          <w:rFonts w:ascii="David" w:eastAsia="Times New Roman" w:hAnsi="David" w:cs="David"/>
          <w:sz w:val="12"/>
          <w:szCs w:val="12"/>
          <w:lang w:eastAsia="he-IL"/>
        </w:rPr>
        <w:instrText>FILENAME \p</w:instrText>
      </w:r>
      <w:r w:rsidRPr="00D7711B">
        <w:rPr>
          <w:rFonts w:ascii="David" w:eastAsia="Times New Roman" w:hAnsi="David" w:cs="David"/>
          <w:sz w:val="12"/>
          <w:szCs w:val="12"/>
          <w:rtl/>
          <w:lang w:eastAsia="he-IL"/>
        </w:rPr>
        <w:instrText xml:space="preserve"> </w:instrText>
      </w:r>
      <w:r w:rsidRPr="00D7711B">
        <w:rPr>
          <w:rFonts w:ascii="David" w:eastAsia="Times New Roman" w:hAnsi="David" w:cs="David"/>
          <w:sz w:val="12"/>
          <w:szCs w:val="12"/>
          <w:rtl/>
          <w:lang w:eastAsia="he-IL"/>
        </w:rPr>
        <w:fldChar w:fldCharType="separate"/>
      </w:r>
      <w:r w:rsidRPr="00D7711B">
        <w:rPr>
          <w:rFonts w:ascii="David" w:eastAsia="Times New Roman" w:hAnsi="David" w:cs="David"/>
          <w:noProof/>
          <w:sz w:val="12"/>
          <w:szCs w:val="12"/>
          <w:lang w:eastAsia="he-IL"/>
        </w:rPr>
        <w:t>O</w:t>
      </w:r>
      <w:r w:rsidRPr="00D7711B">
        <w:rPr>
          <w:rFonts w:ascii="David" w:eastAsia="Times New Roman" w:hAnsi="David" w:cs="David"/>
          <w:noProof/>
          <w:sz w:val="12"/>
          <w:szCs w:val="12"/>
          <w:rtl/>
          <w:lang w:eastAsia="he-IL"/>
        </w:rPr>
        <w:t>:\עידית\נפתלי\הגרלה\2022-23\</w:t>
      </w:r>
      <w:r w:rsidR="00AE43AE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>86</w:t>
      </w:r>
      <w:r w:rsidRPr="00D7711B">
        <w:rPr>
          <w:rFonts w:ascii="David" w:eastAsia="Times New Roman" w:hAnsi="David" w:cs="David"/>
          <w:noProof/>
          <w:sz w:val="12"/>
          <w:szCs w:val="12"/>
          <w:rtl/>
          <w:lang w:eastAsia="he-IL"/>
        </w:rPr>
        <w:t>-</w:t>
      </w:r>
      <w:r w:rsidR="0011641D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 xml:space="preserve">הגרלת גביע </w:t>
      </w:r>
      <w:r w:rsidR="00AE43AE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>נשים</w:t>
      </w:r>
      <w:r w:rsidR="0011641D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 xml:space="preserve"> </w:t>
      </w:r>
      <w:r w:rsidR="005F54A6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>-</w:t>
      </w:r>
      <w:r w:rsidR="0077005B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>-</w:t>
      </w:r>
      <w:r w:rsidR="00AE43AE" w:rsidRPr="00D7711B">
        <w:rPr>
          <w:rFonts w:ascii="David" w:eastAsia="Times New Roman" w:hAnsi="David" w:cs="David" w:hint="cs"/>
          <w:noProof/>
          <w:sz w:val="12"/>
          <w:szCs w:val="12"/>
          <w:rtl/>
          <w:lang w:eastAsia="he-IL"/>
        </w:rPr>
        <w:t>תוכנית</w:t>
      </w:r>
      <w:r w:rsidRPr="00D7711B">
        <w:rPr>
          <w:rFonts w:ascii="David" w:eastAsia="Times New Roman" w:hAnsi="David" w:cs="David"/>
          <w:noProof/>
          <w:sz w:val="12"/>
          <w:szCs w:val="12"/>
          <w:rtl/>
          <w:lang w:eastAsia="he-IL"/>
        </w:rPr>
        <w:t>.</w:t>
      </w:r>
      <w:r w:rsidRPr="00D7711B">
        <w:rPr>
          <w:rFonts w:ascii="David" w:eastAsia="Times New Roman" w:hAnsi="David" w:cs="David"/>
          <w:noProof/>
          <w:sz w:val="12"/>
          <w:szCs w:val="12"/>
          <w:lang w:eastAsia="he-IL"/>
        </w:rPr>
        <w:t>docx</w:t>
      </w:r>
      <w:r w:rsidRPr="00D7711B">
        <w:rPr>
          <w:rFonts w:ascii="David" w:eastAsia="Times New Roman" w:hAnsi="David" w:cs="David"/>
          <w:sz w:val="12"/>
          <w:szCs w:val="12"/>
          <w:rtl/>
          <w:lang w:eastAsia="he-IL"/>
        </w:rPr>
        <w:fldChar w:fldCharType="end"/>
      </w:r>
    </w:p>
    <w:p w:rsidR="00273F43" w:rsidRPr="00D7711B" w:rsidRDefault="00273F43" w:rsidP="00484660">
      <w:pPr>
        <w:bidi/>
        <w:ind w:left="-1054" w:right="-1080"/>
        <w:rPr>
          <w:rFonts w:ascii="David" w:hAnsi="David" w:cs="David"/>
          <w:sz w:val="12"/>
          <w:szCs w:val="12"/>
          <w:rtl/>
        </w:rPr>
      </w:pPr>
    </w:p>
    <w:p w:rsidR="00F203E0" w:rsidRPr="00D7711B" w:rsidRDefault="00F203E0" w:rsidP="00F203E0">
      <w:pPr>
        <w:bidi/>
        <w:ind w:left="-1054" w:right="-1080"/>
        <w:rPr>
          <w:rFonts w:ascii="David" w:hAnsi="David" w:cs="David"/>
          <w:b/>
          <w:bCs/>
          <w:sz w:val="12"/>
          <w:szCs w:val="12"/>
        </w:rPr>
      </w:pPr>
    </w:p>
    <w:sectPr w:rsidR="00F203E0" w:rsidRPr="00D7711B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63" w:rsidRDefault="004B3063" w:rsidP="002C1D2A">
      <w:r>
        <w:separator/>
      </w:r>
    </w:p>
  </w:endnote>
  <w:endnote w:type="continuationSeparator" w:id="0">
    <w:p w:rsidR="004B3063" w:rsidRDefault="004B3063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28" w:rsidRDefault="00141728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141728" w:rsidRDefault="00141728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728" w:rsidRDefault="00141728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D2631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141728" w:rsidRDefault="00141728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141728" w:rsidRPr="002C1D2A" w:rsidRDefault="004B3063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141728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141728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141728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41728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41728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141728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63" w:rsidRDefault="004B3063" w:rsidP="002C1D2A">
      <w:r>
        <w:separator/>
      </w:r>
    </w:p>
  </w:footnote>
  <w:footnote w:type="continuationSeparator" w:id="0">
    <w:p w:rsidR="004B3063" w:rsidRDefault="004B3063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28" w:rsidRDefault="004B3063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28" w:rsidRDefault="004B3063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141728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28" w:rsidRDefault="004B3063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182"/>
    <w:multiLevelType w:val="hybridMultilevel"/>
    <w:tmpl w:val="5A640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416DC"/>
    <w:multiLevelType w:val="hybridMultilevel"/>
    <w:tmpl w:val="3228B63A"/>
    <w:lvl w:ilvl="0" w:tplc="423E97BC">
      <w:start w:val="1"/>
      <w:numFmt w:val="decimal"/>
      <w:lvlText w:val="%1."/>
      <w:lvlJc w:val="left"/>
      <w:pPr>
        <w:ind w:left="360" w:hanging="360"/>
      </w:pPr>
      <w:rPr>
        <w:rFonts w:ascii="David" w:eastAsia="Calibri" w:hAnsi="David" w:cs="David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F0AF4"/>
    <w:multiLevelType w:val="hybridMultilevel"/>
    <w:tmpl w:val="880CCBC2"/>
    <w:lvl w:ilvl="0" w:tplc="69541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914849"/>
    <w:multiLevelType w:val="hybridMultilevel"/>
    <w:tmpl w:val="1E66ADC6"/>
    <w:lvl w:ilvl="0" w:tplc="1C5EB3B8">
      <w:start w:val="3"/>
      <w:numFmt w:val="bullet"/>
      <w:lvlText w:val=""/>
      <w:lvlJc w:val="left"/>
      <w:pPr>
        <w:ind w:left="-230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</w:abstractNum>
  <w:abstractNum w:abstractNumId="8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1482E"/>
    <w:multiLevelType w:val="hybridMultilevel"/>
    <w:tmpl w:val="BF7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E1771"/>
    <w:multiLevelType w:val="hybridMultilevel"/>
    <w:tmpl w:val="38F21A48"/>
    <w:lvl w:ilvl="0" w:tplc="F9667B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64160"/>
    <w:multiLevelType w:val="hybridMultilevel"/>
    <w:tmpl w:val="84A4F17A"/>
    <w:lvl w:ilvl="0" w:tplc="8A72CC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67330"/>
    <w:rsid w:val="00075211"/>
    <w:rsid w:val="0009502C"/>
    <w:rsid w:val="000C20A4"/>
    <w:rsid w:val="000C5FC2"/>
    <w:rsid w:val="00113E41"/>
    <w:rsid w:val="0011641D"/>
    <w:rsid w:val="00141728"/>
    <w:rsid w:val="001A033C"/>
    <w:rsid w:val="001F4FD1"/>
    <w:rsid w:val="002024AF"/>
    <w:rsid w:val="00254C5B"/>
    <w:rsid w:val="00261861"/>
    <w:rsid w:val="00272ADA"/>
    <w:rsid w:val="00273F43"/>
    <w:rsid w:val="00284F1C"/>
    <w:rsid w:val="00285189"/>
    <w:rsid w:val="002A3F78"/>
    <w:rsid w:val="002C1D2A"/>
    <w:rsid w:val="002D35E8"/>
    <w:rsid w:val="002E1C47"/>
    <w:rsid w:val="0031131B"/>
    <w:rsid w:val="00317A2B"/>
    <w:rsid w:val="003534C6"/>
    <w:rsid w:val="00356D0A"/>
    <w:rsid w:val="00367936"/>
    <w:rsid w:val="003B63B6"/>
    <w:rsid w:val="004233C3"/>
    <w:rsid w:val="0047544A"/>
    <w:rsid w:val="00484660"/>
    <w:rsid w:val="004B2310"/>
    <w:rsid w:val="004B3063"/>
    <w:rsid w:val="00510B64"/>
    <w:rsid w:val="00551CDD"/>
    <w:rsid w:val="005A2056"/>
    <w:rsid w:val="005F54A6"/>
    <w:rsid w:val="006119C2"/>
    <w:rsid w:val="006503EE"/>
    <w:rsid w:val="00691FCB"/>
    <w:rsid w:val="006E78ED"/>
    <w:rsid w:val="007241D4"/>
    <w:rsid w:val="0076662A"/>
    <w:rsid w:val="0077005B"/>
    <w:rsid w:val="0079571A"/>
    <w:rsid w:val="00804C57"/>
    <w:rsid w:val="008B2676"/>
    <w:rsid w:val="008F02A5"/>
    <w:rsid w:val="0094746F"/>
    <w:rsid w:val="0095138D"/>
    <w:rsid w:val="00973073"/>
    <w:rsid w:val="00977FEA"/>
    <w:rsid w:val="009A15E3"/>
    <w:rsid w:val="009A3FF9"/>
    <w:rsid w:val="009B6D67"/>
    <w:rsid w:val="00A21F85"/>
    <w:rsid w:val="00A50756"/>
    <w:rsid w:val="00A5199E"/>
    <w:rsid w:val="00A83973"/>
    <w:rsid w:val="00AA2E1A"/>
    <w:rsid w:val="00AB0521"/>
    <w:rsid w:val="00AB1265"/>
    <w:rsid w:val="00AD5D10"/>
    <w:rsid w:val="00AE43AE"/>
    <w:rsid w:val="00B422C7"/>
    <w:rsid w:val="00B91920"/>
    <w:rsid w:val="00BA416A"/>
    <w:rsid w:val="00BE60FF"/>
    <w:rsid w:val="00C6472F"/>
    <w:rsid w:val="00C77FE2"/>
    <w:rsid w:val="00C95913"/>
    <w:rsid w:val="00CB7201"/>
    <w:rsid w:val="00D0728D"/>
    <w:rsid w:val="00D37D4F"/>
    <w:rsid w:val="00D40558"/>
    <w:rsid w:val="00D61B38"/>
    <w:rsid w:val="00D7711B"/>
    <w:rsid w:val="00D84F57"/>
    <w:rsid w:val="00D934B1"/>
    <w:rsid w:val="00DC7EE0"/>
    <w:rsid w:val="00DF5AA2"/>
    <w:rsid w:val="00E9288E"/>
    <w:rsid w:val="00EE1EDF"/>
    <w:rsid w:val="00EF1E6A"/>
    <w:rsid w:val="00EF4528"/>
    <w:rsid w:val="00F203E0"/>
    <w:rsid w:val="00F43B45"/>
    <w:rsid w:val="00F733DC"/>
    <w:rsid w:val="00F96A5D"/>
    <w:rsid w:val="00FD24AB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5BB8B1D3-4927-4D61-84FD-7A1FA445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DCF57-4BD8-473D-8DA0-26E6A4E4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4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Geula Zror</cp:lastModifiedBy>
  <cp:revision>4</cp:revision>
  <cp:lastPrinted>2021-11-07T13:38:00Z</cp:lastPrinted>
  <dcterms:created xsi:type="dcterms:W3CDTF">2022-08-16T04:36:00Z</dcterms:created>
  <dcterms:modified xsi:type="dcterms:W3CDTF">2022-08-23T11:52:00Z</dcterms:modified>
</cp:coreProperties>
</file>