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F96B19">
      <w:pPr>
        <w:bidi/>
        <w:ind w:right="-1080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D73666">
        <w:rPr>
          <w:rFonts w:ascii="Arial" w:eastAsia="Times New Roman" w:hAnsi="Arial" w:cs="David" w:hint="cs"/>
          <w:sz w:val="28"/>
          <w:szCs w:val="28"/>
          <w:rtl/>
        </w:rPr>
        <w:t>22</w:t>
      </w:r>
      <w:r w:rsidR="008A05B3">
        <w:rPr>
          <w:rFonts w:ascii="Arial" w:eastAsia="Times New Roman" w:hAnsi="Arial" w:cs="David" w:hint="cs"/>
          <w:sz w:val="28"/>
          <w:szCs w:val="28"/>
          <w:rtl/>
        </w:rPr>
        <w:t xml:space="preserve"> באוגוסט</w:t>
      </w:r>
      <w:r w:rsidR="00A966AA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C46DAC">
        <w:rPr>
          <w:rFonts w:ascii="Arial" w:eastAsia="Times New Roman" w:hAnsi="Arial" w:cs="David" w:hint="cs"/>
          <w:sz w:val="28"/>
          <w:szCs w:val="28"/>
          <w:rtl/>
        </w:rPr>
        <w:t xml:space="preserve"> 2022</w:t>
      </w:r>
    </w:p>
    <w:p w:rsidR="004233C3" w:rsidRPr="004233C3" w:rsidRDefault="004233C3" w:rsidP="004233C3">
      <w:pPr>
        <w:bidi/>
        <w:ind w:left="-1054" w:right="-1080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4233C3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4233C3" w:rsidRPr="004233C3" w:rsidRDefault="004233C3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  <w:r w:rsidRPr="004233C3">
        <w:rPr>
          <w:rFonts w:ascii="Arial" w:eastAsia="Times New Roman" w:hAnsi="Arial" w:cs="David" w:hint="cs"/>
          <w:sz w:val="28"/>
          <w:szCs w:val="28"/>
          <w:rtl/>
        </w:rPr>
        <w:t>לכבוד</w:t>
      </w:r>
    </w:p>
    <w:p w:rsidR="00F96B19" w:rsidRDefault="00F96B19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</w:p>
    <w:p w:rsidR="008F300E" w:rsidRDefault="008F300E" w:rsidP="00C4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קבוצות ליגה </w:t>
      </w:r>
      <w:r w:rsidR="00D73666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ילדים</w:t>
      </w:r>
      <w:r w:rsidR="008A05B3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 א' </w:t>
      </w:r>
      <w:r w:rsidR="00D73666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שרון א'</w:t>
      </w:r>
      <w:r w:rsidR="008A05B3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-</w:t>
      </w:r>
      <w:r w:rsidR="00D73666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265</w:t>
      </w:r>
    </w:p>
    <w:p w:rsidR="00C46DAC" w:rsidRDefault="008F300E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קבוצות ליגה </w:t>
      </w:r>
      <w:r w:rsidR="00D73666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ילדים</w:t>
      </w:r>
      <w:r w:rsidR="008A05B3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 א' </w:t>
      </w:r>
      <w:r w:rsidR="00D73666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שרון ב'</w:t>
      </w:r>
      <w:r w:rsidR="008A05B3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-</w:t>
      </w:r>
      <w:r w:rsidR="00D73666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266</w:t>
      </w:r>
    </w:p>
    <w:p w:rsidR="004233C3" w:rsidRDefault="004233C3" w:rsidP="0042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  <w:proofErr w:type="spellStart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>ג.א.נ</w:t>
      </w:r>
      <w:proofErr w:type="spellEnd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., </w:t>
      </w:r>
    </w:p>
    <w:p w:rsidR="0026523C" w:rsidRPr="00AB0521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:rsidR="00C46DAC" w:rsidRDefault="00C46DAC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C46DAC" w:rsidRDefault="00C46DAC" w:rsidP="00C4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9F6BA7" w:rsidRDefault="004233C3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8"/>
          <w:szCs w:val="28"/>
          <w:rtl/>
        </w:rPr>
      </w:pPr>
      <w:r w:rsidRPr="00AB0521">
        <w:rPr>
          <w:rFonts w:ascii="Arial" w:eastAsia="Times New Roman" w:hAnsi="Arial" w:cs="David" w:hint="cs"/>
          <w:sz w:val="26"/>
          <w:szCs w:val="26"/>
          <w:rtl/>
          <w:lang w:eastAsia="he-IL"/>
        </w:rPr>
        <w:t xml:space="preserve">הנדון: </w:t>
      </w:r>
      <w:r w:rsidR="008F300E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עליה לליגה </w:t>
      </w:r>
      <w:r w:rsidR="00D73666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ילדים</w:t>
      </w:r>
      <w:r w:rsidR="00D04B5C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 א' </w:t>
      </w:r>
      <w:r w:rsidR="00D73666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לאומית שרון</w:t>
      </w:r>
    </w:p>
    <w:p w:rsidR="0026523C" w:rsidRDefault="0026523C" w:rsidP="0026523C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D64318" w:rsidRDefault="00D64318" w:rsidP="00D64318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יתכן שתהיה אפשרות להעלות קבוצה לליגה </w:t>
      </w:r>
      <w:r w:rsidR="00D73666">
        <w:rPr>
          <w:rFonts w:ascii="Arial" w:eastAsia="Times New Roman" w:hAnsi="Arial" w:cs="David" w:hint="cs"/>
          <w:sz w:val="28"/>
          <w:szCs w:val="28"/>
          <w:rtl/>
        </w:rPr>
        <w:t>ילדים</w:t>
      </w:r>
      <w:r w:rsidR="008A05B3">
        <w:rPr>
          <w:rFonts w:ascii="Arial" w:eastAsia="Times New Roman" w:hAnsi="Arial" w:cs="David" w:hint="cs"/>
          <w:sz w:val="28"/>
          <w:szCs w:val="28"/>
          <w:rtl/>
        </w:rPr>
        <w:t xml:space="preserve"> א' </w:t>
      </w:r>
      <w:r w:rsidR="00D73666">
        <w:rPr>
          <w:rFonts w:ascii="Arial" w:eastAsia="Times New Roman" w:hAnsi="Arial" w:cs="David" w:hint="cs"/>
          <w:sz w:val="28"/>
          <w:szCs w:val="28"/>
          <w:rtl/>
        </w:rPr>
        <w:t>לאומית שרון</w:t>
      </w:r>
      <w:r w:rsidR="00D04B5C">
        <w:rPr>
          <w:rFonts w:ascii="Arial" w:eastAsia="Times New Roman" w:hAnsi="Arial" w:cs="David" w:hint="cs"/>
          <w:sz w:val="28"/>
          <w:szCs w:val="28"/>
          <w:rtl/>
        </w:rPr>
        <w:t>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קבוצה המעוניינת לעלות צריכה לשלוח אלינו מייל עד ליום </w:t>
      </w:r>
      <w:r w:rsidR="00D73666">
        <w:rPr>
          <w:rFonts w:ascii="Arial" w:eastAsia="Times New Roman" w:hAnsi="Arial" w:cs="David" w:hint="cs"/>
          <w:sz w:val="28"/>
          <w:szCs w:val="28"/>
          <w:rtl/>
        </w:rPr>
        <w:t>חמישי</w:t>
      </w:r>
      <w:r w:rsidR="00157563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D73666">
        <w:rPr>
          <w:rFonts w:ascii="Arial" w:eastAsia="Times New Roman" w:hAnsi="Arial" w:cs="David" w:hint="cs"/>
          <w:sz w:val="28"/>
          <w:szCs w:val="28"/>
          <w:rtl/>
        </w:rPr>
        <w:t>25</w:t>
      </w:r>
      <w:r>
        <w:rPr>
          <w:rFonts w:ascii="Arial" w:eastAsia="Times New Roman" w:hAnsi="Arial" w:cs="David" w:hint="cs"/>
          <w:sz w:val="28"/>
          <w:szCs w:val="28"/>
          <w:rtl/>
        </w:rPr>
        <w:t>/</w:t>
      </w:r>
      <w:r w:rsidR="008A05B3">
        <w:rPr>
          <w:rFonts w:ascii="Arial" w:eastAsia="Times New Roman" w:hAnsi="Arial" w:cs="David" w:hint="cs"/>
          <w:sz w:val="28"/>
          <w:szCs w:val="28"/>
          <w:rtl/>
        </w:rPr>
        <w:t>08</w:t>
      </w:r>
      <w:r>
        <w:rPr>
          <w:rFonts w:ascii="Arial" w:eastAsia="Times New Roman" w:hAnsi="Arial" w:cs="David" w:hint="cs"/>
          <w:sz w:val="28"/>
          <w:szCs w:val="28"/>
          <w:rtl/>
        </w:rPr>
        <w:t>/22,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במידה ויהיו מספר קבוצות המעוניינות  לעלות, תקבע העולה לפי דירוג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הליגה בעונה שעברה.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D04B5C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תשומת לבכם כי בליגה </w:t>
      </w:r>
      <w:r w:rsidR="00D73666">
        <w:rPr>
          <w:rFonts w:ascii="Arial" w:eastAsia="Times New Roman" w:hAnsi="Arial" w:cs="David" w:hint="cs"/>
          <w:sz w:val="28"/>
          <w:szCs w:val="28"/>
          <w:rtl/>
        </w:rPr>
        <w:t>ילדים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א' </w:t>
      </w:r>
      <w:r w:rsidR="00D73666">
        <w:rPr>
          <w:rFonts w:ascii="Arial" w:eastAsia="Times New Roman" w:hAnsi="Arial" w:cs="David" w:hint="cs"/>
          <w:sz w:val="28"/>
          <w:szCs w:val="28"/>
          <w:rtl/>
        </w:rPr>
        <w:t>לאומית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אין חריגי גיל.</w:t>
      </w: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Pr="0026523C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4233C3" w:rsidRPr="00C46DAC" w:rsidRDefault="004233C3" w:rsidP="00AB0521">
      <w:pPr>
        <w:bidi/>
        <w:ind w:left="576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בכבוד רב,</w:t>
      </w:r>
    </w:p>
    <w:p w:rsidR="004233C3" w:rsidRPr="00C46DAC" w:rsidRDefault="004233C3" w:rsidP="004233C3">
      <w:pPr>
        <w:bidi/>
        <w:ind w:left="72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4233C3" w:rsidRPr="00C46DAC" w:rsidRDefault="004233C3" w:rsidP="004233C3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נפתלי גושן</w:t>
      </w:r>
    </w:p>
    <w:p w:rsidR="004233C3" w:rsidRPr="00C46DAC" w:rsidRDefault="004233C3" w:rsidP="00AB0521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  <w:t xml:space="preserve">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רכז הליגות</w:t>
      </w:r>
    </w:p>
    <w:p w:rsidR="003B30E4" w:rsidRPr="00157563" w:rsidRDefault="00157563" w:rsidP="003B30E4">
      <w:pPr>
        <w:bidi/>
        <w:rPr>
          <w:rFonts w:ascii="Arial" w:eastAsia="Times New Roman" w:hAnsi="Arial" w:cs="David"/>
          <w:b/>
          <w:bCs/>
          <w:sz w:val="20"/>
          <w:szCs w:val="20"/>
          <w:rtl/>
        </w:rPr>
      </w:pPr>
      <w:proofErr w:type="spellStart"/>
      <w:r w:rsidRPr="00157563">
        <w:rPr>
          <w:rFonts w:ascii="Arial" w:eastAsia="Times New Roman" w:hAnsi="Arial" w:cs="David" w:hint="cs"/>
          <w:b/>
          <w:bCs/>
          <w:sz w:val="20"/>
          <w:szCs w:val="20"/>
          <w:rtl/>
        </w:rPr>
        <w:t>העתק:</w:t>
      </w:r>
      <w:r w:rsidR="00D73666">
        <w:rPr>
          <w:rFonts w:ascii="Arial" w:eastAsia="Times New Roman" w:hAnsi="Arial" w:cs="David" w:hint="cs"/>
          <w:b/>
          <w:bCs/>
          <w:sz w:val="20"/>
          <w:szCs w:val="20"/>
          <w:rtl/>
        </w:rPr>
        <w:t>מכבי</w:t>
      </w:r>
      <w:proofErr w:type="spellEnd"/>
      <w:r w:rsidR="00D73666">
        <w:rPr>
          <w:rFonts w:ascii="Arial" w:eastAsia="Times New Roman" w:hAnsi="Arial" w:cs="David" w:hint="cs"/>
          <w:b/>
          <w:bCs/>
          <w:sz w:val="20"/>
          <w:szCs w:val="20"/>
          <w:rtl/>
        </w:rPr>
        <w:t xml:space="preserve"> תל מונד-10517</w:t>
      </w:r>
    </w:p>
    <w:p w:rsidR="003B30E4" w:rsidRDefault="003B30E4" w:rsidP="003B30E4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4233C3" w:rsidRPr="00AB0521" w:rsidRDefault="00AB0521" w:rsidP="00AB0521">
      <w:pPr>
        <w:bidi/>
        <w:rPr>
          <w:rFonts w:ascii="Arial" w:eastAsia="Times New Roman" w:hAnsi="Arial" w:cs="David"/>
          <w:sz w:val="20"/>
          <w:szCs w:val="20"/>
          <w:rtl/>
        </w:rPr>
      </w:pPr>
      <w:r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 w:hint="cs"/>
          <w:sz w:val="28"/>
          <w:szCs w:val="28"/>
          <w:rtl/>
        </w:rPr>
        <w:tab/>
      </w:r>
    </w:p>
    <w:p w:rsidR="004233C3" w:rsidRPr="00C46DAC" w:rsidRDefault="004233C3" w:rsidP="00E55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23"/>
        <w:rPr>
          <w:rFonts w:ascii="David" w:eastAsia="Times New Roman" w:hAnsi="David" w:cs="David"/>
          <w:sz w:val="20"/>
          <w:szCs w:val="20"/>
          <w:rtl/>
          <w:lang w:eastAsia="he-IL"/>
        </w:rPr>
      </w:pP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begin"/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lang w:eastAsia="he-IL"/>
        </w:rPr>
        <w:instrText>FILENAME \p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separate"/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O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:\עידית\נפתלי\</w:t>
      </w:r>
      <w:r w:rsidR="001F5530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מכתבים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8A05B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2022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8A05B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23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D73666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94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קב ליגה </w:t>
      </w:r>
      <w:r w:rsidR="00D73666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ילדים</w:t>
      </w:r>
      <w:r w:rsidR="00D04B5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א </w:t>
      </w:r>
      <w:r w:rsidR="00D73666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לאומית שרון א-ב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-עליה לליגה </w:t>
      </w:r>
      <w:r w:rsidR="00D73666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ילדים</w:t>
      </w:r>
      <w:r w:rsidR="00D04B5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א </w:t>
      </w:r>
      <w:r w:rsidR="00D73666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לאומית שרון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docx</w: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D3" w:rsidRDefault="00C24AD3" w:rsidP="002C1D2A">
      <w:r>
        <w:separator/>
      </w:r>
    </w:p>
  </w:endnote>
  <w:endnote w:type="continuationSeparator" w:id="0">
    <w:p w:rsidR="00C24AD3" w:rsidRDefault="00C24AD3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2E46D1" w:rsidRDefault="002E46D1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D1" w:rsidRDefault="002E46D1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597C0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E46D1" w:rsidRPr="002C1D2A" w:rsidRDefault="00C24AD3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E46D1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E46D1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2E46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E46D1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D3" w:rsidRDefault="00C24AD3" w:rsidP="002C1D2A">
      <w:r>
        <w:separator/>
      </w:r>
    </w:p>
  </w:footnote>
  <w:footnote w:type="continuationSeparator" w:id="0">
    <w:p w:rsidR="00C24AD3" w:rsidRDefault="00C24AD3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C24AD3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C24AD3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E46D1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C24AD3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67330"/>
    <w:rsid w:val="00075211"/>
    <w:rsid w:val="0009502C"/>
    <w:rsid w:val="000C20A4"/>
    <w:rsid w:val="000D61DC"/>
    <w:rsid w:val="000F75BC"/>
    <w:rsid w:val="00141728"/>
    <w:rsid w:val="00157563"/>
    <w:rsid w:val="001A033C"/>
    <w:rsid w:val="001F4FD1"/>
    <w:rsid w:val="001F5530"/>
    <w:rsid w:val="00223863"/>
    <w:rsid w:val="00254C5B"/>
    <w:rsid w:val="0026523C"/>
    <w:rsid w:val="00284F1C"/>
    <w:rsid w:val="00285189"/>
    <w:rsid w:val="002A3F78"/>
    <w:rsid w:val="002C1D2A"/>
    <w:rsid w:val="002E46D1"/>
    <w:rsid w:val="00367936"/>
    <w:rsid w:val="003B30E4"/>
    <w:rsid w:val="004233C3"/>
    <w:rsid w:val="0047544A"/>
    <w:rsid w:val="004B2310"/>
    <w:rsid w:val="00510B64"/>
    <w:rsid w:val="006119C2"/>
    <w:rsid w:val="006503EE"/>
    <w:rsid w:val="00691FCB"/>
    <w:rsid w:val="007002E5"/>
    <w:rsid w:val="007241D4"/>
    <w:rsid w:val="0076662A"/>
    <w:rsid w:val="00780343"/>
    <w:rsid w:val="00803557"/>
    <w:rsid w:val="00804C57"/>
    <w:rsid w:val="0086206E"/>
    <w:rsid w:val="008A05B3"/>
    <w:rsid w:val="008F02A5"/>
    <w:rsid w:val="008F300E"/>
    <w:rsid w:val="009276FE"/>
    <w:rsid w:val="0095138D"/>
    <w:rsid w:val="00973073"/>
    <w:rsid w:val="009A15E3"/>
    <w:rsid w:val="009B6D67"/>
    <w:rsid w:val="009F6BA7"/>
    <w:rsid w:val="00A21F85"/>
    <w:rsid w:val="00A50756"/>
    <w:rsid w:val="00A83973"/>
    <w:rsid w:val="00A966AA"/>
    <w:rsid w:val="00AA2E1A"/>
    <w:rsid w:val="00AB0521"/>
    <w:rsid w:val="00B422C7"/>
    <w:rsid w:val="00B91920"/>
    <w:rsid w:val="00BE47D3"/>
    <w:rsid w:val="00BE60FF"/>
    <w:rsid w:val="00C24AD3"/>
    <w:rsid w:val="00C34301"/>
    <w:rsid w:val="00C46DAC"/>
    <w:rsid w:val="00C6472F"/>
    <w:rsid w:val="00C77FE2"/>
    <w:rsid w:val="00C95913"/>
    <w:rsid w:val="00D04B5C"/>
    <w:rsid w:val="00D37D4F"/>
    <w:rsid w:val="00D40558"/>
    <w:rsid w:val="00D64318"/>
    <w:rsid w:val="00D73666"/>
    <w:rsid w:val="00D84F57"/>
    <w:rsid w:val="00DC7EE0"/>
    <w:rsid w:val="00DD2EE6"/>
    <w:rsid w:val="00DF5AA2"/>
    <w:rsid w:val="00E55F75"/>
    <w:rsid w:val="00EE1EDF"/>
    <w:rsid w:val="00EF1E6A"/>
    <w:rsid w:val="00F43B45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41C8EF8B-7784-4A5E-A493-2BF94D8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AA9C0-C797-434E-A86D-56D131B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1</TotalTime>
  <Pages>1</Pages>
  <Words>125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2022-08-22T05:41:00Z</dcterms:created>
  <dcterms:modified xsi:type="dcterms:W3CDTF">2022-08-22T05:41:00Z</dcterms:modified>
</cp:coreProperties>
</file>