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C3" w:rsidRPr="004233C3" w:rsidRDefault="004233C3" w:rsidP="00F96B19">
      <w:pPr>
        <w:bidi/>
        <w:ind w:right="-1080"/>
        <w:rPr>
          <w:rFonts w:ascii="Arial" w:eastAsia="Times New Roman" w:hAnsi="Arial" w:cs="David"/>
          <w:sz w:val="28"/>
          <w:szCs w:val="28"/>
        </w:rPr>
      </w:pPr>
      <w:r w:rsidRPr="004233C3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A204FC">
        <w:rPr>
          <w:rFonts w:ascii="Arial" w:eastAsia="Times New Roman" w:hAnsi="Arial" w:cs="David" w:hint="cs"/>
          <w:sz w:val="28"/>
          <w:szCs w:val="28"/>
          <w:rtl/>
        </w:rPr>
        <w:t>15 למרץ 2023</w:t>
      </w:r>
      <w:bookmarkStart w:id="0" w:name="_GoBack"/>
      <w:bookmarkEnd w:id="0"/>
    </w:p>
    <w:p w:rsidR="004233C3" w:rsidRPr="004233C3" w:rsidRDefault="004233C3" w:rsidP="004233C3">
      <w:pPr>
        <w:bidi/>
        <w:ind w:left="-1054" w:right="-1080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9C7A7D">
      <w:pPr>
        <w:bidi/>
        <w:ind w:right="-1080"/>
        <w:rPr>
          <w:rFonts w:ascii="Arial" w:eastAsia="Times New Roman" w:hAnsi="Arial" w:cs="David"/>
          <w:sz w:val="28"/>
          <w:szCs w:val="28"/>
          <w:rtl/>
        </w:rPr>
      </w:pPr>
    </w:p>
    <w:p w:rsidR="004233C3" w:rsidRPr="004233C3" w:rsidRDefault="004233C3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  <w:r w:rsidRPr="004233C3">
        <w:rPr>
          <w:rFonts w:ascii="Arial" w:eastAsia="Times New Roman" w:hAnsi="Arial" w:cs="David" w:hint="cs"/>
          <w:sz w:val="28"/>
          <w:szCs w:val="28"/>
          <w:rtl/>
        </w:rPr>
        <w:t>לכבוד</w:t>
      </w:r>
    </w:p>
    <w:p w:rsidR="00F96B19" w:rsidRDefault="00F96B19" w:rsidP="00F96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</w:p>
    <w:p w:rsidR="00C46DAC" w:rsidRPr="00AB0521" w:rsidRDefault="009C7A7D" w:rsidP="008F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  <w:r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________________________________________</w:t>
      </w:r>
    </w:p>
    <w:p w:rsidR="004233C3" w:rsidRDefault="004233C3" w:rsidP="0042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2"/>
          <w:szCs w:val="22"/>
          <w:rtl/>
          <w:lang w:eastAsia="he-IL"/>
        </w:rPr>
      </w:pPr>
      <w:proofErr w:type="spellStart"/>
      <w:r w:rsidRPr="00AB0521">
        <w:rPr>
          <w:rFonts w:ascii="Arial" w:eastAsia="Times New Roman" w:hAnsi="Arial" w:cs="David" w:hint="cs"/>
          <w:sz w:val="22"/>
          <w:szCs w:val="22"/>
          <w:rtl/>
          <w:lang w:eastAsia="he-IL"/>
        </w:rPr>
        <w:t>ג.א.נ</w:t>
      </w:r>
      <w:proofErr w:type="spellEnd"/>
      <w:r w:rsidRPr="00AB0521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., </w:t>
      </w:r>
    </w:p>
    <w:p w:rsidR="0026523C" w:rsidRPr="00AB0521" w:rsidRDefault="0026523C" w:rsidP="00265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:rsidR="00C46DAC" w:rsidRDefault="00C46DAC" w:rsidP="00F96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6"/>
          <w:szCs w:val="26"/>
          <w:rtl/>
          <w:lang w:eastAsia="he-IL"/>
        </w:rPr>
      </w:pPr>
    </w:p>
    <w:p w:rsidR="00C46DAC" w:rsidRDefault="00C46DAC" w:rsidP="00C46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6"/>
          <w:szCs w:val="26"/>
          <w:rtl/>
          <w:lang w:eastAsia="he-IL"/>
        </w:rPr>
      </w:pPr>
    </w:p>
    <w:p w:rsidR="0026523C" w:rsidRDefault="004233C3" w:rsidP="001C71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8"/>
          <w:szCs w:val="28"/>
          <w:rtl/>
        </w:rPr>
      </w:pPr>
      <w:r w:rsidRPr="00AB0521">
        <w:rPr>
          <w:rFonts w:ascii="Arial" w:eastAsia="Times New Roman" w:hAnsi="Arial" w:cs="David" w:hint="cs"/>
          <w:sz w:val="26"/>
          <w:szCs w:val="26"/>
          <w:rtl/>
          <w:lang w:eastAsia="he-IL"/>
        </w:rPr>
        <w:t xml:space="preserve">הנדון: </w:t>
      </w:r>
      <w:r w:rsidR="009C7A7D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>גמר גביע המדינה לילדות ונערות א'</w:t>
      </w:r>
    </w:p>
    <w:p w:rsidR="00D64318" w:rsidRDefault="00D64318" w:rsidP="00D64318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9C7A7D" w:rsidRDefault="009C7A7D" w:rsidP="009C7A7D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יום ראשון 26/03/23 : אולם ברחוב יאיר שטרן 29, קריית מנחם, רמלה.</w:t>
      </w:r>
    </w:p>
    <w:p w:rsidR="009C7A7D" w:rsidRDefault="009C7A7D" w:rsidP="009C7A7D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9C7A7D" w:rsidRDefault="009C7A7D" w:rsidP="009C7A7D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 w:rsidRPr="009C7A7D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ילדות</w:t>
      </w:r>
      <w:r>
        <w:rPr>
          <w:rFonts w:ascii="Arial" w:eastAsia="Times New Roman" w:hAnsi="Arial" w:cs="David" w:hint="cs"/>
          <w:sz w:val="28"/>
          <w:szCs w:val="28"/>
          <w:rtl/>
        </w:rPr>
        <w:t xml:space="preserve">:       מכבי חיפה     </w:t>
      </w:r>
      <w:r>
        <w:rPr>
          <w:rFonts w:ascii="Arial" w:eastAsia="Times New Roman" w:hAnsi="Arial" w:cs="David"/>
          <w:sz w:val="28"/>
          <w:szCs w:val="28"/>
          <w:rtl/>
        </w:rPr>
        <w:t>–</w:t>
      </w:r>
      <w:r>
        <w:rPr>
          <w:rFonts w:ascii="Arial" w:eastAsia="Times New Roman" w:hAnsi="Arial" w:cs="David" w:hint="cs"/>
          <w:sz w:val="28"/>
          <w:szCs w:val="28"/>
          <w:rtl/>
        </w:rPr>
        <w:t xml:space="preserve"> הפועל ראשון לציון     שעה </w:t>
      </w:r>
      <w:r>
        <w:rPr>
          <w:rFonts w:ascii="Arial" w:eastAsia="Times New Roman" w:hAnsi="Arial" w:cs="David"/>
          <w:sz w:val="28"/>
          <w:szCs w:val="28"/>
          <w:rtl/>
        </w:rPr>
        <w:tab/>
      </w:r>
      <w:r>
        <w:rPr>
          <w:rFonts w:ascii="Arial" w:eastAsia="Times New Roman" w:hAnsi="Arial" w:cs="David" w:hint="cs"/>
          <w:sz w:val="28"/>
          <w:szCs w:val="28"/>
          <w:rtl/>
        </w:rPr>
        <w:t>16.30</w:t>
      </w:r>
    </w:p>
    <w:p w:rsidR="009C7A7D" w:rsidRDefault="009C7A7D" w:rsidP="009C7A7D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9C7A7D" w:rsidRDefault="009C7A7D" w:rsidP="009C7A7D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 w:rsidRPr="009C7A7D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נערות א'</w:t>
      </w:r>
      <w:r>
        <w:rPr>
          <w:rFonts w:ascii="Arial" w:eastAsia="Times New Roman" w:hAnsi="Arial" w:cs="David" w:hint="cs"/>
          <w:sz w:val="28"/>
          <w:szCs w:val="28"/>
          <w:rtl/>
        </w:rPr>
        <w:t xml:space="preserve"> : אליצור חולון </w:t>
      </w:r>
      <w:r>
        <w:rPr>
          <w:rFonts w:ascii="Arial" w:eastAsia="Times New Roman" w:hAnsi="Arial" w:cs="David"/>
          <w:sz w:val="28"/>
          <w:szCs w:val="28"/>
          <w:rtl/>
        </w:rPr>
        <w:t>–</w:t>
      </w:r>
      <w:r>
        <w:rPr>
          <w:rFonts w:ascii="Arial" w:eastAsia="Times New Roman" w:hAnsi="Arial" w:cs="David" w:hint="cs"/>
          <w:sz w:val="28"/>
          <w:szCs w:val="28"/>
          <w:rtl/>
        </w:rPr>
        <w:t xml:space="preserve"> א.ס. רמת השרון         שעה </w:t>
      </w:r>
      <w:r>
        <w:rPr>
          <w:rFonts w:ascii="Arial" w:eastAsia="Times New Roman" w:hAnsi="Arial" w:cs="David"/>
          <w:sz w:val="28"/>
          <w:szCs w:val="28"/>
          <w:rtl/>
        </w:rPr>
        <w:tab/>
      </w:r>
      <w:r>
        <w:rPr>
          <w:rFonts w:ascii="Arial" w:eastAsia="Times New Roman" w:hAnsi="Arial" w:cs="David" w:hint="cs"/>
          <w:sz w:val="28"/>
          <w:szCs w:val="28"/>
          <w:rtl/>
        </w:rPr>
        <w:t>18.30 (ע"ש נאוה פלס ז"ל)</w:t>
      </w: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9C7A7D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קבוצות מכבי חיפה ואליצור חולון ישבו בספסל השמאלי מהמזכירות ויופיעו בתלבושת בהירה, קבוצת הפועל ראשון לציון </w:t>
      </w:r>
      <w:proofErr w:type="spellStart"/>
      <w:r>
        <w:rPr>
          <w:rFonts w:ascii="Arial" w:eastAsia="Times New Roman" w:hAnsi="Arial" w:cs="David" w:hint="cs"/>
          <w:sz w:val="28"/>
          <w:szCs w:val="28"/>
          <w:rtl/>
        </w:rPr>
        <w:t>וא.ס.רמת</w:t>
      </w:r>
      <w:proofErr w:type="spellEnd"/>
      <w:r>
        <w:rPr>
          <w:rFonts w:ascii="Arial" w:eastAsia="Times New Roman" w:hAnsi="Arial" w:cs="David" w:hint="cs"/>
          <w:sz w:val="28"/>
          <w:szCs w:val="28"/>
          <w:rtl/>
        </w:rPr>
        <w:t xml:space="preserve"> השרון ישבו בספסל הימני מהמזכירות ויופיעו בתלבושת כהה.</w:t>
      </w: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9C7A7D" w:rsidRDefault="009C7A7D" w:rsidP="009C7A7D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9C7A7D" w:rsidRDefault="009C7A7D" w:rsidP="009C7A7D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9C7A7D" w:rsidRPr="0026523C" w:rsidRDefault="009C7A7D" w:rsidP="009C7A7D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4233C3" w:rsidRPr="00C46DAC" w:rsidRDefault="004233C3" w:rsidP="00AB0521">
      <w:pPr>
        <w:bidi/>
        <w:ind w:left="5760" w:firstLine="720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בכבוד רב,</w:t>
      </w:r>
    </w:p>
    <w:p w:rsidR="004233C3" w:rsidRPr="00C46DAC" w:rsidRDefault="004233C3" w:rsidP="004233C3">
      <w:pPr>
        <w:bidi/>
        <w:ind w:left="720" w:firstLine="720"/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4233C3" w:rsidRPr="00C46DAC" w:rsidRDefault="004233C3" w:rsidP="004233C3">
      <w:pPr>
        <w:bidi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                                 </w:t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נפתלי גושן</w:t>
      </w:r>
    </w:p>
    <w:p w:rsidR="004233C3" w:rsidRPr="00C46DAC" w:rsidRDefault="004233C3" w:rsidP="00AB0521">
      <w:pPr>
        <w:bidi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                                </w:t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  <w:t xml:space="preserve">           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רכז הליגות</w:t>
      </w:r>
    </w:p>
    <w:p w:rsidR="003B30E4" w:rsidRPr="00270023" w:rsidRDefault="003B30E4" w:rsidP="003B30E4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3B30E4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Pr="009C7A7D" w:rsidRDefault="003F3547" w:rsidP="00270023">
      <w:pPr>
        <w:bidi/>
        <w:rPr>
          <w:rFonts w:ascii="Arial" w:eastAsia="Times New Roman" w:hAnsi="Arial" w:cs="David"/>
          <w:sz w:val="20"/>
          <w:szCs w:val="20"/>
          <w:rtl/>
        </w:rPr>
      </w:pPr>
      <w:r>
        <w:rPr>
          <w:rFonts w:ascii="Arial" w:eastAsia="Times New Roman" w:hAnsi="Arial" w:cs="David" w:hint="cs"/>
          <w:sz w:val="22"/>
          <w:szCs w:val="22"/>
          <w:rtl/>
        </w:rPr>
        <w:t>העתק:</w:t>
      </w:r>
      <w:r w:rsidR="009C7A7D">
        <w:rPr>
          <w:rFonts w:ascii="Arial" w:eastAsia="Times New Roman" w:hAnsi="Arial" w:cs="David" w:hint="cs"/>
          <w:sz w:val="22"/>
          <w:szCs w:val="22"/>
          <w:rtl/>
        </w:rPr>
        <w:t xml:space="preserve">    </w:t>
      </w:r>
      <w:r w:rsidR="009C7A7D" w:rsidRPr="009C7A7D">
        <w:rPr>
          <w:rFonts w:ascii="Arial" w:eastAsia="Times New Roman" w:hAnsi="Arial" w:cs="David" w:hint="cs"/>
          <w:sz w:val="20"/>
          <w:szCs w:val="20"/>
          <w:rtl/>
        </w:rPr>
        <w:t>עמירם הלוי-יו"ר האיגוד</w:t>
      </w:r>
    </w:p>
    <w:p w:rsidR="009C7A7D" w:rsidRPr="009C7A7D" w:rsidRDefault="009C7A7D" w:rsidP="009C7A7D">
      <w:pPr>
        <w:bidi/>
        <w:ind w:left="720"/>
        <w:rPr>
          <w:rFonts w:ascii="Arial" w:eastAsia="Times New Roman" w:hAnsi="Arial" w:cs="David"/>
          <w:sz w:val="20"/>
          <w:szCs w:val="20"/>
          <w:rtl/>
        </w:rPr>
      </w:pPr>
      <w:r w:rsidRPr="009C7A7D">
        <w:rPr>
          <w:rFonts w:ascii="Arial" w:eastAsia="Times New Roman" w:hAnsi="Arial" w:cs="David" w:hint="cs"/>
          <w:sz w:val="20"/>
          <w:szCs w:val="20"/>
          <w:rtl/>
        </w:rPr>
        <w:t>יעקב בן שושן-מנכ"ל</w:t>
      </w:r>
    </w:p>
    <w:p w:rsidR="009C7A7D" w:rsidRPr="009C7A7D" w:rsidRDefault="009C7A7D" w:rsidP="009C7A7D">
      <w:pPr>
        <w:bidi/>
        <w:ind w:left="720"/>
        <w:rPr>
          <w:rFonts w:ascii="Arial" w:eastAsia="Times New Roman" w:hAnsi="Arial" w:cs="David"/>
          <w:sz w:val="20"/>
          <w:szCs w:val="20"/>
          <w:rtl/>
        </w:rPr>
      </w:pPr>
      <w:r w:rsidRPr="009C7A7D">
        <w:rPr>
          <w:rFonts w:ascii="Arial" w:eastAsia="Times New Roman" w:hAnsi="Arial" w:cs="David" w:hint="cs"/>
          <w:sz w:val="20"/>
          <w:szCs w:val="20"/>
          <w:rtl/>
        </w:rPr>
        <w:t>ועדת נשים</w:t>
      </w:r>
    </w:p>
    <w:p w:rsidR="009C7A7D" w:rsidRPr="009C7A7D" w:rsidRDefault="009C7A7D" w:rsidP="009C7A7D">
      <w:pPr>
        <w:bidi/>
        <w:ind w:left="720"/>
        <w:rPr>
          <w:rFonts w:ascii="Arial" w:eastAsia="Times New Roman" w:hAnsi="Arial" w:cs="David"/>
          <w:sz w:val="20"/>
          <w:szCs w:val="20"/>
          <w:rtl/>
        </w:rPr>
      </w:pPr>
      <w:r w:rsidRPr="009C7A7D">
        <w:rPr>
          <w:rFonts w:ascii="Arial" w:eastAsia="Times New Roman" w:hAnsi="Arial" w:cs="David" w:hint="cs"/>
          <w:sz w:val="20"/>
          <w:szCs w:val="20"/>
          <w:rtl/>
        </w:rPr>
        <w:t>אגף מקצועי נשים</w:t>
      </w: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4233C3" w:rsidRPr="00AB0521" w:rsidRDefault="00AB0521" w:rsidP="00AB0521">
      <w:pPr>
        <w:bidi/>
        <w:rPr>
          <w:rFonts w:ascii="Arial" w:eastAsia="Times New Roman" w:hAnsi="Arial" w:cs="David"/>
          <w:sz w:val="20"/>
          <w:szCs w:val="20"/>
          <w:rtl/>
        </w:rPr>
      </w:pPr>
      <w:r>
        <w:rPr>
          <w:rFonts w:ascii="Arial" w:eastAsia="Times New Roman" w:hAnsi="Arial" w:cs="David"/>
          <w:sz w:val="20"/>
          <w:szCs w:val="20"/>
        </w:rPr>
        <w:t xml:space="preserve">    </w:t>
      </w:r>
      <w:r w:rsidR="004233C3" w:rsidRPr="004233C3">
        <w:rPr>
          <w:rFonts w:ascii="Arial" w:eastAsia="Times New Roman" w:hAnsi="Arial" w:cs="David"/>
          <w:sz w:val="20"/>
          <w:szCs w:val="20"/>
        </w:rPr>
        <w:t xml:space="preserve">    </w:t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 w:hint="cs"/>
          <w:sz w:val="28"/>
          <w:szCs w:val="28"/>
          <w:rtl/>
        </w:rPr>
        <w:tab/>
      </w:r>
    </w:p>
    <w:p w:rsidR="004233C3" w:rsidRPr="009C7A7D" w:rsidRDefault="004233C3" w:rsidP="00E55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line="276" w:lineRule="auto"/>
        <w:ind w:left="-23"/>
        <w:rPr>
          <w:rFonts w:ascii="David" w:eastAsia="Times New Roman" w:hAnsi="David" w:cs="David"/>
          <w:sz w:val="16"/>
          <w:szCs w:val="16"/>
          <w:rtl/>
          <w:lang w:eastAsia="he-IL"/>
        </w:rPr>
      </w:pPr>
      <w:r w:rsidRPr="009C7A7D">
        <w:rPr>
          <w:rFonts w:ascii="David" w:eastAsia="Times New Roman" w:hAnsi="David" w:cs="David"/>
          <w:sz w:val="16"/>
          <w:szCs w:val="16"/>
          <w:rtl/>
          <w:lang w:eastAsia="he-IL"/>
        </w:rPr>
        <w:fldChar w:fldCharType="begin"/>
      </w:r>
      <w:r w:rsidRPr="009C7A7D">
        <w:rPr>
          <w:rFonts w:ascii="David" w:eastAsia="Times New Roman" w:hAnsi="David" w:cs="David"/>
          <w:sz w:val="16"/>
          <w:szCs w:val="16"/>
          <w:rtl/>
          <w:lang w:eastAsia="he-IL"/>
        </w:rPr>
        <w:instrText xml:space="preserve"> </w:instrText>
      </w:r>
      <w:r w:rsidRPr="009C7A7D">
        <w:rPr>
          <w:rFonts w:ascii="David" w:eastAsia="Times New Roman" w:hAnsi="David" w:cs="David"/>
          <w:sz w:val="16"/>
          <w:szCs w:val="16"/>
          <w:lang w:eastAsia="he-IL"/>
        </w:rPr>
        <w:instrText>FILENAME \p</w:instrText>
      </w:r>
      <w:r w:rsidRPr="009C7A7D">
        <w:rPr>
          <w:rFonts w:ascii="David" w:eastAsia="Times New Roman" w:hAnsi="David" w:cs="David"/>
          <w:sz w:val="16"/>
          <w:szCs w:val="16"/>
          <w:rtl/>
          <w:lang w:eastAsia="he-IL"/>
        </w:rPr>
        <w:instrText xml:space="preserve"> </w:instrText>
      </w:r>
      <w:r w:rsidRPr="009C7A7D">
        <w:rPr>
          <w:rFonts w:ascii="David" w:eastAsia="Times New Roman" w:hAnsi="David" w:cs="David"/>
          <w:sz w:val="16"/>
          <w:szCs w:val="16"/>
          <w:rtl/>
          <w:lang w:eastAsia="he-IL"/>
        </w:rPr>
        <w:fldChar w:fldCharType="separate"/>
      </w:r>
      <w:r w:rsidR="009276FE" w:rsidRPr="009C7A7D">
        <w:rPr>
          <w:rFonts w:ascii="David" w:eastAsia="Times New Roman" w:hAnsi="David" w:cs="David"/>
          <w:noProof/>
          <w:sz w:val="16"/>
          <w:szCs w:val="16"/>
          <w:lang w:eastAsia="he-IL"/>
        </w:rPr>
        <w:t>O</w:t>
      </w:r>
      <w:r w:rsidR="009276FE" w:rsidRPr="009C7A7D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:\עידית\</w:t>
      </w:r>
      <w:r w:rsidR="009C7A7D" w:rsidRPr="009C7A7D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 xml:space="preserve"> </w:t>
      </w:r>
      <w:r w:rsidR="009276FE" w:rsidRPr="009C7A7D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\</w:t>
      </w:r>
      <w:r w:rsidR="001F5530" w:rsidRPr="009C7A7D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מכתבים</w:t>
      </w:r>
      <w:r w:rsidR="009276FE" w:rsidRPr="009C7A7D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\</w:t>
      </w:r>
      <w:r w:rsidR="00270023" w:rsidRPr="009C7A7D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2022</w:t>
      </w:r>
      <w:r w:rsidR="009276FE" w:rsidRPr="009C7A7D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-</w:t>
      </w:r>
      <w:r w:rsidR="00270023" w:rsidRPr="009C7A7D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23</w:t>
      </w:r>
      <w:r w:rsidR="009276FE" w:rsidRPr="009C7A7D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\</w:t>
      </w:r>
      <w:r w:rsidR="009C7A7D" w:rsidRPr="009C7A7D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43</w:t>
      </w:r>
      <w:r w:rsidR="009276FE" w:rsidRPr="009C7A7D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-</w:t>
      </w:r>
      <w:r w:rsidR="009C7A7D" w:rsidRPr="009C7A7D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 xml:space="preserve"> גמר גביע המדינה לילדות ונערות א</w:t>
      </w:r>
      <w:r w:rsidRPr="009C7A7D">
        <w:rPr>
          <w:rFonts w:ascii="David" w:eastAsia="Times New Roman" w:hAnsi="David" w:cs="David"/>
          <w:sz w:val="16"/>
          <w:szCs w:val="16"/>
          <w:rtl/>
          <w:lang w:eastAsia="he-IL"/>
        </w:rPr>
        <w:fldChar w:fldCharType="end"/>
      </w:r>
    </w:p>
    <w:p w:rsidR="004233C3" w:rsidRPr="00D40558" w:rsidRDefault="004233C3" w:rsidP="00D40558">
      <w:pPr>
        <w:jc w:val="right"/>
      </w:pPr>
    </w:p>
    <w:sectPr w:rsidR="004233C3" w:rsidRPr="00D40558" w:rsidSect="00F43B45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29" w:rsidRDefault="00550629" w:rsidP="002C1D2A">
      <w:r>
        <w:separator/>
      </w:r>
    </w:p>
  </w:endnote>
  <w:endnote w:type="continuationSeparator" w:id="0">
    <w:p w:rsidR="00550629" w:rsidRDefault="00550629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2E46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2E46D1" w:rsidRDefault="002E46D1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6D1" w:rsidRDefault="002E46D1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D14D3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>
      <w:rPr>
        <w:rFonts w:ascii="Heebo Light" w:eastAsia="Times New Roman" w:hAnsi="Heebo Light" w:cs="Heebo Light"/>
        <w:color w:val="002060"/>
        <w:sz w:val="18"/>
        <w:szCs w:val="18"/>
      </w:rPr>
      <w:t>.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</w:t>
    </w:r>
    <w:proofErr w:type="spellStart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P.o.box</w:t>
    </w:r>
    <w:proofErr w:type="spellEnd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57322, Israel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2E46D1" w:rsidRDefault="002E46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2E46D1" w:rsidRPr="002C1D2A" w:rsidRDefault="00550629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2E46D1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2E46D1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2E46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2E46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2E46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2E46D1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29" w:rsidRDefault="00550629" w:rsidP="002C1D2A">
      <w:r>
        <w:separator/>
      </w:r>
    </w:p>
  </w:footnote>
  <w:footnote w:type="continuationSeparator" w:id="0">
    <w:p w:rsidR="00550629" w:rsidRDefault="00550629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550629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550629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2E46D1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550629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49B"/>
    <w:multiLevelType w:val="hybridMultilevel"/>
    <w:tmpl w:val="6B4848CA"/>
    <w:lvl w:ilvl="0" w:tplc="87868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F19"/>
    <w:multiLevelType w:val="hybridMultilevel"/>
    <w:tmpl w:val="6BD42914"/>
    <w:lvl w:ilvl="0" w:tplc="7A28C5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06B8A"/>
    <w:multiLevelType w:val="hybridMultilevel"/>
    <w:tmpl w:val="D1D6B9E8"/>
    <w:lvl w:ilvl="0" w:tplc="4052D346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D416415"/>
    <w:multiLevelType w:val="hybridMultilevel"/>
    <w:tmpl w:val="A3AA5392"/>
    <w:lvl w:ilvl="0" w:tplc="1F2407D4">
      <w:start w:val="336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AA2613"/>
    <w:multiLevelType w:val="hybridMultilevel"/>
    <w:tmpl w:val="12A8F97C"/>
    <w:lvl w:ilvl="0" w:tplc="3EFCD40A">
      <w:start w:val="10"/>
      <w:numFmt w:val="bullet"/>
      <w:lvlText w:val=""/>
      <w:lvlJc w:val="left"/>
      <w:pPr>
        <w:ind w:left="10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60FE8"/>
    <w:multiLevelType w:val="hybridMultilevel"/>
    <w:tmpl w:val="D14E3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3227A"/>
    <w:rsid w:val="00067330"/>
    <w:rsid w:val="00075211"/>
    <w:rsid w:val="0009502C"/>
    <w:rsid w:val="000C20A4"/>
    <w:rsid w:val="000D61DC"/>
    <w:rsid w:val="000F75BC"/>
    <w:rsid w:val="00141728"/>
    <w:rsid w:val="001A033C"/>
    <w:rsid w:val="001C7181"/>
    <w:rsid w:val="001F4FD1"/>
    <w:rsid w:val="001F5530"/>
    <w:rsid w:val="00223863"/>
    <w:rsid w:val="002424B4"/>
    <w:rsid w:val="00254C5B"/>
    <w:rsid w:val="0026523C"/>
    <w:rsid w:val="00270023"/>
    <w:rsid w:val="00284F1C"/>
    <w:rsid w:val="00285189"/>
    <w:rsid w:val="002A3F78"/>
    <w:rsid w:val="002C1D2A"/>
    <w:rsid w:val="002E46D1"/>
    <w:rsid w:val="00367936"/>
    <w:rsid w:val="003B30E4"/>
    <w:rsid w:val="003F3547"/>
    <w:rsid w:val="004233C3"/>
    <w:rsid w:val="0047544A"/>
    <w:rsid w:val="004A37BC"/>
    <w:rsid w:val="004B2310"/>
    <w:rsid w:val="00510B64"/>
    <w:rsid w:val="00550629"/>
    <w:rsid w:val="006119C2"/>
    <w:rsid w:val="006503EE"/>
    <w:rsid w:val="00691FCB"/>
    <w:rsid w:val="007002E5"/>
    <w:rsid w:val="007241D4"/>
    <w:rsid w:val="0076662A"/>
    <w:rsid w:val="00780343"/>
    <w:rsid w:val="00803557"/>
    <w:rsid w:val="00804C57"/>
    <w:rsid w:val="00831870"/>
    <w:rsid w:val="0086206E"/>
    <w:rsid w:val="008F02A5"/>
    <w:rsid w:val="008F300E"/>
    <w:rsid w:val="009276FE"/>
    <w:rsid w:val="0095138D"/>
    <w:rsid w:val="00973073"/>
    <w:rsid w:val="00995A52"/>
    <w:rsid w:val="009A15E3"/>
    <w:rsid w:val="009B6D67"/>
    <w:rsid w:val="009C7A7D"/>
    <w:rsid w:val="009F6BA7"/>
    <w:rsid w:val="00A204FC"/>
    <w:rsid w:val="00A21F85"/>
    <w:rsid w:val="00A50756"/>
    <w:rsid w:val="00A83973"/>
    <w:rsid w:val="00A966AA"/>
    <w:rsid w:val="00AA2E1A"/>
    <w:rsid w:val="00AB0521"/>
    <w:rsid w:val="00B422C7"/>
    <w:rsid w:val="00B671DC"/>
    <w:rsid w:val="00B91920"/>
    <w:rsid w:val="00BE47D3"/>
    <w:rsid w:val="00BE60FF"/>
    <w:rsid w:val="00C34301"/>
    <w:rsid w:val="00C46DAC"/>
    <w:rsid w:val="00C6472F"/>
    <w:rsid w:val="00C77FE2"/>
    <w:rsid w:val="00C95913"/>
    <w:rsid w:val="00D37D4F"/>
    <w:rsid w:val="00D40558"/>
    <w:rsid w:val="00D64318"/>
    <w:rsid w:val="00D84F57"/>
    <w:rsid w:val="00DC7EE0"/>
    <w:rsid w:val="00DD2EE6"/>
    <w:rsid w:val="00DF5AA2"/>
    <w:rsid w:val="00E55F75"/>
    <w:rsid w:val="00EB54DC"/>
    <w:rsid w:val="00EE1EDF"/>
    <w:rsid w:val="00EF1E6A"/>
    <w:rsid w:val="00F43B45"/>
    <w:rsid w:val="00F64AF2"/>
    <w:rsid w:val="00F96A5D"/>
    <w:rsid w:val="00F96B19"/>
    <w:rsid w:val="00FD16D2"/>
    <w:rsid w:val="00FD24AB"/>
    <w:rsid w:val="00FD4C15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9CCC95A"/>
  <w15:docId w15:val="{41C8EF8B-7784-4A5E-A493-2BF94D8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20C5BA-E722-4736-8A10-7913DA63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1</TotalTime>
  <Pages>1</Pages>
  <Words>141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Ibba</cp:lastModifiedBy>
  <cp:revision>3</cp:revision>
  <cp:lastPrinted>2021-11-07T13:38:00Z</cp:lastPrinted>
  <dcterms:created xsi:type="dcterms:W3CDTF">2023-03-15T06:04:00Z</dcterms:created>
  <dcterms:modified xsi:type="dcterms:W3CDTF">2023-03-15T10:46:00Z</dcterms:modified>
</cp:coreProperties>
</file>