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D1" w:rsidRPr="00042BD1" w:rsidRDefault="00042BD1" w:rsidP="00723A83">
      <w:pPr>
        <w:rPr>
          <w:rFonts w:ascii="Arial" w:hAnsi="Arial" w:cs="David"/>
          <w:sz w:val="28"/>
          <w:szCs w:val="28"/>
          <w:rtl/>
        </w:rPr>
      </w:pPr>
      <w:bookmarkStart w:id="0" w:name="_GoBack"/>
      <w:bookmarkEnd w:id="0"/>
      <w:r w:rsidRPr="00042BD1">
        <w:rPr>
          <w:rFonts w:ascii="Arial" w:hAnsi="Arial" w:cs="David"/>
          <w:sz w:val="28"/>
          <w:szCs w:val="28"/>
          <w:rtl/>
        </w:rPr>
        <w:t xml:space="preserve">תל אביב    </w:t>
      </w:r>
      <w:r w:rsidR="00723A83">
        <w:rPr>
          <w:rFonts w:ascii="Arial" w:hAnsi="Arial" w:cs="David" w:hint="cs"/>
          <w:sz w:val="28"/>
          <w:szCs w:val="28"/>
          <w:rtl/>
        </w:rPr>
        <w:t>13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03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16</w:t>
      </w:r>
      <w:r w:rsidRPr="00042BD1">
        <w:rPr>
          <w:rFonts w:ascii="Arial" w:hAnsi="Arial" w:cs="David"/>
          <w:sz w:val="28"/>
          <w:szCs w:val="28"/>
        </w:rPr>
        <w:t xml:space="preserve"> TEL AVIV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ind w:left="720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                                                                                    בתשובה נא להזכיר</w:t>
      </w:r>
    </w:p>
    <w:p w:rsidR="00042BD1" w:rsidRPr="00042BD1" w:rsidRDefault="00042BD1" w:rsidP="000874B9">
      <w:pPr>
        <w:ind w:left="2160" w:firstLine="720"/>
        <w:jc w:val="center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/>
          <w:sz w:val="28"/>
          <w:szCs w:val="28"/>
          <w:rtl/>
        </w:rPr>
        <w:t xml:space="preserve">                 </w:t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 xml:space="preserve">   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 xml:space="preserve">מס' </w:t>
      </w:r>
      <w:r w:rsidR="000874B9">
        <w:rPr>
          <w:rFonts w:ascii="Arial" w:hAnsi="Arial" w:cs="David" w:hint="cs"/>
          <w:b/>
          <w:bCs/>
          <w:sz w:val="28"/>
          <w:szCs w:val="28"/>
          <w:rtl/>
        </w:rPr>
        <w:t>459/16</w:t>
      </w:r>
    </w:p>
    <w:p w:rsid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לכבוד</w:t>
      </w:r>
    </w:p>
    <w:p w:rsidR="00FD5C6D" w:rsidRPr="00042BD1" w:rsidRDefault="00FD5C6D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874B9" w:rsidP="00766B1F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מכבי זכרון יעקב 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F85467" w:rsidRDefault="00042BD1" w:rsidP="000874B9">
      <w:pPr>
        <w:pStyle w:val="a3"/>
        <w:tabs>
          <w:tab w:val="left" w:pos="720"/>
        </w:tabs>
        <w:rPr>
          <w:rFonts w:ascii="Arial" w:hAnsi="Arial" w:cs="David" w:hint="cs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נגד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 xml:space="preserve">: </w:t>
      </w:r>
      <w:r w:rsidR="000874B9">
        <w:rPr>
          <w:rFonts w:ascii="Arial" w:hAnsi="Arial" w:cs="David" w:hint="cs"/>
          <w:sz w:val="28"/>
          <w:szCs w:val="28"/>
          <w:u w:val="single"/>
          <w:rtl/>
        </w:rPr>
        <w:t xml:space="preserve">מכבי זכרון יעקב (נערים א' לאומית), </w:t>
      </w:r>
      <w:r w:rsidR="00F85467">
        <w:rPr>
          <w:rFonts w:ascii="Arial" w:hAnsi="Arial" w:cs="David" w:hint="cs"/>
          <w:sz w:val="28"/>
          <w:szCs w:val="28"/>
          <w:u w:val="single"/>
          <w:rtl/>
        </w:rPr>
        <w:t xml:space="preserve">קובי </w:t>
      </w:r>
      <w:proofErr w:type="spellStart"/>
      <w:r w:rsidR="00F85467">
        <w:rPr>
          <w:rFonts w:ascii="Arial" w:hAnsi="Arial" w:cs="David" w:hint="cs"/>
          <w:sz w:val="28"/>
          <w:szCs w:val="28"/>
          <w:u w:val="single"/>
          <w:rtl/>
        </w:rPr>
        <w:t>ויינריב</w:t>
      </w:r>
      <w:proofErr w:type="spellEnd"/>
      <w:r w:rsidR="00F85467">
        <w:rPr>
          <w:rFonts w:ascii="Arial" w:hAnsi="Arial" w:cs="David" w:hint="cs"/>
          <w:sz w:val="28"/>
          <w:szCs w:val="28"/>
          <w:u w:val="single"/>
          <w:rtl/>
        </w:rPr>
        <w:t xml:space="preserve"> </w:t>
      </w:r>
      <w:r w:rsidR="00F85467">
        <w:rPr>
          <w:rFonts w:ascii="Arial" w:hAnsi="Arial" w:cs="David"/>
          <w:sz w:val="28"/>
          <w:szCs w:val="28"/>
          <w:u w:val="single"/>
          <w:rtl/>
        </w:rPr>
        <w:t>–</w:t>
      </w:r>
      <w:r w:rsidR="00F85467">
        <w:rPr>
          <w:rFonts w:ascii="Arial" w:hAnsi="Arial" w:cs="David" w:hint="cs"/>
          <w:sz w:val="28"/>
          <w:szCs w:val="28"/>
          <w:u w:val="single"/>
          <w:rtl/>
        </w:rPr>
        <w:t>מכבי זכרון יעקב</w:t>
      </w:r>
    </w:p>
    <w:p w:rsidR="00042BD1" w:rsidRPr="00042BD1" w:rsidRDefault="00F85467" w:rsidP="000874B9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F85467">
        <w:rPr>
          <w:rFonts w:ascii="Arial" w:hAnsi="Arial" w:cs="David" w:hint="cs"/>
          <w:sz w:val="28"/>
          <w:szCs w:val="28"/>
          <w:rtl/>
        </w:rPr>
        <w:t xml:space="preserve">        </w:t>
      </w:r>
      <w:r>
        <w:rPr>
          <w:rFonts w:ascii="Arial" w:hAnsi="Arial" w:cs="David" w:hint="cs"/>
          <w:sz w:val="28"/>
          <w:szCs w:val="28"/>
          <w:u w:val="single"/>
          <w:rtl/>
        </w:rPr>
        <w:t>(נערים א' לאומית)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B448D1" w:rsidRDefault="00042BD1" w:rsidP="00F85467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בגין: </w:t>
      </w:r>
      <w:r w:rsidR="00B82D5B">
        <w:rPr>
          <w:rFonts w:ascii="Arial" w:hAnsi="Arial" w:cs="David" w:hint="cs"/>
          <w:sz w:val="28"/>
          <w:szCs w:val="28"/>
          <w:u w:val="single"/>
          <w:rtl/>
        </w:rPr>
        <w:t>התנהגות בלתי ספורטיבית של אוהדים,</w:t>
      </w:r>
      <w:r w:rsidR="00F85467">
        <w:rPr>
          <w:rFonts w:ascii="Arial" w:hAnsi="Arial" w:cs="David" w:hint="cs"/>
          <w:sz w:val="28"/>
          <w:szCs w:val="28"/>
          <w:u w:val="single"/>
          <w:rtl/>
        </w:rPr>
        <w:t>התנהגות בלתי ספורטיבית, העלבת שופטי המשחק</w:t>
      </w:r>
      <w:r w:rsidR="00F85467">
        <w:rPr>
          <w:rFonts w:ascii="Arial" w:hAnsi="Arial" w:cs="David" w:hint="cs"/>
          <w:sz w:val="28"/>
          <w:szCs w:val="28"/>
          <w:rtl/>
        </w:rPr>
        <w:t>.</w:t>
      </w:r>
      <w:r w:rsidR="00766B1F" w:rsidRPr="00B82D5B">
        <w:rPr>
          <w:rFonts w:ascii="Arial" w:hAnsi="Arial" w:cs="David" w:hint="cs"/>
          <w:sz w:val="28"/>
          <w:szCs w:val="28"/>
          <w:rtl/>
        </w:rPr>
        <w:t xml:space="preserve"> </w:t>
      </w:r>
    </w:p>
    <w:p w:rsidR="00986096" w:rsidRDefault="00986096" w:rsidP="00986096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ind w:left="3600" w:firstLine="720"/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בית דין משמעתי מתאריך: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10</w:t>
      </w:r>
      <w:r w:rsidRPr="00042BD1">
        <w:rPr>
          <w:rFonts w:ascii="Arial" w:hAnsi="Arial" w:cs="David" w:hint="cs"/>
          <w:b/>
          <w:bCs/>
          <w:sz w:val="28"/>
          <w:szCs w:val="28"/>
          <w:u w:val="single"/>
          <w:rtl/>
        </w:rPr>
        <w:t>/03/16</w:t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בהרכב:  </w:t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proofErr w:type="spellStart"/>
      <w:r w:rsidRPr="00042BD1">
        <w:rPr>
          <w:rFonts w:ascii="Arial" w:hAnsi="Arial" w:cs="David" w:hint="cs"/>
          <w:sz w:val="28"/>
          <w:szCs w:val="28"/>
          <w:u w:val="single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r w:rsidRPr="00042BD1">
        <w:rPr>
          <w:rFonts w:ascii="Arial" w:hAnsi="Arial" w:cs="David" w:hint="cs"/>
          <w:sz w:val="28"/>
          <w:szCs w:val="28"/>
          <w:u w:val="single"/>
          <w:rtl/>
        </w:rPr>
        <w:t>לוין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  </w:t>
      </w:r>
    </w:p>
    <w:p w:rsidR="00F85467" w:rsidRDefault="00042BD1" w:rsidP="00F85467">
      <w:pPr>
        <w:pStyle w:val="a3"/>
        <w:tabs>
          <w:tab w:val="left" w:pos="720"/>
        </w:tabs>
        <w:rPr>
          <w:rFonts w:ascii="Arial" w:hAnsi="Arial" w:cs="David" w:hint="cs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הנא</w:t>
      </w:r>
      <w:r w:rsidRPr="00042BD1">
        <w:rPr>
          <w:rFonts w:ascii="Arial" w:hAnsi="Arial" w:cs="David" w:hint="cs"/>
          <w:sz w:val="28"/>
          <w:szCs w:val="28"/>
          <w:rtl/>
        </w:rPr>
        <w:t>ש</w:t>
      </w:r>
      <w:r w:rsidR="00986096">
        <w:rPr>
          <w:rFonts w:ascii="Arial" w:hAnsi="Arial" w:cs="David" w:hint="cs"/>
          <w:sz w:val="28"/>
          <w:szCs w:val="28"/>
          <w:rtl/>
        </w:rPr>
        <w:t>מ</w:t>
      </w:r>
      <w:r w:rsidR="00F85467">
        <w:rPr>
          <w:rFonts w:ascii="Arial" w:hAnsi="Arial" w:cs="David" w:hint="cs"/>
          <w:sz w:val="28"/>
          <w:szCs w:val="28"/>
          <w:rtl/>
        </w:rPr>
        <w:t xml:space="preserve">ים: </w:t>
      </w:r>
      <w:r w:rsidR="00F85467">
        <w:rPr>
          <w:rFonts w:ascii="Arial" w:hAnsi="Arial" w:cs="David" w:hint="cs"/>
          <w:sz w:val="28"/>
          <w:szCs w:val="28"/>
          <w:u w:val="single"/>
          <w:rtl/>
        </w:rPr>
        <w:t xml:space="preserve">מכבי זכרון יעקב (נערים א' לאומית), קובי </w:t>
      </w:r>
      <w:proofErr w:type="spellStart"/>
      <w:r w:rsidR="00F85467">
        <w:rPr>
          <w:rFonts w:ascii="Arial" w:hAnsi="Arial" w:cs="David" w:hint="cs"/>
          <w:sz w:val="28"/>
          <w:szCs w:val="28"/>
          <w:u w:val="single"/>
          <w:rtl/>
        </w:rPr>
        <w:t>ויינריב</w:t>
      </w:r>
      <w:proofErr w:type="spellEnd"/>
      <w:r w:rsidR="00F85467">
        <w:rPr>
          <w:rFonts w:ascii="Arial" w:hAnsi="Arial" w:cs="David" w:hint="cs"/>
          <w:sz w:val="28"/>
          <w:szCs w:val="28"/>
          <w:u w:val="single"/>
          <w:rtl/>
        </w:rPr>
        <w:t xml:space="preserve"> </w:t>
      </w:r>
      <w:r w:rsidR="00F85467">
        <w:rPr>
          <w:rFonts w:ascii="Arial" w:hAnsi="Arial" w:cs="David"/>
          <w:sz w:val="28"/>
          <w:szCs w:val="28"/>
          <w:u w:val="single"/>
          <w:rtl/>
        </w:rPr>
        <w:t>–</w:t>
      </w:r>
      <w:r w:rsidR="00F85467">
        <w:rPr>
          <w:rFonts w:ascii="Arial" w:hAnsi="Arial" w:cs="David" w:hint="cs"/>
          <w:sz w:val="28"/>
          <w:szCs w:val="28"/>
          <w:u w:val="single"/>
          <w:rtl/>
        </w:rPr>
        <w:t>מכבי זכרון יעקב</w:t>
      </w:r>
    </w:p>
    <w:p w:rsidR="00F85467" w:rsidRPr="00042BD1" w:rsidRDefault="00F85467" w:rsidP="00F85467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F85467">
        <w:rPr>
          <w:rFonts w:ascii="Arial" w:hAnsi="Arial" w:cs="David" w:hint="cs"/>
          <w:sz w:val="28"/>
          <w:szCs w:val="28"/>
          <w:rtl/>
        </w:rPr>
        <w:t xml:space="preserve">                   </w:t>
      </w:r>
      <w:r>
        <w:rPr>
          <w:rFonts w:ascii="Arial" w:hAnsi="Arial" w:cs="David" w:hint="cs"/>
          <w:sz w:val="28"/>
          <w:szCs w:val="28"/>
          <w:u w:val="single"/>
          <w:rtl/>
        </w:rPr>
        <w:t>(נערים א' לאומית)</w:t>
      </w:r>
    </w:p>
    <w:p w:rsidR="00042BD1" w:rsidRDefault="00042BD1" w:rsidP="00042BD1">
      <w:pPr>
        <w:pStyle w:val="a3"/>
        <w:tabs>
          <w:tab w:val="left" w:pos="720"/>
        </w:tabs>
        <w:rPr>
          <w:rFonts w:ascii="Arial" w:hAnsi="Arial" w:cs="David" w:hint="cs"/>
          <w:sz w:val="28"/>
          <w:szCs w:val="28"/>
          <w:rtl/>
        </w:rPr>
      </w:pPr>
    </w:p>
    <w:p w:rsidR="00A95CF5" w:rsidRPr="00042BD1" w:rsidRDefault="00A95CF5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042BD1" w:rsidRDefault="00042BD1" w:rsidP="00042BD1">
      <w:pPr>
        <w:pStyle w:val="a3"/>
        <w:tabs>
          <w:tab w:val="left" w:pos="720"/>
        </w:tabs>
        <w:jc w:val="center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  <w:r w:rsidRPr="00042BD1"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  <w:t>החלטה</w:t>
      </w:r>
    </w:p>
    <w:p w:rsidR="00B82D5B" w:rsidRDefault="00B82D5B" w:rsidP="00042BD1">
      <w:pPr>
        <w:pStyle w:val="a3"/>
        <w:tabs>
          <w:tab w:val="left" w:pos="720"/>
        </w:tabs>
        <w:jc w:val="center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</w:p>
    <w:p w:rsidR="00042BD1" w:rsidRDefault="00F85467" w:rsidP="00042BD1">
      <w:pPr>
        <w:ind w:right="-108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אנו מרשיעים את הקבוצה בעבירות המיוחסות לה באחריות שילוחית על קהל אוהדיה.</w:t>
      </w:r>
    </w:p>
    <w:p w:rsidR="00F85467" w:rsidRDefault="00F85467" w:rsidP="00042BD1">
      <w:pPr>
        <w:ind w:right="-108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אנו גוזרים עליה קנס כספי בסך 800 ₪.הקנס ישולם תוך חודש מהיום.</w:t>
      </w:r>
    </w:p>
    <w:p w:rsidR="00F85467" w:rsidRDefault="00F85467" w:rsidP="00042BD1">
      <w:pPr>
        <w:ind w:right="-108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אי תשלום הקנס במועד יהווה הפרת הוראות התקנון.</w:t>
      </w:r>
    </w:p>
    <w:p w:rsidR="00F85467" w:rsidRDefault="00F85467" w:rsidP="00042BD1">
      <w:pPr>
        <w:ind w:right="-108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הואיל והנאשם קובי </w:t>
      </w:r>
      <w:proofErr w:type="spellStart"/>
      <w:r>
        <w:rPr>
          <w:rFonts w:ascii="Arial" w:hAnsi="Arial" w:cs="David" w:hint="cs"/>
          <w:sz w:val="28"/>
          <w:szCs w:val="28"/>
          <w:rtl/>
        </w:rPr>
        <w:t>ויינריב</w:t>
      </w:r>
      <w:proofErr w:type="spellEnd"/>
      <w:r>
        <w:rPr>
          <w:rFonts w:ascii="Arial" w:hAnsi="Arial" w:cs="David" w:hint="cs"/>
          <w:sz w:val="28"/>
          <w:szCs w:val="28"/>
          <w:rtl/>
        </w:rPr>
        <w:t xml:space="preserve"> איננו בעל תפקיד ,הרי אין הוא עונה על הגדרת </w:t>
      </w:r>
    </w:p>
    <w:p w:rsidR="00F85467" w:rsidRDefault="00F85467" w:rsidP="00042BD1">
      <w:pPr>
        <w:ind w:right="-108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פרט לסעיף 1 א' (6) לתקנון ולפיכך אנו מוחקים את כתב האישום.</w:t>
      </w:r>
    </w:p>
    <w:p w:rsidR="00F85467" w:rsidRDefault="00F85467" w:rsidP="00042BD1">
      <w:pPr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הקבוצה בכל מקרה אחרא</w:t>
      </w:r>
      <w:r w:rsidR="00220F99">
        <w:rPr>
          <w:rFonts w:ascii="Arial" w:hAnsi="Arial" w:cs="David" w:hint="cs"/>
          <w:sz w:val="28"/>
          <w:szCs w:val="28"/>
          <w:rtl/>
        </w:rPr>
        <w:t>י</w:t>
      </w:r>
      <w:r>
        <w:rPr>
          <w:rFonts w:ascii="Arial" w:hAnsi="Arial" w:cs="David" w:hint="cs"/>
          <w:sz w:val="28"/>
          <w:szCs w:val="28"/>
          <w:rtl/>
        </w:rPr>
        <w:t xml:space="preserve">ת למעשיו גם אם הוא לא בעל </w:t>
      </w:r>
      <w:r w:rsidR="00220F99">
        <w:rPr>
          <w:rFonts w:ascii="Arial" w:hAnsi="Arial" w:cs="David" w:hint="cs"/>
          <w:sz w:val="28"/>
          <w:szCs w:val="28"/>
          <w:rtl/>
        </w:rPr>
        <w:t xml:space="preserve">תפקיד ולכן </w:t>
      </w:r>
      <w:r w:rsidR="00B322A9">
        <w:rPr>
          <w:rFonts w:ascii="Arial" w:hAnsi="Arial" w:cs="David" w:hint="cs"/>
          <w:sz w:val="28"/>
          <w:szCs w:val="28"/>
          <w:rtl/>
        </w:rPr>
        <w:t>הורשעה.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</w:p>
    <w:p w:rsidR="00FD5C6D" w:rsidRPr="00042BD1" w:rsidRDefault="00FD5C6D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A95CF5" w:rsidRDefault="00A95CF5" w:rsidP="00A95CF5">
      <w:pPr>
        <w:ind w:right="-1080"/>
        <w:rPr>
          <w:rFonts w:ascii="Arial" w:hAnsi="Arial" w:cs="David" w:hint="cs"/>
          <w:sz w:val="28"/>
          <w:szCs w:val="28"/>
          <w:rtl/>
        </w:rPr>
      </w:pPr>
    </w:p>
    <w:p w:rsidR="00F85467" w:rsidRDefault="00F85467" w:rsidP="00042BD1">
      <w:pPr>
        <w:ind w:right="-1080"/>
        <w:rPr>
          <w:rFonts w:ascii="Arial" w:hAnsi="Arial" w:cs="David" w:hint="cs"/>
          <w:sz w:val="28"/>
          <w:szCs w:val="28"/>
          <w:rtl/>
        </w:rPr>
      </w:pPr>
    </w:p>
    <w:p w:rsidR="00F85467" w:rsidRPr="00042BD1" w:rsidRDefault="00F85467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FD5C6D" w:rsidRPr="00042BD1" w:rsidRDefault="00042BD1" w:rsidP="0037131E">
      <w:pPr>
        <w:ind w:left="-1054" w:right="-1080"/>
        <w:jc w:val="center"/>
        <w:rPr>
          <w:rFonts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(-) עו"ד </w:t>
      </w:r>
      <w:proofErr w:type="spellStart"/>
      <w:r w:rsidRPr="00042BD1">
        <w:rPr>
          <w:rFonts w:ascii="Arial" w:hAnsi="Arial" w:cs="David" w:hint="cs"/>
          <w:sz w:val="28"/>
          <w:szCs w:val="28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(-) עו"ד </w:t>
      </w:r>
      <w:r w:rsidRPr="00042BD1">
        <w:rPr>
          <w:rFonts w:ascii="Arial" w:hAnsi="Arial" w:cs="David" w:hint="cs"/>
          <w:sz w:val="28"/>
          <w:szCs w:val="28"/>
          <w:rtl/>
        </w:rPr>
        <w:t>לוין</w:t>
      </w:r>
    </w:p>
    <w:sectPr w:rsidR="00FD5C6D" w:rsidRPr="00042BD1" w:rsidSect="00FD5C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F5" w:rsidRDefault="00A95CF5">
      <w:r>
        <w:separator/>
      </w:r>
    </w:p>
  </w:endnote>
  <w:endnote w:type="continuationSeparator" w:id="0">
    <w:p w:rsidR="00A95CF5" w:rsidRDefault="00A95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F5" w:rsidRDefault="00A95C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F5" w:rsidRDefault="00A95CF5" w:rsidP="00FD5C6D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F5" w:rsidRDefault="00A95C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F5" w:rsidRDefault="00A95CF5">
      <w:r>
        <w:separator/>
      </w:r>
    </w:p>
  </w:footnote>
  <w:footnote w:type="continuationSeparator" w:id="0">
    <w:p w:rsidR="00A95CF5" w:rsidRDefault="00A95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F5" w:rsidRDefault="00A95C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F5" w:rsidRDefault="00A95CF5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F5" w:rsidRDefault="00A95C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42BD1"/>
    <w:rsid w:val="0008421B"/>
    <w:rsid w:val="000874B9"/>
    <w:rsid w:val="000D4419"/>
    <w:rsid w:val="00220F99"/>
    <w:rsid w:val="002A34B5"/>
    <w:rsid w:val="003026AC"/>
    <w:rsid w:val="0037131E"/>
    <w:rsid w:val="00394807"/>
    <w:rsid w:val="00526FE4"/>
    <w:rsid w:val="00723A83"/>
    <w:rsid w:val="007538D2"/>
    <w:rsid w:val="00766B1F"/>
    <w:rsid w:val="00821881"/>
    <w:rsid w:val="0089244A"/>
    <w:rsid w:val="00986096"/>
    <w:rsid w:val="0099475B"/>
    <w:rsid w:val="009A255B"/>
    <w:rsid w:val="009D6456"/>
    <w:rsid w:val="00A95CF5"/>
    <w:rsid w:val="00B322A9"/>
    <w:rsid w:val="00B448D1"/>
    <w:rsid w:val="00B8195F"/>
    <w:rsid w:val="00B82D5B"/>
    <w:rsid w:val="00E3003B"/>
    <w:rsid w:val="00F239B2"/>
    <w:rsid w:val="00F85467"/>
    <w:rsid w:val="00FD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D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19</TotalTime>
  <Pages>1</Pages>
  <Words>165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2016-03-13T13:12:00Z</cp:lastPrinted>
  <dcterms:created xsi:type="dcterms:W3CDTF">2016-03-13T13:12:00Z</dcterms:created>
  <dcterms:modified xsi:type="dcterms:W3CDTF">2016-03-13T13:32:00Z</dcterms:modified>
</cp:coreProperties>
</file>