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1" w:rsidRPr="00042BD1" w:rsidRDefault="00042BD1" w:rsidP="00F359E1">
      <w:pPr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 w:rsidRPr="00042BD1">
        <w:rPr>
          <w:rFonts w:ascii="Arial" w:hAnsi="Arial" w:cs="David"/>
          <w:sz w:val="28"/>
          <w:szCs w:val="28"/>
          <w:rtl/>
        </w:rPr>
        <w:t xml:space="preserve">תל אביב    </w:t>
      </w:r>
      <w:r w:rsidR="00F359E1">
        <w:rPr>
          <w:rFonts w:ascii="Arial" w:hAnsi="Arial" w:cs="David" w:hint="cs"/>
          <w:sz w:val="28"/>
          <w:szCs w:val="28"/>
          <w:rtl/>
        </w:rPr>
        <w:t>20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03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16</w:t>
      </w:r>
      <w:r w:rsidRPr="00042BD1">
        <w:rPr>
          <w:rFonts w:ascii="Arial" w:hAnsi="Arial" w:cs="David"/>
          <w:sz w:val="28"/>
          <w:szCs w:val="28"/>
        </w:rPr>
        <w:t xml:space="preserve"> TEL AVIV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ind w:left="720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042BD1" w:rsidRPr="00042BD1" w:rsidRDefault="00042BD1" w:rsidP="007D122C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="007D122C">
        <w:rPr>
          <w:rFonts w:ascii="Arial" w:hAnsi="Arial" w:cs="David" w:hint="cs"/>
          <w:b/>
          <w:bCs/>
          <w:sz w:val="28"/>
          <w:szCs w:val="28"/>
          <w:rtl/>
        </w:rPr>
        <w:t>465/15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לכבוד</w:t>
      </w:r>
    </w:p>
    <w:p w:rsidR="00042BD1" w:rsidRDefault="007D122C" w:rsidP="00042B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מכבי כרמיאל </w:t>
      </w:r>
    </w:p>
    <w:p w:rsidR="007D122C" w:rsidRPr="007D122C" w:rsidRDefault="007D122C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הפועל דבוריה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Default="00042BD1" w:rsidP="009E1FF2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נגד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r w:rsidR="009E1FF2">
        <w:rPr>
          <w:rFonts w:ascii="Arial" w:hAnsi="Arial" w:cs="David" w:hint="cs"/>
          <w:sz w:val="28"/>
          <w:szCs w:val="28"/>
          <w:u w:val="single"/>
          <w:rtl/>
        </w:rPr>
        <w:t>מכבי כרמיאל (נערות ב')</w:t>
      </w:r>
    </w:p>
    <w:p w:rsidR="009E1FF2" w:rsidRDefault="009E1FF2" w:rsidP="009E1FF2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       </w:t>
      </w:r>
      <w:r>
        <w:rPr>
          <w:rFonts w:ascii="Arial" w:hAnsi="Arial" w:cs="David" w:hint="cs"/>
          <w:sz w:val="28"/>
          <w:szCs w:val="28"/>
          <w:u w:val="single"/>
          <w:rtl/>
        </w:rPr>
        <w:t xml:space="preserve">שירז </w:t>
      </w:r>
      <w:proofErr w:type="spellStart"/>
      <w:r>
        <w:rPr>
          <w:rFonts w:ascii="Arial" w:hAnsi="Arial" w:cs="David" w:hint="cs"/>
          <w:sz w:val="28"/>
          <w:szCs w:val="28"/>
          <w:u w:val="single"/>
          <w:rtl/>
        </w:rPr>
        <w:t>בינימינוב</w:t>
      </w:r>
      <w:proofErr w:type="spellEnd"/>
      <w:r>
        <w:rPr>
          <w:rFonts w:ascii="Arial" w:hAnsi="Arial" w:cs="David" w:hint="cs"/>
          <w:sz w:val="28"/>
          <w:szCs w:val="28"/>
          <w:u w:val="single"/>
          <w:rtl/>
        </w:rPr>
        <w:t xml:space="preserve"> </w:t>
      </w:r>
      <w:r>
        <w:rPr>
          <w:rFonts w:ascii="Arial" w:hAnsi="Arial" w:cs="David"/>
          <w:sz w:val="28"/>
          <w:szCs w:val="28"/>
          <w:u w:val="single"/>
          <w:rtl/>
        </w:rPr>
        <w:t>–</w:t>
      </w:r>
      <w:r>
        <w:rPr>
          <w:rFonts w:ascii="Arial" w:hAnsi="Arial" w:cs="David" w:hint="cs"/>
          <w:sz w:val="28"/>
          <w:szCs w:val="28"/>
          <w:u w:val="single"/>
          <w:rtl/>
        </w:rPr>
        <w:t>מכבי כרמיאל (נערות ב'), הפועל דבוריה(נערות ב')</w:t>
      </w:r>
    </w:p>
    <w:p w:rsidR="009E1FF2" w:rsidRPr="009E1FF2" w:rsidRDefault="009E1FF2" w:rsidP="009E1FF2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9E1FF2">
        <w:rPr>
          <w:rFonts w:ascii="Arial" w:hAnsi="Arial" w:cs="David" w:hint="cs"/>
          <w:sz w:val="28"/>
          <w:szCs w:val="28"/>
          <w:rtl/>
        </w:rPr>
        <w:t xml:space="preserve">        </w:t>
      </w:r>
      <w:proofErr w:type="spellStart"/>
      <w:r w:rsidRPr="009E1FF2">
        <w:rPr>
          <w:rFonts w:ascii="Arial" w:hAnsi="Arial" w:cs="David" w:hint="cs"/>
          <w:sz w:val="28"/>
          <w:szCs w:val="28"/>
          <w:u w:val="single"/>
          <w:rtl/>
        </w:rPr>
        <w:t>עיד</w:t>
      </w:r>
      <w:proofErr w:type="spellEnd"/>
      <w:r w:rsidRPr="009E1FF2">
        <w:rPr>
          <w:rFonts w:ascii="Arial" w:hAnsi="Arial" w:cs="David" w:hint="cs"/>
          <w:sz w:val="28"/>
          <w:szCs w:val="28"/>
          <w:u w:val="single"/>
          <w:rtl/>
        </w:rPr>
        <w:t xml:space="preserve"> הדיל </w:t>
      </w:r>
      <w:r w:rsidRPr="009E1FF2">
        <w:rPr>
          <w:rFonts w:ascii="Arial" w:hAnsi="Arial" w:cs="David"/>
          <w:sz w:val="28"/>
          <w:szCs w:val="28"/>
          <w:u w:val="single"/>
          <w:rtl/>
        </w:rPr>
        <w:t>–</w:t>
      </w:r>
      <w:r w:rsidRPr="009E1FF2">
        <w:rPr>
          <w:rFonts w:ascii="Arial" w:hAnsi="Arial" w:cs="David" w:hint="cs"/>
          <w:sz w:val="28"/>
          <w:szCs w:val="28"/>
          <w:u w:val="single"/>
          <w:rtl/>
        </w:rPr>
        <w:t>הפועל דבוריה (נערות ב')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9E1FF2" w:rsidRDefault="00042BD1" w:rsidP="009E1FF2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בגין: </w:t>
      </w:r>
      <w:r w:rsidR="009E1FF2">
        <w:rPr>
          <w:rFonts w:ascii="Arial" w:hAnsi="Arial" w:cs="David" w:hint="cs"/>
          <w:sz w:val="28"/>
          <w:szCs w:val="28"/>
          <w:u w:val="single"/>
          <w:rtl/>
        </w:rPr>
        <w:t>סירוב לקיים משחק או להמשיך במשחק, עזיבת שדה המשחק, פגיעה בשחקן יריב, השתתפות בקטטה,התנהגות בלתי ספורטיבית, עבירה על תקנוני האיגוד ו/או על הוראה מפורשת</w:t>
      </w:r>
      <w:r w:rsidR="009E1FF2">
        <w:rPr>
          <w:rFonts w:ascii="Arial" w:hAnsi="Arial" w:cs="David" w:hint="cs"/>
          <w:sz w:val="28"/>
          <w:szCs w:val="28"/>
          <w:rtl/>
        </w:rPr>
        <w:t>.</w:t>
      </w: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F359E1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בית דין משמעתי מתאריך: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</w:t>
      </w:r>
      <w:r w:rsidR="00F359E1">
        <w:rPr>
          <w:rFonts w:ascii="Arial" w:hAnsi="Arial" w:cs="David" w:hint="cs"/>
          <w:b/>
          <w:bCs/>
          <w:sz w:val="28"/>
          <w:szCs w:val="28"/>
          <w:u w:val="single"/>
          <w:rtl/>
        </w:rPr>
        <w:t>6</w:t>
      </w:r>
      <w:r w:rsidRPr="00042BD1">
        <w:rPr>
          <w:rFonts w:ascii="Arial" w:hAnsi="Arial" w:cs="David" w:hint="cs"/>
          <w:b/>
          <w:bCs/>
          <w:sz w:val="28"/>
          <w:szCs w:val="28"/>
          <w:u w:val="single"/>
          <w:rtl/>
        </w:rPr>
        <w:t>/03/16</w:t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28341D" w:rsidRDefault="00042BD1" w:rsidP="0028341D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בהרכב:  </w:t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proofErr w:type="spellStart"/>
      <w:r w:rsidRPr="00042BD1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r w:rsidRPr="00042BD1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28341D" w:rsidRDefault="0028341D" w:rsidP="0028341D">
      <w:pPr>
        <w:rPr>
          <w:rFonts w:ascii="Arial" w:hAnsi="Arial" w:cs="David"/>
          <w:sz w:val="28"/>
          <w:szCs w:val="28"/>
          <w:rtl/>
        </w:rPr>
      </w:pPr>
    </w:p>
    <w:p w:rsidR="00B01B7C" w:rsidRDefault="00042BD1" w:rsidP="00B01B7C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הנא</w:t>
      </w:r>
      <w:r w:rsidRPr="00042BD1">
        <w:rPr>
          <w:rFonts w:ascii="Arial" w:hAnsi="Arial" w:cs="David" w:hint="cs"/>
          <w:sz w:val="28"/>
          <w:szCs w:val="28"/>
          <w:rtl/>
        </w:rPr>
        <w:t>ש</w:t>
      </w:r>
      <w:r w:rsidR="00986096">
        <w:rPr>
          <w:rFonts w:ascii="Arial" w:hAnsi="Arial" w:cs="David" w:hint="cs"/>
          <w:sz w:val="28"/>
          <w:szCs w:val="28"/>
          <w:rtl/>
        </w:rPr>
        <w:t>מ</w:t>
      </w:r>
      <w:r w:rsidR="0028341D">
        <w:rPr>
          <w:rFonts w:ascii="Arial" w:hAnsi="Arial" w:cs="David" w:hint="cs"/>
          <w:sz w:val="28"/>
          <w:szCs w:val="28"/>
          <w:rtl/>
        </w:rPr>
        <w:t xml:space="preserve">ים: </w:t>
      </w:r>
      <w:r w:rsidR="00B01B7C">
        <w:rPr>
          <w:rFonts w:ascii="Arial" w:hAnsi="Arial" w:cs="David" w:hint="cs"/>
          <w:sz w:val="28"/>
          <w:szCs w:val="28"/>
          <w:u w:val="single"/>
          <w:rtl/>
        </w:rPr>
        <w:t>מכבי כרמיאל (נערות ב')</w:t>
      </w:r>
    </w:p>
    <w:p w:rsidR="00B01B7C" w:rsidRDefault="00B01B7C" w:rsidP="00B01B7C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       </w:t>
      </w:r>
      <w:r w:rsidRPr="00B01B7C">
        <w:rPr>
          <w:rFonts w:ascii="Arial" w:hAnsi="Arial" w:cs="David" w:hint="cs"/>
          <w:sz w:val="28"/>
          <w:szCs w:val="28"/>
          <w:rtl/>
        </w:rPr>
        <w:tab/>
      </w:r>
      <w:r w:rsidRPr="00B01B7C">
        <w:rPr>
          <w:rFonts w:ascii="Arial" w:hAnsi="Arial" w:cs="David" w:hint="cs"/>
          <w:sz w:val="28"/>
          <w:szCs w:val="28"/>
          <w:rtl/>
        </w:rPr>
        <w:tab/>
      </w:r>
      <w:r w:rsidRPr="00D07295">
        <w:rPr>
          <w:rFonts w:ascii="Arial" w:hAnsi="Arial" w:cs="David" w:hint="cs"/>
          <w:sz w:val="28"/>
          <w:szCs w:val="28"/>
          <w:rtl/>
        </w:rPr>
        <w:t xml:space="preserve">       </w:t>
      </w:r>
      <w:r>
        <w:rPr>
          <w:rFonts w:ascii="Arial" w:hAnsi="Arial" w:cs="David" w:hint="cs"/>
          <w:sz w:val="28"/>
          <w:szCs w:val="28"/>
          <w:u w:val="single"/>
          <w:rtl/>
        </w:rPr>
        <w:t xml:space="preserve">שירז </w:t>
      </w:r>
      <w:proofErr w:type="spellStart"/>
      <w:r>
        <w:rPr>
          <w:rFonts w:ascii="Arial" w:hAnsi="Arial" w:cs="David" w:hint="cs"/>
          <w:sz w:val="28"/>
          <w:szCs w:val="28"/>
          <w:u w:val="single"/>
          <w:rtl/>
        </w:rPr>
        <w:t>בינימינוב</w:t>
      </w:r>
      <w:proofErr w:type="spellEnd"/>
      <w:r>
        <w:rPr>
          <w:rFonts w:ascii="Arial" w:hAnsi="Arial" w:cs="David" w:hint="cs"/>
          <w:sz w:val="28"/>
          <w:szCs w:val="28"/>
          <w:u w:val="single"/>
          <w:rtl/>
        </w:rPr>
        <w:t xml:space="preserve"> </w:t>
      </w:r>
      <w:r>
        <w:rPr>
          <w:rFonts w:ascii="Arial" w:hAnsi="Arial" w:cs="David"/>
          <w:sz w:val="28"/>
          <w:szCs w:val="28"/>
          <w:u w:val="single"/>
          <w:rtl/>
        </w:rPr>
        <w:t>–</w:t>
      </w:r>
      <w:r>
        <w:rPr>
          <w:rFonts w:ascii="Arial" w:hAnsi="Arial" w:cs="David" w:hint="cs"/>
          <w:sz w:val="28"/>
          <w:szCs w:val="28"/>
          <w:u w:val="single"/>
          <w:rtl/>
        </w:rPr>
        <w:t>מכבי כרמיאל (נערות ב'), הפועל דבוריה(נערות ב')</w:t>
      </w:r>
    </w:p>
    <w:p w:rsidR="00B01B7C" w:rsidRPr="009E1FF2" w:rsidRDefault="00B01B7C" w:rsidP="00B01B7C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9E1FF2">
        <w:rPr>
          <w:rFonts w:ascii="Arial" w:hAnsi="Arial" w:cs="David" w:hint="cs"/>
          <w:sz w:val="28"/>
          <w:szCs w:val="28"/>
          <w:rtl/>
        </w:rPr>
        <w:t xml:space="preserve">      </w:t>
      </w:r>
      <w:r w:rsidRPr="00B01B7C">
        <w:rPr>
          <w:rFonts w:ascii="Arial" w:hAnsi="Arial" w:cs="David" w:hint="cs"/>
          <w:sz w:val="28"/>
          <w:szCs w:val="28"/>
          <w:rtl/>
        </w:rPr>
        <w:t xml:space="preserve">             </w:t>
      </w:r>
      <w:proofErr w:type="spellStart"/>
      <w:r w:rsidRPr="009E1FF2">
        <w:rPr>
          <w:rFonts w:ascii="Arial" w:hAnsi="Arial" w:cs="David" w:hint="cs"/>
          <w:sz w:val="28"/>
          <w:szCs w:val="28"/>
          <w:u w:val="single"/>
          <w:rtl/>
        </w:rPr>
        <w:t>עיד</w:t>
      </w:r>
      <w:proofErr w:type="spellEnd"/>
      <w:r w:rsidRPr="009E1FF2">
        <w:rPr>
          <w:rFonts w:ascii="Arial" w:hAnsi="Arial" w:cs="David" w:hint="cs"/>
          <w:sz w:val="28"/>
          <w:szCs w:val="28"/>
          <w:u w:val="single"/>
          <w:rtl/>
        </w:rPr>
        <w:t xml:space="preserve"> הדיל </w:t>
      </w:r>
      <w:r w:rsidRPr="009E1FF2">
        <w:rPr>
          <w:rFonts w:ascii="Arial" w:hAnsi="Arial" w:cs="David"/>
          <w:sz w:val="28"/>
          <w:szCs w:val="28"/>
          <w:u w:val="single"/>
          <w:rtl/>
        </w:rPr>
        <w:t>–</w:t>
      </w:r>
      <w:r w:rsidRPr="009E1FF2">
        <w:rPr>
          <w:rFonts w:ascii="Arial" w:hAnsi="Arial" w:cs="David" w:hint="cs"/>
          <w:sz w:val="28"/>
          <w:szCs w:val="28"/>
          <w:u w:val="single"/>
          <w:rtl/>
        </w:rPr>
        <w:t>הפועל דבוריה (נערות ב')</w:t>
      </w:r>
    </w:p>
    <w:p w:rsid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E228E6" w:rsidRPr="00042BD1" w:rsidRDefault="00E228E6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42BD1" w:rsidRDefault="00042BD1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 w:rsidRPr="00042BD1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החלטה</w:t>
      </w:r>
    </w:p>
    <w:p w:rsidR="00D07295" w:rsidRPr="00042BD1" w:rsidRDefault="00D07295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</w:p>
    <w:p w:rsidR="0028341D" w:rsidRDefault="005350B1" w:rsidP="00B01B7C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על סמך דו"ח השופט ומכתבי </w:t>
      </w:r>
      <w:r w:rsidR="00B01B7C">
        <w:rPr>
          <w:rFonts w:ascii="Arial" w:hAnsi="Arial" w:cs="David" w:hint="cs"/>
          <w:sz w:val="28"/>
          <w:szCs w:val="28"/>
          <w:rtl/>
        </w:rPr>
        <w:t xml:space="preserve">הנאשמים אנו מרשיעים את כל הנאשמים בעבירות </w:t>
      </w:r>
    </w:p>
    <w:p w:rsidR="00B01B7C" w:rsidRDefault="00B01B7C" w:rsidP="00B01B7C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המיוחסות להם בכתב האישום לגבי המשחק בתאריך 8.3.16.</w:t>
      </w:r>
    </w:p>
    <w:p w:rsidR="00B01B7C" w:rsidRDefault="00B01B7C" w:rsidP="00B01B7C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אנו גוזרים על הקבוצה הנאשמת מכבי כרמיאל קנס כספי </w:t>
      </w:r>
      <w:r w:rsidR="00123F23">
        <w:rPr>
          <w:rFonts w:ascii="Arial" w:hAnsi="Arial" w:cs="David" w:hint="cs"/>
          <w:sz w:val="28"/>
          <w:szCs w:val="28"/>
          <w:rtl/>
        </w:rPr>
        <w:t>בסך 800 ₪</w:t>
      </w:r>
      <w:r w:rsidR="00D07295">
        <w:rPr>
          <w:rFonts w:ascii="Arial" w:hAnsi="Arial" w:cs="David" w:hint="cs"/>
          <w:sz w:val="28"/>
          <w:szCs w:val="28"/>
          <w:rtl/>
        </w:rPr>
        <w:t>.</w:t>
      </w:r>
      <w:r w:rsidR="00123F23">
        <w:rPr>
          <w:rFonts w:ascii="Arial" w:hAnsi="Arial" w:cs="David" w:hint="cs"/>
          <w:sz w:val="28"/>
          <w:szCs w:val="28"/>
          <w:rtl/>
        </w:rPr>
        <w:t>והפסד טכני.</w:t>
      </w:r>
    </w:p>
    <w:p w:rsidR="00123F23" w:rsidRDefault="00123F23" w:rsidP="00B01B7C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הקנס ישולם תוך חודש מהיום. אי תשלום הקנס במועד יהווה </w:t>
      </w:r>
      <w:r w:rsidR="00DE07A9">
        <w:rPr>
          <w:rFonts w:ascii="Arial" w:hAnsi="Arial" w:cs="David" w:hint="cs"/>
          <w:sz w:val="28"/>
          <w:szCs w:val="28"/>
          <w:rtl/>
        </w:rPr>
        <w:t>הפרת הוראות התקנון.</w:t>
      </w:r>
    </w:p>
    <w:p w:rsidR="00DE07A9" w:rsidRDefault="00DE07A9" w:rsidP="00B01B7C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קבוצה לא יכולה לעשות דין לעצמה </w:t>
      </w:r>
      <w:r w:rsidR="009C0EDA">
        <w:rPr>
          <w:rFonts w:ascii="Arial" w:hAnsi="Arial" w:cs="David" w:hint="cs"/>
          <w:sz w:val="28"/>
          <w:szCs w:val="28"/>
          <w:rtl/>
        </w:rPr>
        <w:t xml:space="preserve">ולעזוב את שדה המשחק בניגוד להוראת השופט </w:t>
      </w:r>
    </w:p>
    <w:p w:rsidR="009C0EDA" w:rsidRDefault="009C0EDA" w:rsidP="00B01B7C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ואם היא בוחרת לעשות כן עליה גם לשאת בתוצאה.</w:t>
      </w:r>
    </w:p>
    <w:p w:rsidR="00E228E6" w:rsidRDefault="00E228E6" w:rsidP="00B01B7C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</w:p>
    <w:p w:rsidR="00E228E6" w:rsidRDefault="00E228E6" w:rsidP="00B01B7C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</w:p>
    <w:p w:rsidR="00E228E6" w:rsidRDefault="00E228E6" w:rsidP="00B01B7C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</w:p>
    <w:p w:rsidR="00E228E6" w:rsidRDefault="00E228E6" w:rsidP="00E228E6">
      <w:pPr>
        <w:spacing w:line="360" w:lineRule="auto"/>
        <w:ind w:right="-1080"/>
        <w:jc w:val="center"/>
        <w:rPr>
          <w:rFonts w:ascii="Arial" w:hAnsi="Arial" w:cs="David"/>
          <w:sz w:val="28"/>
          <w:szCs w:val="28"/>
          <w:rtl/>
        </w:rPr>
      </w:pPr>
    </w:p>
    <w:p w:rsidR="00E228E6" w:rsidRDefault="00E228E6" w:rsidP="00E228E6">
      <w:pPr>
        <w:spacing w:line="360" w:lineRule="auto"/>
        <w:ind w:right="-1080"/>
        <w:jc w:val="center"/>
        <w:rPr>
          <w:rFonts w:ascii="Arial" w:hAnsi="Arial" w:cs="David"/>
          <w:sz w:val="28"/>
          <w:szCs w:val="28"/>
          <w:rtl/>
        </w:rPr>
      </w:pPr>
    </w:p>
    <w:p w:rsidR="00E228E6" w:rsidRDefault="00E228E6" w:rsidP="00E228E6">
      <w:pPr>
        <w:spacing w:line="360" w:lineRule="auto"/>
        <w:ind w:right="-1080"/>
        <w:jc w:val="center"/>
        <w:rPr>
          <w:rFonts w:ascii="Arial" w:hAnsi="Arial" w:cs="David"/>
          <w:sz w:val="28"/>
          <w:szCs w:val="28"/>
          <w:rtl/>
        </w:rPr>
      </w:pPr>
    </w:p>
    <w:p w:rsidR="00E228E6" w:rsidRDefault="00E228E6" w:rsidP="00E228E6">
      <w:pPr>
        <w:spacing w:line="360" w:lineRule="auto"/>
        <w:ind w:right="-1080"/>
        <w:jc w:val="center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-2-</w:t>
      </w:r>
    </w:p>
    <w:p w:rsidR="00E228E6" w:rsidRDefault="00E228E6" w:rsidP="00B01B7C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</w:p>
    <w:p w:rsidR="00E228E6" w:rsidRDefault="00E228E6" w:rsidP="00B01B7C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</w:p>
    <w:p w:rsidR="00E228E6" w:rsidRDefault="00E228E6" w:rsidP="00B01B7C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</w:p>
    <w:p w:rsidR="00E228E6" w:rsidRDefault="00E228E6" w:rsidP="00B01B7C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</w:p>
    <w:p w:rsidR="009C0EDA" w:rsidRDefault="009C0EDA" w:rsidP="00B01B7C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על הפועל דבוריה אנו גוזרים </w:t>
      </w:r>
      <w:r w:rsidR="005350B1">
        <w:rPr>
          <w:rFonts w:ascii="Arial" w:hAnsi="Arial" w:cs="David" w:hint="cs"/>
          <w:sz w:val="28"/>
          <w:szCs w:val="28"/>
          <w:rtl/>
        </w:rPr>
        <w:t>קנס כספי בסך 300 ₪</w:t>
      </w:r>
      <w:r w:rsidR="00EB1C27">
        <w:rPr>
          <w:rFonts w:ascii="Arial" w:hAnsi="Arial" w:cs="David" w:hint="cs"/>
          <w:sz w:val="28"/>
          <w:szCs w:val="28"/>
          <w:rtl/>
        </w:rPr>
        <w:t>.</w:t>
      </w:r>
      <w:r w:rsidR="005350B1">
        <w:rPr>
          <w:rFonts w:ascii="Arial" w:hAnsi="Arial" w:cs="David" w:hint="cs"/>
          <w:sz w:val="28"/>
          <w:szCs w:val="28"/>
          <w:rtl/>
        </w:rPr>
        <w:t xml:space="preserve"> בגין אי </w:t>
      </w:r>
      <w:r w:rsidR="00E228E6">
        <w:rPr>
          <w:rFonts w:ascii="Arial" w:hAnsi="Arial" w:cs="David" w:hint="cs"/>
          <w:sz w:val="28"/>
          <w:szCs w:val="28"/>
          <w:rtl/>
        </w:rPr>
        <w:t>העברת כרטיס השחקן.</w:t>
      </w:r>
    </w:p>
    <w:p w:rsidR="00E228E6" w:rsidRDefault="00E228E6" w:rsidP="00B01B7C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הקנס ישולם תוך חודש מהיום. אי תשלום הקנס במועד יהווה הפרת הוראות התקנון.</w:t>
      </w:r>
    </w:p>
    <w:p w:rsidR="00E228E6" w:rsidRDefault="00E228E6" w:rsidP="00E228E6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על כל אחת מהשחקניות אנו גוזרים עונש הרחקה ל- 2 משחקים נוספים בפועל מהיום.</w:t>
      </w:r>
    </w:p>
    <w:p w:rsidR="00E228E6" w:rsidRDefault="00E228E6" w:rsidP="00E228E6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ו-2 משחקים על תנאי למשך שנה מהיום.</w:t>
      </w:r>
    </w:p>
    <w:p w:rsidR="00E228E6" w:rsidRPr="00042BD1" w:rsidRDefault="00E228E6" w:rsidP="00E228E6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על הקבוצה להעביר מיד את כרטיסי השחקניות לאיגוד.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A568D1" w:rsidRDefault="00A568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A568D1" w:rsidRDefault="00A568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E228E6" w:rsidRDefault="00E228E6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E228E6" w:rsidRDefault="00E228E6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E228E6" w:rsidRDefault="00E228E6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E228E6" w:rsidRDefault="00E228E6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E228E6" w:rsidRDefault="00E228E6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E228E6" w:rsidRPr="00042BD1" w:rsidRDefault="00E228E6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9170D0" w:rsidRPr="00042BD1" w:rsidRDefault="00042BD1" w:rsidP="0037131E">
      <w:pPr>
        <w:ind w:left="-1054" w:right="-1080"/>
        <w:jc w:val="center"/>
        <w:rPr>
          <w:rFonts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(-) עו"ד </w:t>
      </w:r>
      <w:proofErr w:type="spellStart"/>
      <w:r w:rsidRPr="00042BD1">
        <w:rPr>
          <w:rFonts w:ascii="Arial" w:hAnsi="Arial" w:cs="David" w:hint="cs"/>
          <w:sz w:val="28"/>
          <w:szCs w:val="28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(-) עו"ד </w:t>
      </w:r>
      <w:r w:rsidRPr="00042BD1">
        <w:rPr>
          <w:rFonts w:ascii="Arial" w:hAnsi="Arial" w:cs="David" w:hint="cs"/>
          <w:sz w:val="28"/>
          <w:szCs w:val="28"/>
          <w:rtl/>
        </w:rPr>
        <w:t>לוין</w:t>
      </w:r>
    </w:p>
    <w:sectPr w:rsidR="009170D0" w:rsidRPr="00042BD1" w:rsidSect="00917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27" w:rsidRDefault="00EB1C27">
      <w:r>
        <w:separator/>
      </w:r>
    </w:p>
  </w:endnote>
  <w:endnote w:type="continuationSeparator" w:id="0">
    <w:p w:rsidR="00EB1C27" w:rsidRDefault="00EB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27" w:rsidRDefault="00EB1C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27" w:rsidRDefault="00EB1C27" w:rsidP="009170D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27" w:rsidRDefault="00EB1C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27" w:rsidRDefault="00EB1C27">
      <w:r>
        <w:separator/>
      </w:r>
    </w:p>
  </w:footnote>
  <w:footnote w:type="continuationSeparator" w:id="0">
    <w:p w:rsidR="00EB1C27" w:rsidRDefault="00EB1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27" w:rsidRDefault="00EB1C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27" w:rsidRDefault="00EB1C27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27" w:rsidRDefault="00EB1C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D4419"/>
    <w:rsid w:val="00123F23"/>
    <w:rsid w:val="0028341D"/>
    <w:rsid w:val="002A34B5"/>
    <w:rsid w:val="003026AC"/>
    <w:rsid w:val="0037131E"/>
    <w:rsid w:val="00394807"/>
    <w:rsid w:val="004A48EC"/>
    <w:rsid w:val="005350B1"/>
    <w:rsid w:val="00577938"/>
    <w:rsid w:val="00723A83"/>
    <w:rsid w:val="007538D2"/>
    <w:rsid w:val="00766B1F"/>
    <w:rsid w:val="007D122C"/>
    <w:rsid w:val="00821881"/>
    <w:rsid w:val="00894F51"/>
    <w:rsid w:val="0089742E"/>
    <w:rsid w:val="009170D0"/>
    <w:rsid w:val="00986096"/>
    <w:rsid w:val="0099475B"/>
    <w:rsid w:val="009C0EDA"/>
    <w:rsid w:val="009D6456"/>
    <w:rsid w:val="009E1FF2"/>
    <w:rsid w:val="009F0183"/>
    <w:rsid w:val="00A568D1"/>
    <w:rsid w:val="00B01B7C"/>
    <w:rsid w:val="00B448D1"/>
    <w:rsid w:val="00B8195F"/>
    <w:rsid w:val="00D07295"/>
    <w:rsid w:val="00DE07A9"/>
    <w:rsid w:val="00E228E6"/>
    <w:rsid w:val="00E3003B"/>
    <w:rsid w:val="00EB1C27"/>
    <w:rsid w:val="00F22878"/>
    <w:rsid w:val="00F239B2"/>
    <w:rsid w:val="00F3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D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74</TotalTime>
  <Pages>2</Pages>
  <Words>249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7</cp:revision>
  <cp:lastPrinted>2016-03-20T14:15:00Z</cp:lastPrinted>
  <dcterms:created xsi:type="dcterms:W3CDTF">2016-03-20T11:06:00Z</dcterms:created>
  <dcterms:modified xsi:type="dcterms:W3CDTF">2016-03-20T15:33:00Z</dcterms:modified>
</cp:coreProperties>
</file>