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9C17ED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9C17ED">
        <w:rPr>
          <w:rFonts w:ascii="Arial" w:hAnsi="Arial" w:cs="David" w:hint="cs"/>
          <w:b/>
          <w:bCs/>
          <w:sz w:val="28"/>
          <w:szCs w:val="28"/>
          <w:rtl/>
        </w:rPr>
        <w:t>467/15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9C17ED" w:rsidP="00B75F10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אליצור גבעת שמואל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9C17ED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proofErr w:type="spellStart"/>
      <w:r w:rsidR="009C17ED">
        <w:rPr>
          <w:rFonts w:ascii="Arial" w:hAnsi="Arial" w:cs="David" w:hint="cs"/>
          <w:sz w:val="28"/>
          <w:szCs w:val="28"/>
          <w:u w:val="single"/>
          <w:rtl/>
        </w:rPr>
        <w:t>וסרצוג</w:t>
      </w:r>
      <w:proofErr w:type="spellEnd"/>
      <w:r w:rsidR="009C17ED">
        <w:rPr>
          <w:rFonts w:ascii="Arial" w:hAnsi="Arial" w:cs="David" w:hint="cs"/>
          <w:sz w:val="28"/>
          <w:szCs w:val="28"/>
          <w:u w:val="single"/>
          <w:rtl/>
        </w:rPr>
        <w:t xml:space="preserve"> אלעד-אליצור גבעת שמואל (ילדים א'),אליצור גבעת שמואל (ילדים א')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254DF5" w:rsidRDefault="00042BD1" w:rsidP="009C17ED">
      <w:pPr>
        <w:pStyle w:val="a3"/>
        <w:ind w:left="720" w:hanging="720"/>
        <w:jc w:val="both"/>
        <w:rPr>
          <w:rFonts w:ascii="Arial" w:hAnsi="Arial" w:cs="David" w:hint="cs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9C17ED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אוהדים, התנהגות בלתי ספורטיבית,</w:t>
      </w:r>
    </w:p>
    <w:p w:rsidR="00042BD1" w:rsidRPr="00254DF5" w:rsidRDefault="00254DF5" w:rsidP="009C17ED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254DF5">
        <w:rPr>
          <w:rFonts w:ascii="Arial" w:hAnsi="Arial" w:cs="David" w:hint="cs"/>
          <w:sz w:val="28"/>
          <w:szCs w:val="28"/>
          <w:rtl/>
        </w:rPr>
        <w:t xml:space="preserve">          </w:t>
      </w:r>
      <w:r w:rsidR="009C17ED">
        <w:rPr>
          <w:rFonts w:ascii="Arial" w:hAnsi="Arial" w:cs="David" w:hint="cs"/>
          <w:sz w:val="28"/>
          <w:szCs w:val="28"/>
          <w:u w:val="single"/>
          <w:rtl/>
        </w:rPr>
        <w:t>העלבת שופטי המשח</w:t>
      </w:r>
      <w:r>
        <w:rPr>
          <w:rFonts w:ascii="Arial" w:hAnsi="Arial" w:cs="David" w:hint="cs"/>
          <w:sz w:val="28"/>
          <w:szCs w:val="28"/>
          <w:u w:val="single"/>
          <w:rtl/>
        </w:rPr>
        <w:t>ק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9C17ED" w:rsidRDefault="009C17ED" w:rsidP="009C17ED">
      <w:pPr>
        <w:rPr>
          <w:rFonts w:ascii="Arial" w:hAnsi="Arial" w:cs="David"/>
          <w:sz w:val="28"/>
          <w:szCs w:val="28"/>
          <w:rtl/>
        </w:rPr>
      </w:pPr>
    </w:p>
    <w:p w:rsidR="009C17ED" w:rsidRDefault="009C17ED" w:rsidP="009C17ED">
      <w:pPr>
        <w:rPr>
          <w:rFonts w:ascii="Arial" w:hAnsi="Arial" w:cs="David"/>
          <w:sz w:val="28"/>
          <w:szCs w:val="28"/>
          <w:rtl/>
        </w:rPr>
      </w:pPr>
    </w:p>
    <w:p w:rsidR="009C17ED" w:rsidRDefault="00042BD1" w:rsidP="009C17ED">
      <w:pPr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9C17ED">
        <w:rPr>
          <w:rFonts w:ascii="Arial" w:hAnsi="Arial" w:cs="David" w:hint="cs"/>
          <w:sz w:val="28"/>
          <w:szCs w:val="28"/>
          <w:rtl/>
        </w:rPr>
        <w:t>ים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proofErr w:type="spellStart"/>
      <w:r w:rsidR="009C17ED">
        <w:rPr>
          <w:rFonts w:ascii="Arial" w:hAnsi="Arial" w:cs="David" w:hint="cs"/>
          <w:sz w:val="28"/>
          <w:szCs w:val="28"/>
          <w:u w:val="single"/>
          <w:rtl/>
        </w:rPr>
        <w:t>וסרצוג</w:t>
      </w:r>
      <w:proofErr w:type="spellEnd"/>
      <w:r w:rsidR="009C17ED">
        <w:rPr>
          <w:rFonts w:ascii="Arial" w:hAnsi="Arial" w:cs="David" w:hint="cs"/>
          <w:sz w:val="28"/>
          <w:szCs w:val="28"/>
          <w:u w:val="single"/>
          <w:rtl/>
        </w:rPr>
        <w:t xml:space="preserve"> אלעד-אליצור גבעת שמואל (ילדים א'),אליצור גבעת שמואל</w:t>
      </w:r>
    </w:p>
    <w:p w:rsidR="00766B1F" w:rsidRPr="009C17ED" w:rsidRDefault="009C17ED" w:rsidP="009C17ED">
      <w:pPr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      </w:t>
      </w:r>
      <w:r w:rsidRPr="009C17ED">
        <w:rPr>
          <w:rFonts w:ascii="Arial" w:hAnsi="Arial" w:cs="David" w:hint="cs"/>
          <w:sz w:val="28"/>
          <w:szCs w:val="28"/>
          <w:u w:val="single"/>
          <w:rtl/>
        </w:rPr>
        <w:t>(ילדים א')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C17ED" w:rsidRPr="00042BD1" w:rsidRDefault="009C17ED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A568D1" w:rsidRDefault="009C17ED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כל הנאשמים בעבירות המיוחסות להם.</w:t>
      </w:r>
    </w:p>
    <w:p w:rsidR="003B0B28" w:rsidRDefault="005F1A63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 הנאשם עונש הרחקה ל-2 משחקים בפועל מהיום.</w:t>
      </w:r>
    </w:p>
    <w:p w:rsidR="005F1A63" w:rsidRDefault="005F1A63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ועל הקבוצה קנס בסך 200 ₪, בשל התנהגות אוהדת הקבוצה.</w:t>
      </w:r>
    </w:p>
    <w:p w:rsidR="005F1A63" w:rsidRPr="00042BD1" w:rsidRDefault="005F1A63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 אי תשלום הקנס במועד יהווה הפרת הוראות התקנון.</w:t>
      </w: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9C17ED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9C17ED" w:rsidRPr="00042BD1" w:rsidSect="009C1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F5" w:rsidRDefault="00254DF5">
      <w:r>
        <w:separator/>
      </w:r>
    </w:p>
  </w:endnote>
  <w:endnote w:type="continuationSeparator" w:id="0">
    <w:p w:rsidR="00254DF5" w:rsidRDefault="0025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5" w:rsidRDefault="00254D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5" w:rsidRDefault="00254DF5" w:rsidP="009C17E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5" w:rsidRDefault="00254D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F5" w:rsidRDefault="00254DF5">
      <w:r>
        <w:separator/>
      </w:r>
    </w:p>
  </w:footnote>
  <w:footnote w:type="continuationSeparator" w:id="0">
    <w:p w:rsidR="00254DF5" w:rsidRDefault="0025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5" w:rsidRDefault="00254D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5" w:rsidRDefault="00254DF5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5" w:rsidRDefault="00254D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12FFB"/>
    <w:rsid w:val="00042BD1"/>
    <w:rsid w:val="000D4419"/>
    <w:rsid w:val="00254DF5"/>
    <w:rsid w:val="0028238F"/>
    <w:rsid w:val="002A34B5"/>
    <w:rsid w:val="003026AC"/>
    <w:rsid w:val="0037131E"/>
    <w:rsid w:val="00394807"/>
    <w:rsid w:val="003B0B28"/>
    <w:rsid w:val="00416DB8"/>
    <w:rsid w:val="0054758E"/>
    <w:rsid w:val="005F1A63"/>
    <w:rsid w:val="006B5E06"/>
    <w:rsid w:val="00723A83"/>
    <w:rsid w:val="007538D2"/>
    <w:rsid w:val="00766B1F"/>
    <w:rsid w:val="00821881"/>
    <w:rsid w:val="00894F51"/>
    <w:rsid w:val="00986096"/>
    <w:rsid w:val="0099475B"/>
    <w:rsid w:val="009C17ED"/>
    <w:rsid w:val="009D6456"/>
    <w:rsid w:val="00A568D1"/>
    <w:rsid w:val="00B448D1"/>
    <w:rsid w:val="00B75F10"/>
    <w:rsid w:val="00B8195F"/>
    <w:rsid w:val="00E3003B"/>
    <w:rsid w:val="00F239B2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20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2016-03-21T12:35:00Z</cp:lastPrinted>
  <dcterms:created xsi:type="dcterms:W3CDTF">2016-03-20T10:45:00Z</dcterms:created>
  <dcterms:modified xsi:type="dcterms:W3CDTF">2016-03-21T13:02:00Z</dcterms:modified>
</cp:coreProperties>
</file>